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338" w:rsidRPr="003D432E" w:rsidRDefault="00A00338" w:rsidP="001106F7">
      <w:pPr>
        <w:rPr>
          <w:rFonts w:ascii="Arial" w:hAnsi="Arial" w:cs="Arial"/>
        </w:rPr>
      </w:pPr>
    </w:p>
    <w:p w:rsidR="00C444BB" w:rsidRDefault="00C444BB" w:rsidP="00356F67">
      <w:pPr>
        <w:jc w:val="center"/>
        <w:rPr>
          <w:rFonts w:ascii="Arial" w:hAnsi="Arial" w:cs="Arial"/>
          <w:b/>
          <w:color w:val="C00000"/>
          <w:sz w:val="72"/>
          <w:szCs w:val="52"/>
        </w:rPr>
      </w:pPr>
    </w:p>
    <w:p w:rsidR="00A00338" w:rsidRPr="009538E4" w:rsidRDefault="009E58A9" w:rsidP="00356F67">
      <w:pPr>
        <w:jc w:val="center"/>
        <w:rPr>
          <w:rFonts w:ascii="Arial" w:hAnsi="Arial" w:cs="Arial"/>
          <w:b/>
          <w:color w:val="C00000"/>
          <w:sz w:val="72"/>
          <w:szCs w:val="52"/>
        </w:rPr>
      </w:pPr>
      <w:r w:rsidRPr="009538E4">
        <w:rPr>
          <w:rFonts w:ascii="Arial" w:hAnsi="Arial" w:cs="Arial"/>
          <w:b/>
          <w:color w:val="C00000"/>
          <w:sz w:val="72"/>
          <w:szCs w:val="52"/>
        </w:rPr>
        <w:t xml:space="preserve">Volunteering for the </w:t>
      </w:r>
    </w:p>
    <w:p w:rsidR="003C11E4" w:rsidRDefault="009E58A9" w:rsidP="00356F67">
      <w:pPr>
        <w:jc w:val="center"/>
        <w:rPr>
          <w:rFonts w:ascii="Arial" w:hAnsi="Arial" w:cs="Arial"/>
          <w:b/>
          <w:color w:val="C00000"/>
          <w:sz w:val="72"/>
          <w:szCs w:val="52"/>
        </w:rPr>
      </w:pPr>
      <w:r w:rsidRPr="009538E4">
        <w:rPr>
          <w:rFonts w:ascii="Arial" w:hAnsi="Arial" w:cs="Arial"/>
          <w:b/>
          <w:color w:val="C00000"/>
          <w:sz w:val="72"/>
          <w:szCs w:val="52"/>
        </w:rPr>
        <w:t xml:space="preserve">Child Law Advice </w:t>
      </w:r>
      <w:r w:rsidR="00401E14" w:rsidRPr="009538E4">
        <w:rPr>
          <w:rFonts w:ascii="Arial" w:hAnsi="Arial" w:cs="Arial"/>
          <w:b/>
          <w:color w:val="C00000"/>
          <w:sz w:val="72"/>
          <w:szCs w:val="52"/>
        </w:rPr>
        <w:t>Service</w:t>
      </w:r>
    </w:p>
    <w:p w:rsidR="0087489A" w:rsidRDefault="0087489A" w:rsidP="00356F67">
      <w:pPr>
        <w:jc w:val="center"/>
        <w:rPr>
          <w:rFonts w:ascii="Arial" w:hAnsi="Arial" w:cs="Arial"/>
          <w:b/>
          <w:color w:val="C00000"/>
          <w:sz w:val="72"/>
          <w:szCs w:val="52"/>
        </w:rPr>
      </w:pPr>
      <w:r>
        <w:rPr>
          <w:rFonts w:ascii="Arial" w:hAnsi="Arial" w:cs="Arial"/>
          <w:b/>
          <w:color w:val="C00000"/>
          <w:sz w:val="72"/>
          <w:szCs w:val="52"/>
        </w:rPr>
        <w:t>Colchester</w:t>
      </w:r>
    </w:p>
    <w:p w:rsidR="00C444BB" w:rsidRDefault="00C444BB" w:rsidP="00F75045">
      <w:pPr>
        <w:jc w:val="center"/>
        <w:rPr>
          <w:rFonts w:ascii="Arial" w:hAnsi="Arial" w:cs="Arial"/>
          <w:b/>
          <w:color w:val="C00000"/>
          <w:sz w:val="72"/>
          <w:szCs w:val="52"/>
        </w:rPr>
      </w:pPr>
    </w:p>
    <w:p w:rsidR="009538E4" w:rsidRPr="009538E4" w:rsidRDefault="00C444BB" w:rsidP="00F75045">
      <w:pPr>
        <w:jc w:val="center"/>
        <w:rPr>
          <w:rFonts w:ascii="Arial" w:hAnsi="Arial" w:cs="Arial"/>
          <w:b/>
          <w:color w:val="C00000"/>
          <w:sz w:val="72"/>
          <w:szCs w:val="52"/>
        </w:rPr>
      </w:pPr>
      <w:r>
        <w:rPr>
          <w:rFonts w:ascii="Arial" w:hAnsi="Arial" w:cs="Arial"/>
          <w:b/>
          <w:color w:val="C00000"/>
          <w:sz w:val="72"/>
          <w:szCs w:val="52"/>
        </w:rPr>
        <w:t>A</w:t>
      </w:r>
      <w:r w:rsidR="00F75045" w:rsidRPr="009538E4">
        <w:rPr>
          <w:rFonts w:ascii="Arial" w:hAnsi="Arial" w:cs="Arial"/>
          <w:b/>
          <w:color w:val="C00000"/>
          <w:sz w:val="72"/>
          <w:szCs w:val="52"/>
        </w:rPr>
        <w:t>pplication pack</w:t>
      </w:r>
    </w:p>
    <w:p w:rsidR="002B30FF" w:rsidRDefault="002B30FF" w:rsidP="002B30FF">
      <w:pPr>
        <w:jc w:val="center"/>
        <w:rPr>
          <w:rFonts w:ascii="Arial" w:hAnsi="Arial" w:cs="Arial"/>
          <w:b/>
        </w:rPr>
      </w:pPr>
    </w:p>
    <w:p w:rsidR="009B635F" w:rsidRDefault="009B635F" w:rsidP="002B30FF">
      <w:pPr>
        <w:jc w:val="center"/>
        <w:rPr>
          <w:rFonts w:ascii="Arial" w:hAnsi="Arial" w:cs="Arial"/>
          <w:b/>
        </w:rPr>
      </w:pPr>
    </w:p>
    <w:p w:rsidR="002B30FF" w:rsidRPr="002B30FF" w:rsidRDefault="002B30FF" w:rsidP="002B30FF">
      <w:pPr>
        <w:jc w:val="center"/>
        <w:rPr>
          <w:rFonts w:ascii="Arial" w:hAnsi="Arial" w:cs="Arial"/>
          <w:b/>
        </w:rPr>
      </w:pPr>
    </w:p>
    <w:p w:rsidR="00C444BB" w:rsidRDefault="00C444BB" w:rsidP="002B30FF">
      <w:pPr>
        <w:jc w:val="center"/>
        <w:rPr>
          <w:rFonts w:ascii="Arial" w:hAnsi="Arial" w:cs="Arial"/>
          <w:b/>
          <w:color w:val="C00000"/>
          <w:sz w:val="28"/>
        </w:rPr>
      </w:pPr>
    </w:p>
    <w:p w:rsidR="00F2773C" w:rsidRPr="002B30FF" w:rsidRDefault="002B30FF" w:rsidP="002B30FF">
      <w:pPr>
        <w:jc w:val="center"/>
        <w:rPr>
          <w:rFonts w:ascii="Arial" w:hAnsi="Arial" w:cs="Arial"/>
          <w:b/>
          <w:color w:val="C00000"/>
        </w:rPr>
      </w:pPr>
      <w:r w:rsidRPr="002B30FF">
        <w:rPr>
          <w:rFonts w:ascii="Arial" w:hAnsi="Arial" w:cs="Arial"/>
          <w:b/>
          <w:color w:val="C00000"/>
          <w:sz w:val="28"/>
        </w:rPr>
        <w:t xml:space="preserve">For more information email us at </w:t>
      </w:r>
      <w:hyperlink r:id="rId9" w:history="1">
        <w:r w:rsidRPr="002B30FF">
          <w:rPr>
            <w:rStyle w:val="Hyperlink"/>
            <w:rFonts w:ascii="Arial" w:hAnsi="Arial" w:cs="Arial"/>
            <w:b/>
            <w:sz w:val="28"/>
          </w:rPr>
          <w:t>CLAS@coramclc.org.uk</w:t>
        </w:r>
      </w:hyperlink>
      <w:r w:rsidRPr="002B30FF">
        <w:rPr>
          <w:rFonts w:ascii="Arial" w:hAnsi="Arial" w:cs="Arial"/>
          <w:b/>
          <w:color w:val="C00000"/>
          <w:sz w:val="28"/>
        </w:rPr>
        <w:t>.</w:t>
      </w:r>
      <w:r w:rsidR="00F2773C" w:rsidRPr="002B30FF">
        <w:rPr>
          <w:rFonts w:ascii="Arial" w:hAnsi="Arial" w:cs="Arial"/>
          <w:b/>
          <w:color w:val="C00000"/>
        </w:rPr>
        <w:br w:type="page"/>
      </w:r>
    </w:p>
    <w:tbl>
      <w:tblPr>
        <w:tblStyle w:val="TableGrid"/>
        <w:tblW w:w="10456" w:type="dxa"/>
        <w:tblLook w:val="04A0" w:firstRow="1" w:lastRow="0" w:firstColumn="1" w:lastColumn="0" w:noHBand="0" w:noVBand="1"/>
      </w:tblPr>
      <w:tblGrid>
        <w:gridCol w:w="10456"/>
      </w:tblGrid>
      <w:tr w:rsidR="00BE3077" w:rsidTr="00764DDA">
        <w:tc>
          <w:tcPr>
            <w:tcW w:w="10456" w:type="dxa"/>
            <w:shd w:val="clear" w:color="auto" w:fill="C00000"/>
          </w:tcPr>
          <w:p w:rsidR="00BE3077" w:rsidRDefault="00BE3077" w:rsidP="00C370D9">
            <w:pPr>
              <w:rPr>
                <w:rFonts w:ascii="Arial" w:hAnsi="Arial" w:cs="Arial"/>
                <w:b/>
                <w:color w:val="FFFFFF" w:themeColor="background1"/>
              </w:rPr>
            </w:pPr>
          </w:p>
          <w:p w:rsidR="00BE3077" w:rsidRPr="00BE3077" w:rsidRDefault="00BE3077" w:rsidP="00C370D9">
            <w:pPr>
              <w:rPr>
                <w:rFonts w:ascii="Arial" w:hAnsi="Arial" w:cs="Arial"/>
                <w:b/>
                <w:color w:val="FFFFFF" w:themeColor="background1"/>
                <w:sz w:val="40"/>
                <w:szCs w:val="40"/>
              </w:rPr>
            </w:pPr>
            <w:r>
              <w:rPr>
                <w:rFonts w:ascii="Arial" w:hAnsi="Arial" w:cs="Arial"/>
                <w:b/>
                <w:color w:val="FFFFFF" w:themeColor="background1"/>
                <w:sz w:val="40"/>
                <w:szCs w:val="40"/>
              </w:rPr>
              <w:t>Introduction</w:t>
            </w:r>
          </w:p>
          <w:p w:rsidR="00BE3077" w:rsidRPr="00BE3077" w:rsidRDefault="00BE3077" w:rsidP="00C370D9">
            <w:pPr>
              <w:rPr>
                <w:rFonts w:ascii="Arial" w:hAnsi="Arial" w:cs="Arial"/>
                <w:b/>
                <w:color w:val="FFFFFF" w:themeColor="background1"/>
              </w:rPr>
            </w:pPr>
          </w:p>
        </w:tc>
      </w:tr>
    </w:tbl>
    <w:p w:rsidR="008F6CDB" w:rsidRDefault="009E27A9" w:rsidP="001E4D39">
      <w:pPr>
        <w:pStyle w:val="NoSpacing"/>
        <w:spacing w:line="276" w:lineRule="auto"/>
        <w:jc w:val="both"/>
        <w:rPr>
          <w:rFonts w:ascii="Arial" w:hAnsi="Arial" w:cs="Arial"/>
        </w:rPr>
      </w:pPr>
      <w:r>
        <w:rPr>
          <w:rFonts w:ascii="Arial" w:hAnsi="Arial" w:cs="Arial"/>
          <w:b/>
          <w:color w:val="C00000"/>
        </w:rPr>
        <w:br/>
      </w:r>
      <w:r w:rsidR="008F6CDB" w:rsidRPr="00982C5E">
        <w:rPr>
          <w:rFonts w:ascii="Arial" w:hAnsi="Arial" w:cs="Arial"/>
          <w:b/>
          <w:color w:val="C00000"/>
        </w:rPr>
        <w:t>Coram Children's Legal Centre</w:t>
      </w:r>
      <w:r w:rsidR="008F6CDB" w:rsidRPr="00982C5E">
        <w:rPr>
          <w:rFonts w:ascii="Arial" w:hAnsi="Arial" w:cs="Arial"/>
          <w:color w:val="C00000"/>
        </w:rPr>
        <w:t xml:space="preserve"> </w:t>
      </w:r>
      <w:r w:rsidR="008F6CDB" w:rsidRPr="00982C5E">
        <w:rPr>
          <w:rFonts w:ascii="Arial" w:hAnsi="Arial" w:cs="Arial"/>
        </w:rPr>
        <w:t>(CCLC) is a national charity co</w:t>
      </w:r>
      <w:r w:rsidR="00982C5E" w:rsidRPr="00982C5E">
        <w:rPr>
          <w:rFonts w:ascii="Arial" w:hAnsi="Arial" w:cs="Arial"/>
        </w:rPr>
        <w:t>mmitted to promoting children's r</w:t>
      </w:r>
      <w:r w:rsidR="008F6CDB" w:rsidRPr="00982C5E">
        <w:rPr>
          <w:rFonts w:ascii="Arial" w:hAnsi="Arial" w:cs="Arial"/>
        </w:rPr>
        <w:t>ights in the UK and worldwide. CCLC provides legal information and advice to children, young people, their families and carers.</w:t>
      </w:r>
    </w:p>
    <w:tbl>
      <w:tblPr>
        <w:tblStyle w:val="TableGrid"/>
        <w:tblpPr w:leftFromText="180" w:rightFromText="180" w:vertAnchor="text" w:horzAnchor="margin" w:tblpY="148"/>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4"/>
      </w:tblGrid>
      <w:tr w:rsidR="00067675" w:rsidRPr="00067675" w:rsidTr="00067675">
        <w:trPr>
          <w:trHeight w:val="1992"/>
        </w:trPr>
        <w:tc>
          <w:tcPr>
            <w:tcW w:w="10424" w:type="dxa"/>
          </w:tcPr>
          <w:p w:rsidR="003D651C" w:rsidRPr="00067675" w:rsidRDefault="00067675" w:rsidP="001E4D39">
            <w:pPr>
              <w:pStyle w:val="NoSpacing"/>
              <w:spacing w:line="276" w:lineRule="auto"/>
              <w:jc w:val="both"/>
              <w:rPr>
                <w:rFonts w:ascii="Arial" w:hAnsi="Arial" w:cs="Arial"/>
              </w:rPr>
            </w:pPr>
            <w:r w:rsidRPr="00067675">
              <w:rPr>
                <w:rFonts w:ascii="Arial" w:hAnsi="Arial" w:cs="Arial"/>
              </w:rPr>
              <w:t xml:space="preserve">The Child Law Advice </w:t>
            </w:r>
            <w:r w:rsidR="009B635F">
              <w:rPr>
                <w:rFonts w:ascii="Arial" w:hAnsi="Arial" w:cs="Arial"/>
              </w:rPr>
              <w:t>Service</w:t>
            </w:r>
            <w:r w:rsidRPr="00067675">
              <w:rPr>
                <w:rFonts w:ascii="Arial" w:hAnsi="Arial" w:cs="Arial"/>
              </w:rPr>
              <w:t xml:space="preserve"> has operated a telephone helpline offering legal advice to parents, carers and young people for </w:t>
            </w:r>
            <w:r w:rsidRPr="00067675">
              <w:rPr>
                <w:rFonts w:ascii="Arial" w:hAnsi="Arial" w:cs="Arial"/>
                <w:b/>
                <w:color w:val="C00000"/>
              </w:rPr>
              <w:t>over 10 years</w:t>
            </w:r>
            <w:r w:rsidRPr="00067675">
              <w:rPr>
                <w:rFonts w:ascii="Arial" w:hAnsi="Arial" w:cs="Arial"/>
              </w:rPr>
              <w:t>.</w:t>
            </w:r>
            <w:r w:rsidR="00B11E9A">
              <w:rPr>
                <w:rFonts w:ascii="Arial" w:hAnsi="Arial" w:cs="Arial"/>
              </w:rPr>
              <w:t xml:space="preserve"> </w:t>
            </w:r>
            <w:r w:rsidR="00B11E9A" w:rsidRPr="00287A37">
              <w:rPr>
                <w:rFonts w:ascii="Calibri" w:hAnsi="Calibri"/>
              </w:rPr>
              <w:t xml:space="preserve"> </w:t>
            </w:r>
            <w:r w:rsidR="00B11E9A" w:rsidRPr="00B11E9A">
              <w:rPr>
                <w:rFonts w:ascii="Arial" w:hAnsi="Arial" w:cs="Arial"/>
              </w:rPr>
              <w:t xml:space="preserve">The </w:t>
            </w:r>
            <w:r w:rsidR="00B11E9A" w:rsidRPr="00B11E9A">
              <w:rPr>
                <w:rFonts w:ascii="Arial" w:hAnsi="Arial" w:cs="Arial"/>
                <w:b/>
                <w:color w:val="C00000"/>
              </w:rPr>
              <w:t>Child Law Advice Service</w:t>
            </w:r>
            <w:r w:rsidR="00B11E9A" w:rsidRPr="00B11E9A">
              <w:rPr>
                <w:rFonts w:ascii="Arial" w:hAnsi="Arial" w:cs="Arial"/>
              </w:rPr>
              <w:t xml:space="preserve"> was launched on the 1</w:t>
            </w:r>
            <w:r w:rsidR="00B11E9A" w:rsidRPr="00B11E9A">
              <w:rPr>
                <w:rFonts w:ascii="Arial" w:hAnsi="Arial" w:cs="Arial"/>
                <w:vertAlign w:val="superscript"/>
              </w:rPr>
              <w:t>st</w:t>
            </w:r>
            <w:r w:rsidR="00B11E9A" w:rsidRPr="00B11E9A">
              <w:rPr>
                <w:rFonts w:ascii="Arial" w:hAnsi="Arial" w:cs="Arial"/>
              </w:rPr>
              <w:t xml:space="preserve"> April 2015 as a digital first service with an intensive legal advice line ava</w:t>
            </w:r>
            <w:r w:rsidR="009E27A9">
              <w:rPr>
                <w:rFonts w:ascii="Arial" w:hAnsi="Arial" w:cs="Arial"/>
              </w:rPr>
              <w:t xml:space="preserve">ilable for clarifying questions: </w:t>
            </w:r>
            <w:hyperlink r:id="rId10" w:history="1">
              <w:r w:rsidR="009E27A9" w:rsidRPr="00200451">
                <w:rPr>
                  <w:rStyle w:val="Hyperlink"/>
                  <w:rFonts w:ascii="Arial" w:hAnsi="Arial" w:cs="Arial"/>
                </w:rPr>
                <w:t>www.childlawadvice.org.uk</w:t>
              </w:r>
            </w:hyperlink>
            <w:r w:rsidR="009E27A9">
              <w:rPr>
                <w:rFonts w:ascii="Arial" w:hAnsi="Arial" w:cs="Arial"/>
              </w:rPr>
              <w:t xml:space="preserve">. </w:t>
            </w:r>
            <w:r w:rsidR="003D651C">
              <w:rPr>
                <w:rFonts w:ascii="Arial" w:hAnsi="Arial" w:cs="Arial"/>
              </w:rPr>
              <w:t>An option to get legal advice via email was also added in December 2017.</w:t>
            </w:r>
          </w:p>
          <w:p w:rsidR="00067675" w:rsidRPr="00067675" w:rsidRDefault="00067675" w:rsidP="001E4D39">
            <w:pPr>
              <w:spacing w:line="276" w:lineRule="auto"/>
              <w:ind w:right="851"/>
              <w:jc w:val="both"/>
              <w:rPr>
                <w:rFonts w:ascii="Arial" w:hAnsi="Arial" w:cs="Arial"/>
              </w:rPr>
            </w:pPr>
          </w:p>
          <w:p w:rsidR="00067675" w:rsidRPr="00067675" w:rsidRDefault="00067675" w:rsidP="001E4D39">
            <w:pPr>
              <w:jc w:val="both"/>
              <w:rPr>
                <w:rFonts w:ascii="Arial" w:hAnsi="Arial" w:cs="Arial"/>
              </w:rPr>
            </w:pPr>
            <w:r w:rsidRPr="00067675">
              <w:rPr>
                <w:rFonts w:ascii="Arial" w:hAnsi="Arial" w:cs="Arial"/>
              </w:rPr>
              <w:t>We provide free legal resources with advice and information on all aspects family, child and education law affecting children and families.</w:t>
            </w:r>
          </w:p>
          <w:p w:rsidR="00067675" w:rsidRPr="00067675" w:rsidRDefault="00067675" w:rsidP="001E4D39">
            <w:pPr>
              <w:jc w:val="both"/>
              <w:rPr>
                <w:rFonts w:ascii="Arial" w:hAnsi="Arial" w:cs="Arial"/>
              </w:rPr>
            </w:pPr>
          </w:p>
          <w:p w:rsidR="00067675" w:rsidRDefault="00067675" w:rsidP="001E4D39">
            <w:pPr>
              <w:jc w:val="both"/>
              <w:rPr>
                <w:rFonts w:ascii="Arial" w:hAnsi="Arial" w:cs="Arial"/>
              </w:rPr>
            </w:pPr>
            <w:r w:rsidRPr="00067675">
              <w:rPr>
                <w:rFonts w:ascii="Arial" w:hAnsi="Arial" w:cs="Arial"/>
              </w:rPr>
              <w:t>We also operate a limited intensive support telephone line for complex matters and clarifying questions.</w:t>
            </w:r>
          </w:p>
          <w:p w:rsidR="00C444BB" w:rsidRDefault="00C444BB" w:rsidP="001E4D39">
            <w:pPr>
              <w:jc w:val="both"/>
              <w:rPr>
                <w:rFonts w:ascii="Arial" w:hAnsi="Arial" w:cs="Arial"/>
              </w:rPr>
            </w:pPr>
          </w:p>
          <w:p w:rsidR="00C444BB" w:rsidRDefault="00C444BB" w:rsidP="001E4D39">
            <w:pPr>
              <w:jc w:val="both"/>
              <w:rPr>
                <w:rFonts w:ascii="Arial" w:hAnsi="Arial" w:cs="Arial"/>
              </w:rPr>
            </w:pPr>
            <w:r>
              <w:rPr>
                <w:rFonts w:ascii="Arial" w:hAnsi="Arial" w:cs="Arial"/>
              </w:rPr>
              <w:t xml:space="preserve">In January 2017 we launched a new website called LawStuff </w:t>
            </w:r>
            <w:hyperlink r:id="rId11" w:history="1">
              <w:r w:rsidRPr="00106E85">
                <w:rPr>
                  <w:rStyle w:val="Hyperlink"/>
                  <w:rFonts w:ascii="Arial" w:hAnsi="Arial" w:cs="Arial"/>
                </w:rPr>
                <w:t>www.lawstuff.org.uk</w:t>
              </w:r>
            </w:hyperlink>
            <w:r>
              <w:rPr>
                <w:rFonts w:ascii="Arial" w:hAnsi="Arial" w:cs="Arial"/>
              </w:rPr>
              <w:t xml:space="preserve">. This website is aimed solely at young people for them to find out their legal rights and information on a variety of topics from education to police and the law as well as children services and online safety. Young people are able to contact us via a contact form to seek clarification on points as well. </w:t>
            </w:r>
          </w:p>
          <w:p w:rsidR="00C444BB" w:rsidRDefault="00C444BB" w:rsidP="001E4D39">
            <w:pPr>
              <w:jc w:val="both"/>
              <w:rPr>
                <w:rFonts w:ascii="Arial" w:hAnsi="Arial" w:cs="Arial"/>
              </w:rPr>
            </w:pPr>
          </w:p>
          <w:p w:rsidR="00C444BB" w:rsidRDefault="00C444BB" w:rsidP="001E4D39">
            <w:pPr>
              <w:jc w:val="both"/>
              <w:rPr>
                <w:rFonts w:ascii="Arial" w:hAnsi="Arial" w:cs="Arial"/>
              </w:rPr>
            </w:pPr>
            <w:r>
              <w:rPr>
                <w:rFonts w:ascii="Arial" w:hAnsi="Arial" w:cs="Arial"/>
              </w:rPr>
              <w:t>LawStuff also houses two previous publications namely At the Police Station and At What Age Can I? Both these publications were hugely popular and</w:t>
            </w:r>
            <w:r w:rsidR="001E27FC">
              <w:rPr>
                <w:rFonts w:ascii="Arial" w:hAnsi="Arial" w:cs="Arial"/>
              </w:rPr>
              <w:t xml:space="preserve"> are now accessible online.</w:t>
            </w:r>
          </w:p>
          <w:p w:rsidR="001E27FC" w:rsidRDefault="001E27FC" w:rsidP="001E4D39">
            <w:pPr>
              <w:jc w:val="both"/>
              <w:rPr>
                <w:rFonts w:ascii="Arial" w:hAnsi="Arial" w:cs="Arial"/>
              </w:rPr>
            </w:pPr>
          </w:p>
          <w:p w:rsidR="001E27FC" w:rsidRPr="00067675" w:rsidRDefault="001E27FC" w:rsidP="001E4D39">
            <w:pPr>
              <w:jc w:val="both"/>
            </w:pPr>
            <w:r>
              <w:rPr>
                <w:rFonts w:ascii="Arial" w:hAnsi="Arial" w:cs="Arial"/>
              </w:rPr>
              <w:t xml:space="preserve">It is hoped that LawStuff will increase young people’s knowledge surrounding their rights and that they will be able to have somewhere to contact for free legal information and advice. </w:t>
            </w:r>
          </w:p>
          <w:p w:rsidR="00067675" w:rsidRPr="00067675" w:rsidRDefault="00067675" w:rsidP="001E4D39">
            <w:pPr>
              <w:spacing w:line="276" w:lineRule="auto"/>
              <w:jc w:val="both"/>
              <w:rPr>
                <w:rFonts w:ascii="Arial" w:hAnsi="Arial" w:cs="Arial"/>
              </w:rPr>
            </w:pPr>
          </w:p>
          <w:p w:rsidR="00067675" w:rsidRPr="00067675" w:rsidRDefault="00067675" w:rsidP="001E4D39">
            <w:pPr>
              <w:spacing w:line="276" w:lineRule="auto"/>
              <w:jc w:val="both"/>
              <w:rPr>
                <w:rFonts w:ascii="Arial" w:hAnsi="Arial" w:cs="Arial"/>
                <w:b/>
                <w:color w:val="C00000"/>
              </w:rPr>
            </w:pPr>
            <w:r w:rsidRPr="00067675">
              <w:rPr>
                <w:rFonts w:ascii="Arial" w:hAnsi="Arial" w:cs="Arial"/>
              </w:rPr>
              <w:t xml:space="preserve">Thank you for your interest in volunteering for </w:t>
            </w:r>
            <w:r w:rsidRPr="00067675">
              <w:rPr>
                <w:rFonts w:ascii="Arial" w:hAnsi="Arial" w:cs="Arial"/>
                <w:b/>
                <w:color w:val="C00000"/>
              </w:rPr>
              <w:t>The Child Law Advice Service</w:t>
            </w:r>
            <w:r w:rsidRPr="00067675">
              <w:rPr>
                <w:rFonts w:ascii="Arial" w:hAnsi="Arial" w:cs="Arial"/>
              </w:rPr>
              <w:t xml:space="preserve">. In this leaflet, </w:t>
            </w:r>
          </w:p>
          <w:p w:rsidR="00067675" w:rsidRPr="00067675" w:rsidRDefault="00067675" w:rsidP="001E4D39">
            <w:pPr>
              <w:spacing w:line="276" w:lineRule="auto"/>
              <w:jc w:val="both"/>
              <w:rPr>
                <w:rFonts w:ascii="Arial" w:hAnsi="Arial" w:cs="Arial"/>
              </w:rPr>
            </w:pPr>
            <w:r w:rsidRPr="00067675">
              <w:rPr>
                <w:rFonts w:ascii="Arial" w:hAnsi="Arial" w:cs="Arial"/>
              </w:rPr>
              <w:t>you will find information about the CCLC, our voluntary placements and how to apply.</w:t>
            </w:r>
          </w:p>
          <w:p w:rsidR="00067675" w:rsidRPr="00067675" w:rsidRDefault="00DE0648" w:rsidP="001E4D39">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204B0064" wp14:editId="785AC29C">
                      <wp:simplePos x="0" y="0"/>
                      <wp:positionH relativeFrom="column">
                        <wp:posOffset>19878</wp:posOffset>
                      </wp:positionH>
                      <wp:positionV relativeFrom="paragraph">
                        <wp:posOffset>151627</wp:posOffset>
                      </wp:positionV>
                      <wp:extent cx="3164619" cy="2210463"/>
                      <wp:effectExtent l="38100" t="0" r="17145" b="285115"/>
                      <wp:wrapNone/>
                      <wp:docPr id="2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4619" cy="2210463"/>
                              </a:xfrm>
                              <a:prstGeom prst="wedgeRoundRectCallout">
                                <a:avLst>
                                  <a:gd name="adj1" fmla="val -50000"/>
                                  <a:gd name="adj2" fmla="val 60630"/>
                                  <a:gd name="adj3" fmla="val 16667"/>
                                </a:avLst>
                              </a:prstGeom>
                              <a:solidFill>
                                <a:srgbClr val="FFFFFF"/>
                              </a:solidFill>
                              <a:ln w="9525">
                                <a:solidFill>
                                  <a:srgbClr val="000000"/>
                                </a:solidFill>
                                <a:miter lim="800000"/>
                                <a:headEnd/>
                                <a:tailEnd/>
                              </a:ln>
                            </wps:spPr>
                            <wps:txbx>
                              <w:txbxContent>
                                <w:p w:rsidR="006379B9" w:rsidRPr="00DE0648" w:rsidRDefault="006379B9" w:rsidP="00CB671F">
                                  <w:pPr>
                                    <w:pStyle w:val="PlainText"/>
                                    <w:spacing w:line="276" w:lineRule="auto"/>
                                    <w:rPr>
                                      <w:rFonts w:cs="Arial"/>
                                      <w:b/>
                                      <w:color w:val="C00000"/>
                                      <w:sz w:val="22"/>
                                      <w:szCs w:val="22"/>
                                      <w:lang w:val="en"/>
                                    </w:rPr>
                                  </w:pPr>
                                  <w:r w:rsidRPr="00DE0648">
                                    <w:rPr>
                                      <w:rFonts w:cs="Arial"/>
                                      <w:b/>
                                      <w:color w:val="C00000"/>
                                      <w:sz w:val="22"/>
                                      <w:szCs w:val="22"/>
                                      <w:lang w:val="en"/>
                                    </w:rPr>
                                    <w:t>“I spoke with a gentleman [adviser] in respect of ongoing issues I am having with contact with my child and application for a Child Arrangements Order. I wanted to say a huge thank you in respect to the advice provided as well as the manner with which [the adviser] dealt with my case.”</w:t>
                                  </w:r>
                                </w:p>
                                <w:p w:rsidR="006379B9" w:rsidRPr="00DE0648" w:rsidRDefault="006379B9" w:rsidP="00CB671F">
                                  <w:pPr>
                                    <w:pStyle w:val="PlainText"/>
                                    <w:spacing w:line="276" w:lineRule="auto"/>
                                    <w:rPr>
                                      <w:rFonts w:cs="Arial"/>
                                      <w:b/>
                                      <w:color w:val="C00000"/>
                                      <w:sz w:val="16"/>
                                      <w:szCs w:val="16"/>
                                    </w:rPr>
                                  </w:pPr>
                                </w:p>
                                <w:p w:rsidR="006379B9" w:rsidRPr="00DE0648" w:rsidRDefault="006379B9" w:rsidP="00CB671F">
                                  <w:pPr>
                                    <w:jc w:val="right"/>
                                    <w:rPr>
                                      <w:rFonts w:ascii="Arial" w:hAnsi="Arial" w:cs="Arial"/>
                                      <w:b/>
                                      <w:color w:val="C00000"/>
                                    </w:rPr>
                                  </w:pPr>
                                  <w:r w:rsidRPr="00DE0648">
                                    <w:rPr>
                                      <w:rFonts w:ascii="Arial" w:hAnsi="Arial" w:cs="Arial"/>
                                      <w:b/>
                                      <w:color w:val="C00000"/>
                                    </w:rPr>
                                    <w:t>- Caller to the Child Law Advice Service</w:t>
                                  </w:r>
                                </w:p>
                                <w:p w:rsidR="006379B9" w:rsidRPr="00CB671F" w:rsidRDefault="006379B9" w:rsidP="00794CB0">
                                  <w:pPr>
                                    <w:pStyle w:val="PlainText"/>
                                    <w:rPr>
                                      <w:rFonts w:cs="Arial"/>
                                      <w:b/>
                                      <w:color w:val="00B05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5" o:spid="_x0000_s1026" type="#_x0000_t62" style="position:absolute;left:0;text-align:left;margin-left:1.55pt;margin-top:11.95pt;width:249.2pt;height:17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" adj="0,23896">
                      <v:textbox>
                        <w:txbxContent>
                          <w:p w:rsidR="006379B9" w:rsidRPr="00DE0648" w:rsidRDefault="006379B9" w:rsidP="00CB671F">
                            <w:pPr>
                              <w:pStyle w:val="PlainText"/>
                              <w:spacing w:line="276" w:lineRule="auto"/>
                              <w:rPr>
                                <w:rFonts w:cs="Arial"/>
                                <w:b/>
                                <w:color w:val="C00000"/>
                                <w:sz w:val="22"/>
                                <w:szCs w:val="22"/>
                                <w:lang w:val="en"/>
                              </w:rPr>
                            </w:pPr>
                            <w:r w:rsidRPr="00DE0648">
                              <w:rPr>
                                <w:rFonts w:cs="Arial"/>
                                <w:b/>
                                <w:color w:val="C00000"/>
                                <w:sz w:val="22"/>
                                <w:szCs w:val="22"/>
                                <w:lang w:val="en"/>
                              </w:rPr>
                              <w:t>“I spoke with a gentleman [adviser] in respect of ongoing issues I am having with contact with my child and application for a Child Arrangements Order. I wanted to say a huge thank you in respect to the advice provided as well as the manner with which [the adviser] dealt with my case.”</w:t>
                            </w:r>
                          </w:p>
                          <w:p w:rsidR="006379B9" w:rsidRPr="00DE0648" w:rsidRDefault="006379B9" w:rsidP="00CB671F">
                            <w:pPr>
                              <w:pStyle w:val="PlainText"/>
                              <w:spacing w:line="276" w:lineRule="auto"/>
                              <w:rPr>
                                <w:rFonts w:cs="Arial"/>
                                <w:b/>
                                <w:color w:val="C00000"/>
                                <w:sz w:val="16"/>
                                <w:szCs w:val="16"/>
                              </w:rPr>
                            </w:pPr>
                          </w:p>
                          <w:p w:rsidR="006379B9" w:rsidRPr="00DE0648" w:rsidRDefault="006379B9" w:rsidP="00CB671F">
                            <w:pPr>
                              <w:jc w:val="right"/>
                              <w:rPr>
                                <w:rFonts w:ascii="Arial" w:hAnsi="Arial" w:cs="Arial"/>
                                <w:b/>
                                <w:color w:val="C00000"/>
                              </w:rPr>
                            </w:pPr>
                            <w:r w:rsidRPr="00DE0648">
                              <w:rPr>
                                <w:rFonts w:ascii="Arial" w:hAnsi="Arial" w:cs="Arial"/>
                                <w:b/>
                                <w:color w:val="C00000"/>
                              </w:rPr>
                              <w:t>- Caller to the Child Law Advice Service</w:t>
                            </w:r>
                          </w:p>
                          <w:p w:rsidR="006379B9" w:rsidRPr="00CB671F" w:rsidRDefault="006379B9" w:rsidP="00794CB0">
                            <w:pPr>
                              <w:pStyle w:val="PlainText"/>
                              <w:rPr>
                                <w:rFonts w:cs="Arial"/>
                                <w:b/>
                                <w:color w:val="00B050"/>
                                <w:sz w:val="22"/>
                                <w:szCs w:val="22"/>
                              </w:rP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3600" behindDoc="0" locked="0" layoutInCell="1" allowOverlap="1" wp14:anchorId="4CE8C30C" wp14:editId="188F7E40">
                      <wp:simplePos x="0" y="0"/>
                      <wp:positionH relativeFrom="column">
                        <wp:posOffset>3444875</wp:posOffset>
                      </wp:positionH>
                      <wp:positionV relativeFrom="paragraph">
                        <wp:posOffset>76835</wp:posOffset>
                      </wp:positionV>
                      <wp:extent cx="3104515" cy="1775460"/>
                      <wp:effectExtent l="0" t="0" r="95885" b="224790"/>
                      <wp:wrapNone/>
                      <wp:docPr id="2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04515" cy="1775460"/>
                              </a:xfrm>
                              <a:prstGeom prst="wedgeRoundRectCallout">
                                <a:avLst>
                                  <a:gd name="adj1" fmla="val -50380"/>
                                  <a:gd name="adj2" fmla="val 60894"/>
                                  <a:gd name="adj3" fmla="val 16667"/>
                                </a:avLst>
                              </a:prstGeom>
                              <a:solidFill>
                                <a:srgbClr val="FFFFFF"/>
                              </a:solidFill>
                              <a:ln w="9525">
                                <a:solidFill>
                                  <a:srgbClr val="000000"/>
                                </a:solidFill>
                                <a:miter lim="800000"/>
                                <a:headEnd/>
                                <a:tailEnd/>
                              </a:ln>
                            </wps:spPr>
                            <wps:txbx>
                              <w:txbxContent>
                                <w:p w:rsidR="006379B9" w:rsidRDefault="006379B9" w:rsidP="00CB671F">
                                  <w:pPr>
                                    <w:pStyle w:val="PlainText"/>
                                    <w:jc w:val="right"/>
                                    <w:rPr>
                                      <w:rFonts w:cs="Arial"/>
                                      <w:b/>
                                      <w:color w:val="00B050"/>
                                      <w:sz w:val="22"/>
                                      <w:szCs w:val="22"/>
                                      <w:lang w:val="en"/>
                                    </w:rPr>
                                  </w:pPr>
                                  <w:r w:rsidRPr="00CB671F">
                                    <w:rPr>
                                      <w:rFonts w:cs="Arial"/>
                                      <w:b/>
                                      <w:color w:val="00B050"/>
                                      <w:sz w:val="22"/>
                                      <w:szCs w:val="22"/>
                                      <w:lang w:val="en"/>
                                    </w:rPr>
                                    <w:t xml:space="preserve">"I </w:t>
                                  </w:r>
                                  <w:r>
                                    <w:rPr>
                                      <w:rFonts w:cs="Arial"/>
                                      <w:b/>
                                      <w:color w:val="00B050"/>
                                      <w:sz w:val="22"/>
                                      <w:szCs w:val="22"/>
                                      <w:lang w:val="en"/>
                                    </w:rPr>
                                    <w:t>want to say a big thank you to all the staff here, I would not have known what to do without having you at the end of the phone. You are a great and invaluable service and I am very grateful for your help.”</w:t>
                                  </w:r>
                                </w:p>
                                <w:p w:rsidR="006379B9" w:rsidRPr="00CB671F" w:rsidRDefault="006379B9" w:rsidP="00CB671F">
                                  <w:pPr>
                                    <w:pStyle w:val="PlainText"/>
                                    <w:jc w:val="right"/>
                                    <w:rPr>
                                      <w:rFonts w:cs="Arial"/>
                                      <w:b/>
                                      <w:color w:val="00B050"/>
                                      <w:sz w:val="22"/>
                                      <w:szCs w:val="22"/>
                                    </w:rPr>
                                  </w:pPr>
                                </w:p>
                                <w:p w:rsidR="006379B9" w:rsidRPr="00D62211" w:rsidRDefault="006379B9" w:rsidP="00CB671F">
                                  <w:pPr>
                                    <w:jc w:val="right"/>
                                    <w:rPr>
                                      <w:rFonts w:ascii="Arial" w:hAnsi="Arial" w:cs="Arial"/>
                                      <w:b/>
                                      <w:color w:val="C00000"/>
                                    </w:rPr>
                                  </w:pPr>
                                  <w:r w:rsidRPr="00E84EA0">
                                    <w:rPr>
                                      <w:rFonts w:ascii="Arial" w:hAnsi="Arial" w:cs="Arial"/>
                                      <w:b/>
                                      <w:color w:val="00B050"/>
                                    </w:rPr>
                                    <w:t xml:space="preserve">- </w:t>
                                  </w:r>
                                  <w:r>
                                    <w:rPr>
                                      <w:rFonts w:ascii="Arial" w:hAnsi="Arial" w:cs="Arial"/>
                                      <w:b/>
                                      <w:color w:val="00B050"/>
                                    </w:rPr>
                                    <w:t>Caller to the</w:t>
                                  </w:r>
                                  <w:r w:rsidRPr="00E84EA0">
                                    <w:rPr>
                                      <w:rFonts w:ascii="Arial" w:hAnsi="Arial" w:cs="Arial"/>
                                      <w:b/>
                                      <w:color w:val="00B050"/>
                                    </w:rPr>
                                    <w:t xml:space="preserve"> </w:t>
                                  </w:r>
                                  <w:r>
                                    <w:rPr>
                                      <w:rFonts w:ascii="Arial" w:hAnsi="Arial" w:cs="Arial"/>
                                      <w:b/>
                                      <w:color w:val="00B050"/>
                                    </w:rPr>
                                    <w:t>Child Law Advice Service</w:t>
                                  </w:r>
                                </w:p>
                                <w:p w:rsidR="006379B9" w:rsidRPr="00E84EA0" w:rsidRDefault="006379B9" w:rsidP="00982C5E">
                                  <w:pPr>
                                    <w:jc w:val="right"/>
                                    <w:rPr>
                                      <w:rFonts w:ascii="Arial" w:hAnsi="Arial" w:cs="Arial"/>
                                      <w:b/>
                                      <w:color w:val="FFC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7" type="#_x0000_t62" style="position:absolute;left:0;text-align:left;margin-left:271.25pt;margin-top:6.05pt;width:244.45pt;height:139.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" adj="-82,23953">
                      <v:textbox>
                        <w:txbxContent>
                          <w:p w:rsidR="006379B9" w:rsidRDefault="006379B9" w:rsidP="00CB671F">
                            <w:pPr>
                              <w:pStyle w:val="PlainText"/>
                              <w:jc w:val="right"/>
                              <w:rPr>
                                <w:rFonts w:cs="Arial"/>
                                <w:b/>
                                <w:color w:val="00B050"/>
                                <w:sz w:val="22"/>
                                <w:szCs w:val="22"/>
                                <w:lang w:val="en"/>
                              </w:rPr>
                            </w:pPr>
                            <w:r w:rsidRPr="00CB671F">
                              <w:rPr>
                                <w:rFonts w:cs="Arial"/>
                                <w:b/>
                                <w:color w:val="00B050"/>
                                <w:sz w:val="22"/>
                                <w:szCs w:val="22"/>
                                <w:lang w:val="en"/>
                              </w:rPr>
                              <w:t xml:space="preserve">"I </w:t>
                            </w:r>
                            <w:r>
                              <w:rPr>
                                <w:rFonts w:cs="Arial"/>
                                <w:b/>
                                <w:color w:val="00B050"/>
                                <w:sz w:val="22"/>
                                <w:szCs w:val="22"/>
                                <w:lang w:val="en"/>
                              </w:rPr>
                              <w:t>want to say a big thank you to all the staff here, I would not have known what to do without having you at the end of the phone. You are a great and invaluable service and I am very grateful for your help.”</w:t>
                            </w:r>
                          </w:p>
                          <w:p w:rsidR="006379B9" w:rsidRPr="00CB671F" w:rsidRDefault="006379B9" w:rsidP="00CB671F">
                            <w:pPr>
                              <w:pStyle w:val="PlainText"/>
                              <w:jc w:val="right"/>
                              <w:rPr>
                                <w:rFonts w:cs="Arial"/>
                                <w:b/>
                                <w:color w:val="00B050"/>
                                <w:sz w:val="22"/>
                                <w:szCs w:val="22"/>
                              </w:rPr>
                            </w:pPr>
                          </w:p>
                          <w:p w:rsidR="006379B9" w:rsidRPr="00D62211" w:rsidRDefault="006379B9" w:rsidP="00CB671F">
                            <w:pPr>
                              <w:jc w:val="right"/>
                              <w:rPr>
                                <w:rFonts w:ascii="Arial" w:hAnsi="Arial" w:cs="Arial"/>
                                <w:b/>
                                <w:color w:val="C00000"/>
                              </w:rPr>
                            </w:pPr>
                            <w:r w:rsidRPr="00E84EA0">
                              <w:rPr>
                                <w:rFonts w:ascii="Arial" w:hAnsi="Arial" w:cs="Arial"/>
                                <w:b/>
                                <w:color w:val="00B050"/>
                              </w:rPr>
                              <w:t xml:space="preserve">- </w:t>
                            </w:r>
                            <w:r>
                              <w:rPr>
                                <w:rFonts w:ascii="Arial" w:hAnsi="Arial" w:cs="Arial"/>
                                <w:b/>
                                <w:color w:val="00B050"/>
                              </w:rPr>
                              <w:t>Caller to the</w:t>
                            </w:r>
                            <w:r w:rsidRPr="00E84EA0">
                              <w:rPr>
                                <w:rFonts w:ascii="Arial" w:hAnsi="Arial" w:cs="Arial"/>
                                <w:b/>
                                <w:color w:val="00B050"/>
                              </w:rPr>
                              <w:t xml:space="preserve"> </w:t>
                            </w:r>
                            <w:r>
                              <w:rPr>
                                <w:rFonts w:ascii="Arial" w:hAnsi="Arial" w:cs="Arial"/>
                                <w:b/>
                                <w:color w:val="00B050"/>
                              </w:rPr>
                              <w:t>Child Law Advice Service</w:t>
                            </w:r>
                          </w:p>
                          <w:p w:rsidR="006379B9" w:rsidRPr="00E84EA0" w:rsidRDefault="006379B9" w:rsidP="00982C5E">
                            <w:pPr>
                              <w:jc w:val="right"/>
                              <w:rPr>
                                <w:rFonts w:ascii="Arial" w:hAnsi="Arial" w:cs="Arial"/>
                                <w:b/>
                                <w:color w:val="FFC000"/>
                              </w:rPr>
                            </w:pPr>
                          </w:p>
                        </w:txbxContent>
                      </v:textbox>
                    </v:shape>
                  </w:pict>
                </mc:Fallback>
              </mc:AlternateContent>
            </w:r>
          </w:p>
        </w:tc>
      </w:tr>
    </w:tbl>
    <w:p w:rsidR="00067675" w:rsidRPr="00067675" w:rsidRDefault="00067675" w:rsidP="001E4D39">
      <w:pPr>
        <w:jc w:val="both"/>
        <w:rPr>
          <w:rFonts w:ascii="Arial" w:hAnsi="Arial" w:cs="Arial"/>
        </w:rPr>
      </w:pPr>
    </w:p>
    <w:p w:rsidR="00067675" w:rsidRPr="00067675" w:rsidRDefault="00067675" w:rsidP="001E4D39">
      <w:pPr>
        <w:jc w:val="both"/>
        <w:rPr>
          <w:rFonts w:ascii="Arial" w:hAnsi="Arial" w:cs="Arial"/>
        </w:rPr>
      </w:pPr>
    </w:p>
    <w:p w:rsidR="00067675" w:rsidRPr="00067675" w:rsidRDefault="00067675" w:rsidP="001E4D39">
      <w:pPr>
        <w:jc w:val="both"/>
        <w:rPr>
          <w:rFonts w:ascii="Arial" w:hAnsi="Arial" w:cs="Arial"/>
        </w:rPr>
      </w:pPr>
    </w:p>
    <w:p w:rsidR="00067675" w:rsidRPr="00982C5E" w:rsidRDefault="00067675" w:rsidP="001E4D39">
      <w:pPr>
        <w:pStyle w:val="NoSpacing"/>
        <w:spacing w:line="276" w:lineRule="auto"/>
        <w:jc w:val="both"/>
        <w:rPr>
          <w:rFonts w:ascii="Arial" w:hAnsi="Arial" w:cs="Arial"/>
        </w:rPr>
      </w:pPr>
    </w:p>
    <w:p w:rsidR="00DA2A56" w:rsidRDefault="00DA2A56" w:rsidP="001E4D39">
      <w:pPr>
        <w:jc w:val="both"/>
        <w:rPr>
          <w:rFonts w:ascii="Arial" w:hAnsi="Arial" w:cs="Arial"/>
        </w:rPr>
      </w:pPr>
    </w:p>
    <w:tbl>
      <w:tblPr>
        <w:tblStyle w:val="TableGrid"/>
        <w:tblW w:w="1092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10456"/>
        <w:gridCol w:w="432"/>
      </w:tblGrid>
      <w:tr w:rsidR="00DD6BD4" w:rsidTr="008D521B">
        <w:trPr>
          <w:trHeight w:val="2970"/>
        </w:trPr>
        <w:tc>
          <w:tcPr>
            <w:tcW w:w="10922" w:type="dxa"/>
            <w:gridSpan w:val="3"/>
          </w:tcPr>
          <w:p w:rsidR="00D9525A" w:rsidRPr="006C20CF" w:rsidRDefault="00D9525A" w:rsidP="001E4D39">
            <w:pPr>
              <w:jc w:val="both"/>
              <w:rPr>
                <w:rFonts w:ascii="Arial" w:hAnsi="Arial" w:cs="Arial"/>
                <w:sz w:val="16"/>
                <w:szCs w:val="16"/>
              </w:rPr>
            </w:pPr>
          </w:p>
          <w:tbl>
            <w:tblPr>
              <w:tblStyle w:val="TableGrid"/>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636"/>
              <w:gridCol w:w="5396"/>
            </w:tblGrid>
            <w:tr w:rsidR="00034B44" w:rsidTr="003326F5">
              <w:trPr>
                <w:trHeight w:val="219"/>
              </w:trPr>
              <w:tc>
                <w:tcPr>
                  <w:tcW w:w="5310" w:type="dxa"/>
                  <w:gridSpan w:val="2"/>
                </w:tcPr>
                <w:p w:rsidR="00034B44" w:rsidRDefault="00034B44" w:rsidP="001E4D39">
                  <w:pPr>
                    <w:jc w:val="both"/>
                    <w:rPr>
                      <w:rFonts w:ascii="Arial" w:hAnsi="Arial" w:cs="Arial"/>
                      <w:sz w:val="24"/>
                      <w:szCs w:val="24"/>
                    </w:rPr>
                  </w:pPr>
                </w:p>
              </w:tc>
              <w:tc>
                <w:tcPr>
                  <w:tcW w:w="5396" w:type="dxa"/>
                </w:tcPr>
                <w:p w:rsidR="006C20CF" w:rsidRPr="00E13BC0" w:rsidRDefault="006C20CF" w:rsidP="001E4D39">
                  <w:pPr>
                    <w:ind w:left="360"/>
                    <w:jc w:val="both"/>
                    <w:rPr>
                      <w:rFonts w:ascii="Arial" w:hAnsi="Arial" w:cs="Arial"/>
                    </w:rPr>
                  </w:pPr>
                </w:p>
              </w:tc>
            </w:tr>
            <w:tr w:rsidR="00E923A3" w:rsidTr="003326F5">
              <w:trPr>
                <w:trHeight w:val="70"/>
              </w:trPr>
              <w:tc>
                <w:tcPr>
                  <w:tcW w:w="4674" w:type="dxa"/>
                </w:tcPr>
                <w:p w:rsidR="00E923A3" w:rsidRPr="00034B44" w:rsidRDefault="00E923A3" w:rsidP="001E4D39">
                  <w:pPr>
                    <w:jc w:val="both"/>
                    <w:rPr>
                      <w:rFonts w:ascii="Arial" w:hAnsi="Arial" w:cs="Arial"/>
                      <w:b/>
                      <w:color w:val="C00000"/>
                      <w:sz w:val="24"/>
                      <w:szCs w:val="24"/>
                    </w:rPr>
                  </w:pPr>
                </w:p>
              </w:tc>
              <w:tc>
                <w:tcPr>
                  <w:tcW w:w="6032" w:type="dxa"/>
                  <w:gridSpan w:val="2"/>
                </w:tcPr>
                <w:p w:rsidR="00E923A3" w:rsidRDefault="00E923A3" w:rsidP="001E4D39">
                  <w:pPr>
                    <w:jc w:val="both"/>
                    <w:rPr>
                      <w:rFonts w:ascii="Arial" w:hAnsi="Arial" w:cs="Arial"/>
                      <w:b/>
                      <w:color w:val="C00000"/>
                      <w:sz w:val="24"/>
                      <w:szCs w:val="24"/>
                    </w:rPr>
                  </w:pPr>
                </w:p>
              </w:tc>
            </w:tr>
          </w:tbl>
          <w:p w:rsidR="00034B44" w:rsidRDefault="00DE0648" w:rsidP="001E4D39">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53EB1D63" wp14:editId="7DD34B62">
                      <wp:simplePos x="0" y="0"/>
                      <wp:positionH relativeFrom="column">
                        <wp:posOffset>3465830</wp:posOffset>
                      </wp:positionH>
                      <wp:positionV relativeFrom="paragraph">
                        <wp:posOffset>22860</wp:posOffset>
                      </wp:positionV>
                      <wp:extent cx="3104515" cy="2200910"/>
                      <wp:effectExtent l="0" t="0" r="76835" b="29464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04515" cy="2200910"/>
                              </a:xfrm>
                              <a:prstGeom prst="wedgeRoundRectCallout">
                                <a:avLst>
                                  <a:gd name="adj1" fmla="val -50380"/>
                                  <a:gd name="adj2" fmla="val 60894"/>
                                  <a:gd name="adj3" fmla="val 16667"/>
                                </a:avLst>
                              </a:prstGeom>
                              <a:solidFill>
                                <a:srgbClr val="FFFFFF"/>
                              </a:solidFill>
                              <a:ln w="9525">
                                <a:solidFill>
                                  <a:srgbClr val="000000"/>
                                </a:solidFill>
                                <a:miter lim="800000"/>
                                <a:headEnd/>
                                <a:tailEnd/>
                              </a:ln>
                            </wps:spPr>
                            <wps:txbx>
                              <w:txbxContent>
                                <w:p w:rsidR="006379B9" w:rsidRPr="00DE0648" w:rsidRDefault="006379B9" w:rsidP="00B11E9A">
                                  <w:pPr>
                                    <w:pStyle w:val="PlainText"/>
                                    <w:jc w:val="right"/>
                                    <w:rPr>
                                      <w:rFonts w:cs="Arial"/>
                                      <w:b/>
                                      <w:color w:val="C00000"/>
                                      <w:sz w:val="22"/>
                                      <w:szCs w:val="22"/>
                                      <w:lang w:val="en"/>
                                    </w:rPr>
                                  </w:pPr>
                                  <w:r w:rsidRPr="00DE0648">
                                    <w:rPr>
                                      <w:rFonts w:cs="Arial"/>
                                      <w:b/>
                                      <w:color w:val="C00000"/>
                                      <w:sz w:val="22"/>
                                      <w:szCs w:val="22"/>
                                      <w:lang w:val="en"/>
                                    </w:rPr>
                                    <w:t>"I called today for some advice. I spoke to a lovely lady. I have been calling around all different numbers to get the information I needed but [the adviser] was the only person who could help me, She listened to my very long story and gave me the most helpful advice and I am grateful to have spoken to her. Thank you.”</w:t>
                                  </w:r>
                                </w:p>
                                <w:p w:rsidR="006379B9" w:rsidRPr="00DE0648" w:rsidRDefault="006379B9" w:rsidP="00B11E9A">
                                  <w:pPr>
                                    <w:pStyle w:val="PlainText"/>
                                    <w:jc w:val="right"/>
                                    <w:rPr>
                                      <w:rFonts w:cs="Arial"/>
                                      <w:b/>
                                      <w:color w:val="C00000"/>
                                      <w:sz w:val="22"/>
                                      <w:szCs w:val="22"/>
                                    </w:rPr>
                                  </w:pPr>
                                </w:p>
                                <w:p w:rsidR="006379B9" w:rsidRPr="00DE0648" w:rsidRDefault="006379B9" w:rsidP="00B11E9A">
                                  <w:pPr>
                                    <w:jc w:val="right"/>
                                    <w:rPr>
                                      <w:rFonts w:ascii="Arial" w:hAnsi="Arial" w:cs="Arial"/>
                                      <w:b/>
                                      <w:color w:val="C00000"/>
                                    </w:rPr>
                                  </w:pPr>
                                  <w:r w:rsidRPr="00DE0648">
                                    <w:rPr>
                                      <w:rFonts w:ascii="Arial" w:hAnsi="Arial" w:cs="Arial"/>
                                      <w:b/>
                                      <w:color w:val="C00000"/>
                                    </w:rPr>
                                    <w:t>- Caller to the Child Law Advice Service</w:t>
                                  </w:r>
                                </w:p>
                                <w:p w:rsidR="006379B9" w:rsidRPr="00E84EA0" w:rsidRDefault="006379B9" w:rsidP="00B11E9A">
                                  <w:pPr>
                                    <w:jc w:val="right"/>
                                    <w:rPr>
                                      <w:rFonts w:ascii="Arial" w:hAnsi="Arial" w:cs="Arial"/>
                                      <w:b/>
                                      <w:color w:val="FFC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62" style="position:absolute;left:0;text-align:left;margin-left:272.9pt;margin-top:1.8pt;width:244.45pt;height:173.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" adj="-82,23953">
                      <v:textbox>
                        <w:txbxContent>
                          <w:p w:rsidR="006379B9" w:rsidRPr="00DE0648" w:rsidRDefault="006379B9" w:rsidP="00B11E9A">
                            <w:pPr>
                              <w:pStyle w:val="PlainText"/>
                              <w:jc w:val="right"/>
                              <w:rPr>
                                <w:rFonts w:cs="Arial"/>
                                <w:b/>
                                <w:color w:val="C00000"/>
                                <w:sz w:val="22"/>
                                <w:szCs w:val="22"/>
                                <w:lang w:val="en"/>
                              </w:rPr>
                            </w:pPr>
                            <w:r w:rsidRPr="00DE0648">
                              <w:rPr>
                                <w:rFonts w:cs="Arial"/>
                                <w:b/>
                                <w:color w:val="C00000"/>
                                <w:sz w:val="22"/>
                                <w:szCs w:val="22"/>
                                <w:lang w:val="en"/>
                              </w:rPr>
                              <w:t>"I called today for some advice. I spoke to a lovely lady. I have been calling around all different numbers to get the information I needed but [the adviser] was the only person who could help me, She listened to my very long story and gave me the most helpful advice and I am grateful to have spoken to her. Thank you.”</w:t>
                            </w:r>
                          </w:p>
                          <w:p w:rsidR="006379B9" w:rsidRPr="00DE0648" w:rsidRDefault="006379B9" w:rsidP="00B11E9A">
                            <w:pPr>
                              <w:pStyle w:val="PlainText"/>
                              <w:jc w:val="right"/>
                              <w:rPr>
                                <w:rFonts w:cs="Arial"/>
                                <w:b/>
                                <w:color w:val="C00000"/>
                                <w:sz w:val="22"/>
                                <w:szCs w:val="22"/>
                              </w:rPr>
                            </w:pPr>
                          </w:p>
                          <w:p w:rsidR="006379B9" w:rsidRPr="00DE0648" w:rsidRDefault="006379B9" w:rsidP="00B11E9A">
                            <w:pPr>
                              <w:jc w:val="right"/>
                              <w:rPr>
                                <w:rFonts w:ascii="Arial" w:hAnsi="Arial" w:cs="Arial"/>
                                <w:b/>
                                <w:color w:val="C00000"/>
                              </w:rPr>
                            </w:pPr>
                            <w:r w:rsidRPr="00DE0648">
                              <w:rPr>
                                <w:rFonts w:ascii="Arial" w:hAnsi="Arial" w:cs="Arial"/>
                                <w:b/>
                                <w:color w:val="C00000"/>
                              </w:rPr>
                              <w:t>- Caller to the Child Law Advice Service</w:t>
                            </w:r>
                          </w:p>
                          <w:p w:rsidR="006379B9" w:rsidRPr="00E84EA0" w:rsidRDefault="006379B9" w:rsidP="00B11E9A">
                            <w:pPr>
                              <w:jc w:val="right"/>
                              <w:rPr>
                                <w:rFonts w:ascii="Arial" w:hAnsi="Arial" w:cs="Arial"/>
                                <w:b/>
                                <w:color w:val="FFC000"/>
                              </w:rPr>
                            </w:pPr>
                          </w:p>
                        </w:txbxContent>
                      </v:textbox>
                    </v:shape>
                  </w:pict>
                </mc:Fallback>
              </mc:AlternateContent>
            </w:r>
          </w:p>
          <w:p w:rsidR="00AA227B" w:rsidRDefault="00AA227B" w:rsidP="001E4D39">
            <w:pPr>
              <w:jc w:val="both"/>
              <w:rPr>
                <w:rFonts w:ascii="Arial" w:hAnsi="Arial" w:cs="Arial"/>
                <w:sz w:val="24"/>
                <w:szCs w:val="24"/>
              </w:rPr>
            </w:pPr>
          </w:p>
          <w:p w:rsidR="00AA227B" w:rsidRDefault="00AA227B" w:rsidP="001E4D39">
            <w:pPr>
              <w:jc w:val="both"/>
              <w:rPr>
                <w:rFonts w:ascii="Arial" w:hAnsi="Arial" w:cs="Arial"/>
                <w:sz w:val="24"/>
                <w:szCs w:val="24"/>
              </w:rPr>
            </w:pPr>
          </w:p>
          <w:p w:rsidR="00B11E9A" w:rsidRDefault="00DE0648" w:rsidP="001E4D39">
            <w:pPr>
              <w:jc w:val="both"/>
              <w:rPr>
                <w:rFonts w:ascii="Arial" w:hAnsi="Arial" w:cs="Arial"/>
                <w:sz w:val="24"/>
                <w:szCs w:val="24"/>
              </w:rPr>
            </w:pPr>
            <w:r>
              <w:rPr>
                <w:rFonts w:ascii="Arial" w:hAnsi="Arial" w:cs="Arial"/>
                <w:noProof/>
              </w:rPr>
              <mc:AlternateContent>
                <mc:Choice Requires="wps">
                  <w:drawing>
                    <wp:anchor distT="0" distB="0" distL="114300" distR="114300" simplePos="0" relativeHeight="251679744" behindDoc="0" locked="0" layoutInCell="1" allowOverlap="1" wp14:anchorId="2DFFE870" wp14:editId="4D84D1A6">
                      <wp:simplePos x="0" y="0"/>
                      <wp:positionH relativeFrom="column">
                        <wp:posOffset>120981</wp:posOffset>
                      </wp:positionH>
                      <wp:positionV relativeFrom="paragraph">
                        <wp:posOffset>15269</wp:posOffset>
                      </wp:positionV>
                      <wp:extent cx="3084692" cy="1987826"/>
                      <wp:effectExtent l="38100" t="0" r="20955" b="24130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4692" cy="1987826"/>
                              </a:xfrm>
                              <a:prstGeom prst="wedgeRoundRectCallout">
                                <a:avLst>
                                  <a:gd name="adj1" fmla="val -50000"/>
                                  <a:gd name="adj2" fmla="val 60630"/>
                                  <a:gd name="adj3" fmla="val 16667"/>
                                </a:avLst>
                              </a:prstGeom>
                              <a:solidFill>
                                <a:srgbClr val="FFFFFF"/>
                              </a:solidFill>
                              <a:ln w="9525">
                                <a:solidFill>
                                  <a:srgbClr val="000000"/>
                                </a:solidFill>
                                <a:miter lim="800000"/>
                                <a:headEnd/>
                                <a:tailEnd/>
                              </a:ln>
                            </wps:spPr>
                            <wps:txbx>
                              <w:txbxContent>
                                <w:p w:rsidR="006379B9" w:rsidRDefault="006379B9" w:rsidP="00DE0648">
                                  <w:pPr>
                                    <w:pStyle w:val="PlainText"/>
                                    <w:spacing w:line="276" w:lineRule="auto"/>
                                    <w:rPr>
                                      <w:b/>
                                      <w:color w:val="E36C0A" w:themeColor="accent6" w:themeShade="BF"/>
                                      <w:sz w:val="22"/>
                                      <w:szCs w:val="22"/>
                                    </w:rPr>
                                  </w:pPr>
                                  <w:r>
                                    <w:rPr>
                                      <w:b/>
                                      <w:color w:val="E36C0A" w:themeColor="accent6" w:themeShade="BF"/>
                                      <w:sz w:val="22"/>
                                      <w:szCs w:val="22"/>
                                    </w:rPr>
                                    <w:t>“</w:t>
                                  </w:r>
                                  <w:r w:rsidRPr="00DE0648">
                                    <w:rPr>
                                      <w:b/>
                                      <w:color w:val="E36C0A" w:themeColor="accent6" w:themeShade="BF"/>
                                      <w:sz w:val="22"/>
                                      <w:szCs w:val="22"/>
                                    </w:rPr>
                                    <w:t>I think your service is absolutely amazing. I do not know what we would have done without you guys. I stumbled across you on the internet and I am so pleased I did. We would not have got as far as we have if it wasn’t for all of the help provided. Your service is the voice of logic and reason in a terrible time.</w:t>
                                  </w:r>
                                  <w:r>
                                    <w:rPr>
                                      <w:b/>
                                      <w:color w:val="E36C0A" w:themeColor="accent6" w:themeShade="BF"/>
                                      <w:sz w:val="22"/>
                                      <w:szCs w:val="22"/>
                                    </w:rPr>
                                    <w:t>”</w:t>
                                  </w:r>
                                </w:p>
                                <w:p w:rsidR="006379B9" w:rsidRPr="00DE0648" w:rsidRDefault="006379B9" w:rsidP="00DE0648">
                                  <w:pPr>
                                    <w:pStyle w:val="PlainText"/>
                                    <w:spacing w:line="276" w:lineRule="auto"/>
                                    <w:rPr>
                                      <w:rFonts w:cs="Arial"/>
                                      <w:b/>
                                      <w:color w:val="E36C0A" w:themeColor="accent6" w:themeShade="BF"/>
                                      <w:sz w:val="22"/>
                                      <w:szCs w:val="22"/>
                                    </w:rPr>
                                  </w:pPr>
                                </w:p>
                                <w:p w:rsidR="006379B9" w:rsidRPr="00DE0648" w:rsidRDefault="006379B9" w:rsidP="00DE0648">
                                  <w:pPr>
                                    <w:jc w:val="right"/>
                                    <w:rPr>
                                      <w:rFonts w:ascii="Arial" w:hAnsi="Arial" w:cs="Arial"/>
                                      <w:b/>
                                      <w:color w:val="E36C0A" w:themeColor="accent6" w:themeShade="BF"/>
                                    </w:rPr>
                                  </w:pPr>
                                  <w:r w:rsidRPr="00DE0648">
                                    <w:rPr>
                                      <w:rFonts w:ascii="Arial" w:hAnsi="Arial" w:cs="Arial"/>
                                      <w:b/>
                                      <w:color w:val="E36C0A" w:themeColor="accent6" w:themeShade="BF"/>
                                    </w:rPr>
                                    <w:t>- Caller to the Child Law Advice Service</w:t>
                                  </w:r>
                                </w:p>
                                <w:p w:rsidR="006379B9" w:rsidRPr="00CB671F" w:rsidRDefault="006379B9" w:rsidP="00DE0648">
                                  <w:pPr>
                                    <w:pStyle w:val="PlainText"/>
                                    <w:rPr>
                                      <w:rFonts w:cs="Arial"/>
                                      <w:b/>
                                      <w:color w:val="00B05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62" style="position:absolute;left:0;text-align:left;margin-left:9.55pt;margin-top:1.2pt;width:242.9pt;height: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" adj="0,23896">
                      <v:textbox>
                        <w:txbxContent>
                          <w:p w:rsidR="006379B9" w:rsidRDefault="006379B9" w:rsidP="00DE0648">
                            <w:pPr>
                              <w:pStyle w:val="PlainText"/>
                              <w:spacing w:line="276" w:lineRule="auto"/>
                              <w:rPr>
                                <w:b/>
                                <w:color w:val="E36C0A" w:themeColor="accent6" w:themeShade="BF"/>
                                <w:sz w:val="22"/>
                                <w:szCs w:val="22"/>
                              </w:rPr>
                            </w:pPr>
                            <w:r>
                              <w:rPr>
                                <w:b/>
                                <w:color w:val="E36C0A" w:themeColor="accent6" w:themeShade="BF"/>
                                <w:sz w:val="22"/>
                                <w:szCs w:val="22"/>
                              </w:rPr>
                              <w:t>“</w:t>
                            </w:r>
                            <w:r w:rsidRPr="00DE0648">
                              <w:rPr>
                                <w:b/>
                                <w:color w:val="E36C0A" w:themeColor="accent6" w:themeShade="BF"/>
                                <w:sz w:val="22"/>
                                <w:szCs w:val="22"/>
                              </w:rPr>
                              <w:t>I think your service is absolutely amazing. I do not know what we would have done without you guys. I stumbled across you on the internet and I am so pleased I did. We would not have got as far as we have if it wasn’t for all of the help provided. Your service is the voice of logic and reason in a terrible time.</w:t>
                            </w:r>
                            <w:r>
                              <w:rPr>
                                <w:b/>
                                <w:color w:val="E36C0A" w:themeColor="accent6" w:themeShade="BF"/>
                                <w:sz w:val="22"/>
                                <w:szCs w:val="22"/>
                              </w:rPr>
                              <w:t>”</w:t>
                            </w:r>
                          </w:p>
                          <w:p w:rsidR="006379B9" w:rsidRPr="00DE0648" w:rsidRDefault="006379B9" w:rsidP="00DE0648">
                            <w:pPr>
                              <w:pStyle w:val="PlainText"/>
                              <w:spacing w:line="276" w:lineRule="auto"/>
                              <w:rPr>
                                <w:rFonts w:cs="Arial"/>
                                <w:b/>
                                <w:color w:val="E36C0A" w:themeColor="accent6" w:themeShade="BF"/>
                                <w:sz w:val="22"/>
                                <w:szCs w:val="22"/>
                              </w:rPr>
                            </w:pPr>
                          </w:p>
                          <w:p w:rsidR="006379B9" w:rsidRPr="00DE0648" w:rsidRDefault="006379B9" w:rsidP="00DE0648">
                            <w:pPr>
                              <w:jc w:val="right"/>
                              <w:rPr>
                                <w:rFonts w:ascii="Arial" w:hAnsi="Arial" w:cs="Arial"/>
                                <w:b/>
                                <w:color w:val="E36C0A" w:themeColor="accent6" w:themeShade="BF"/>
                              </w:rPr>
                            </w:pPr>
                            <w:r w:rsidRPr="00DE0648">
                              <w:rPr>
                                <w:rFonts w:ascii="Arial" w:hAnsi="Arial" w:cs="Arial"/>
                                <w:b/>
                                <w:color w:val="E36C0A" w:themeColor="accent6" w:themeShade="BF"/>
                              </w:rPr>
                              <w:t>- Caller to the Child Law Advice Service</w:t>
                            </w:r>
                          </w:p>
                          <w:p w:rsidR="006379B9" w:rsidRPr="00CB671F" w:rsidRDefault="006379B9" w:rsidP="00DE0648">
                            <w:pPr>
                              <w:pStyle w:val="PlainText"/>
                              <w:rPr>
                                <w:rFonts w:cs="Arial"/>
                                <w:b/>
                                <w:color w:val="00B050"/>
                                <w:sz w:val="22"/>
                                <w:szCs w:val="22"/>
                              </w:rPr>
                            </w:pPr>
                          </w:p>
                        </w:txbxContent>
                      </v:textbox>
                    </v:shape>
                  </w:pict>
                </mc:Fallback>
              </mc:AlternateContent>
            </w:r>
          </w:p>
          <w:p w:rsidR="00B11E9A" w:rsidRDefault="00B11E9A" w:rsidP="001E4D39">
            <w:pPr>
              <w:jc w:val="both"/>
              <w:rPr>
                <w:rFonts w:ascii="Arial" w:hAnsi="Arial" w:cs="Arial"/>
                <w:sz w:val="24"/>
                <w:szCs w:val="24"/>
              </w:rPr>
            </w:pPr>
          </w:p>
          <w:p w:rsidR="00B11E9A" w:rsidRDefault="00B11E9A" w:rsidP="001E4D39">
            <w:pPr>
              <w:jc w:val="both"/>
              <w:rPr>
                <w:rFonts w:ascii="Arial" w:hAnsi="Arial" w:cs="Arial"/>
                <w:sz w:val="24"/>
                <w:szCs w:val="24"/>
              </w:rPr>
            </w:pPr>
          </w:p>
          <w:p w:rsidR="00B11E9A" w:rsidRDefault="00B11E9A" w:rsidP="001E4D39">
            <w:pPr>
              <w:jc w:val="both"/>
              <w:rPr>
                <w:rFonts w:ascii="Arial" w:hAnsi="Arial" w:cs="Arial"/>
                <w:sz w:val="24"/>
                <w:szCs w:val="24"/>
              </w:rPr>
            </w:pPr>
          </w:p>
          <w:p w:rsidR="00B11E9A" w:rsidRDefault="00B11E9A" w:rsidP="001E4D39">
            <w:pPr>
              <w:jc w:val="both"/>
              <w:rPr>
                <w:rFonts w:ascii="Arial" w:hAnsi="Arial" w:cs="Arial"/>
                <w:sz w:val="24"/>
                <w:szCs w:val="24"/>
              </w:rPr>
            </w:pPr>
          </w:p>
          <w:p w:rsidR="00AA227B" w:rsidRDefault="00AA227B" w:rsidP="001E4D39">
            <w:pPr>
              <w:jc w:val="both"/>
              <w:rPr>
                <w:rFonts w:ascii="Arial" w:hAnsi="Arial" w:cs="Arial"/>
                <w:sz w:val="24"/>
                <w:szCs w:val="24"/>
              </w:rPr>
            </w:pPr>
          </w:p>
          <w:p w:rsidR="001E27FC" w:rsidRDefault="001E27FC" w:rsidP="001E4D39">
            <w:pPr>
              <w:jc w:val="both"/>
              <w:rPr>
                <w:rFonts w:ascii="Arial" w:hAnsi="Arial" w:cs="Arial"/>
                <w:sz w:val="24"/>
                <w:szCs w:val="24"/>
              </w:rPr>
            </w:pPr>
          </w:p>
          <w:p w:rsidR="001E27FC" w:rsidRPr="00034B44" w:rsidRDefault="001E27FC" w:rsidP="001E4D39">
            <w:pPr>
              <w:jc w:val="both"/>
              <w:rPr>
                <w:rFonts w:ascii="Arial" w:hAnsi="Arial" w:cs="Arial"/>
                <w:sz w:val="24"/>
                <w:szCs w:val="24"/>
              </w:rPr>
            </w:pPr>
          </w:p>
        </w:tc>
      </w:tr>
      <w:tr w:rsidR="00BE3077" w:rsidTr="008D5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432" w:type="dxa"/>
        </w:trPr>
        <w:tc>
          <w:tcPr>
            <w:tcW w:w="10456" w:type="dxa"/>
            <w:shd w:val="clear" w:color="auto" w:fill="C00000"/>
          </w:tcPr>
          <w:p w:rsidR="00C102DA" w:rsidRDefault="00C102DA" w:rsidP="001E4D39">
            <w:pPr>
              <w:jc w:val="both"/>
              <w:rPr>
                <w:rFonts w:ascii="Arial" w:hAnsi="Arial" w:cs="Arial"/>
                <w:b/>
                <w:color w:val="C00000"/>
              </w:rPr>
            </w:pPr>
          </w:p>
          <w:p w:rsidR="00BE3077" w:rsidRPr="00C102DA" w:rsidRDefault="00C102DA" w:rsidP="001E4D39">
            <w:pPr>
              <w:shd w:val="clear" w:color="auto" w:fill="C00000"/>
              <w:jc w:val="both"/>
              <w:rPr>
                <w:rFonts w:ascii="Arial" w:hAnsi="Arial" w:cs="Arial"/>
                <w:b/>
                <w:color w:val="FFFFFF" w:themeColor="background1"/>
                <w:sz w:val="40"/>
                <w:szCs w:val="40"/>
              </w:rPr>
            </w:pPr>
            <w:r w:rsidRPr="00C102DA">
              <w:rPr>
                <w:rFonts w:ascii="Arial" w:hAnsi="Arial" w:cs="Arial"/>
                <w:b/>
                <w:color w:val="FFFFFF" w:themeColor="background1"/>
                <w:sz w:val="40"/>
                <w:szCs w:val="40"/>
              </w:rPr>
              <w:t xml:space="preserve">About our work </w:t>
            </w:r>
          </w:p>
          <w:p w:rsidR="00C102DA" w:rsidRDefault="00C102DA" w:rsidP="001E4D39">
            <w:pPr>
              <w:jc w:val="both"/>
              <w:rPr>
                <w:rFonts w:ascii="Arial" w:hAnsi="Arial" w:cs="Arial"/>
                <w:b/>
                <w:color w:val="C00000"/>
              </w:rPr>
            </w:pPr>
          </w:p>
        </w:tc>
      </w:tr>
    </w:tbl>
    <w:p w:rsidR="00BE3077" w:rsidRDefault="00BE3077" w:rsidP="001E4D39">
      <w:pPr>
        <w:jc w:val="both"/>
        <w:rPr>
          <w:rFonts w:ascii="Arial" w:hAnsi="Arial" w:cs="Arial"/>
          <w:b/>
          <w:color w:val="C00000"/>
        </w:rPr>
      </w:pPr>
    </w:p>
    <w:p w:rsidR="00DD587E" w:rsidRPr="00DD587E" w:rsidRDefault="00DD587E" w:rsidP="001E4D39">
      <w:pPr>
        <w:pStyle w:val="numbered0"/>
        <w:spacing w:after="0"/>
        <w:ind w:right="851"/>
        <w:jc w:val="both"/>
        <w:rPr>
          <w:rFonts w:ascii="Arial" w:hAnsi="Arial" w:cs="Arial"/>
          <w:sz w:val="22"/>
          <w:szCs w:val="22"/>
        </w:rPr>
      </w:pPr>
      <w:r w:rsidRPr="00DD587E">
        <w:rPr>
          <w:rFonts w:ascii="Arial" w:hAnsi="Arial" w:cs="Arial"/>
          <w:sz w:val="22"/>
          <w:szCs w:val="22"/>
        </w:rPr>
        <w:t>In 201</w:t>
      </w:r>
      <w:r w:rsidR="001E27FC">
        <w:rPr>
          <w:rFonts w:ascii="Arial" w:hAnsi="Arial" w:cs="Arial"/>
          <w:sz w:val="22"/>
          <w:szCs w:val="22"/>
        </w:rPr>
        <w:t>6</w:t>
      </w:r>
      <w:r w:rsidRPr="00DD587E">
        <w:rPr>
          <w:rFonts w:ascii="Arial" w:hAnsi="Arial" w:cs="Arial"/>
          <w:sz w:val="22"/>
          <w:szCs w:val="22"/>
        </w:rPr>
        <w:t>-1</w:t>
      </w:r>
      <w:r w:rsidR="001E27FC">
        <w:rPr>
          <w:rFonts w:ascii="Arial" w:hAnsi="Arial" w:cs="Arial"/>
          <w:sz w:val="22"/>
          <w:szCs w:val="22"/>
        </w:rPr>
        <w:t>7</w:t>
      </w:r>
      <w:r w:rsidRPr="00DD587E">
        <w:rPr>
          <w:rFonts w:ascii="Arial" w:hAnsi="Arial" w:cs="Arial"/>
          <w:sz w:val="22"/>
          <w:szCs w:val="22"/>
        </w:rPr>
        <w:t xml:space="preserve"> </w:t>
      </w:r>
      <w:r w:rsidRPr="00DD587E">
        <w:rPr>
          <w:rFonts w:ascii="Arial" w:hAnsi="Arial" w:cs="Arial"/>
          <w:b/>
          <w:color w:val="C00000"/>
          <w:sz w:val="22"/>
          <w:szCs w:val="22"/>
        </w:rPr>
        <w:t xml:space="preserve">we helped nearly </w:t>
      </w:r>
      <w:r w:rsidR="001E27FC">
        <w:rPr>
          <w:rFonts w:ascii="Arial" w:hAnsi="Arial" w:cs="Arial"/>
          <w:b/>
          <w:color w:val="C00000"/>
          <w:sz w:val="22"/>
          <w:szCs w:val="22"/>
        </w:rPr>
        <w:t>706,000</w:t>
      </w:r>
      <w:r w:rsidRPr="00DD587E">
        <w:rPr>
          <w:rFonts w:ascii="Arial" w:hAnsi="Arial" w:cs="Arial"/>
          <w:b/>
          <w:color w:val="C00000"/>
          <w:sz w:val="22"/>
          <w:szCs w:val="22"/>
        </w:rPr>
        <w:t xml:space="preserve"> parents, carers and young people</w:t>
      </w:r>
      <w:r w:rsidRPr="00DD587E">
        <w:rPr>
          <w:rFonts w:ascii="Arial" w:hAnsi="Arial" w:cs="Arial"/>
          <w:color w:val="C00000"/>
          <w:sz w:val="22"/>
          <w:szCs w:val="22"/>
        </w:rPr>
        <w:t xml:space="preserve"> </w:t>
      </w:r>
      <w:r w:rsidRPr="00DD587E">
        <w:rPr>
          <w:rFonts w:ascii="Arial" w:hAnsi="Arial" w:cs="Arial"/>
          <w:sz w:val="22"/>
          <w:szCs w:val="22"/>
        </w:rPr>
        <w:t xml:space="preserve">with issues relating to family, child and education law. </w:t>
      </w:r>
      <w:r w:rsidR="001E27FC">
        <w:rPr>
          <w:rFonts w:ascii="Arial" w:hAnsi="Arial" w:cs="Arial"/>
          <w:sz w:val="22"/>
          <w:szCs w:val="22"/>
        </w:rPr>
        <w:t xml:space="preserve">This was through either digital downloads or through our legal advice service. </w:t>
      </w:r>
    </w:p>
    <w:p w:rsidR="00DD587E" w:rsidRPr="00DD587E" w:rsidRDefault="00DD587E" w:rsidP="001E4D39">
      <w:pPr>
        <w:ind w:right="851"/>
        <w:jc w:val="both"/>
        <w:rPr>
          <w:rFonts w:ascii="Arial" w:hAnsi="Arial" w:cs="Arial"/>
          <w:b/>
          <w:color w:val="C00000"/>
        </w:rPr>
      </w:pPr>
    </w:p>
    <w:p w:rsidR="00DD587E" w:rsidRPr="00DD587E" w:rsidRDefault="001E27FC" w:rsidP="001E4D39">
      <w:pPr>
        <w:ind w:right="851"/>
        <w:jc w:val="both"/>
        <w:rPr>
          <w:rFonts w:ascii="Arial" w:hAnsi="Arial" w:cs="Arial"/>
          <w:b/>
          <w:color w:val="C00000"/>
        </w:rPr>
      </w:pPr>
      <w:r>
        <w:rPr>
          <w:rFonts w:ascii="Arial" w:hAnsi="Arial" w:cs="Arial"/>
          <w:b/>
          <w:color w:val="C00000"/>
        </w:rPr>
        <w:t>Nearly 14,000</w:t>
      </w:r>
      <w:r w:rsidR="00DD587E" w:rsidRPr="00DD587E">
        <w:rPr>
          <w:rFonts w:ascii="Arial" w:hAnsi="Arial" w:cs="Arial"/>
          <w:b/>
          <w:color w:val="C00000"/>
        </w:rPr>
        <w:t xml:space="preserve"> parents, carers, children and young people</w:t>
      </w:r>
      <w:r w:rsidR="00DD587E" w:rsidRPr="00DD587E">
        <w:rPr>
          <w:rFonts w:ascii="Arial" w:hAnsi="Arial" w:cs="Arial"/>
          <w:color w:val="C00000"/>
        </w:rPr>
        <w:t xml:space="preserve"> </w:t>
      </w:r>
      <w:r w:rsidR="00DD587E" w:rsidRPr="00DD587E">
        <w:rPr>
          <w:rFonts w:ascii="Arial" w:hAnsi="Arial" w:cs="Arial"/>
        </w:rPr>
        <w:t xml:space="preserve">contacted us to seek advice from one of our legally trained advisors on family and child law, and </w:t>
      </w:r>
      <w:r>
        <w:rPr>
          <w:rFonts w:ascii="Arial" w:hAnsi="Arial" w:cs="Arial"/>
          <w:b/>
          <w:color w:val="C00000"/>
        </w:rPr>
        <w:t>nearly 3,5</w:t>
      </w:r>
      <w:r w:rsidR="00DD587E" w:rsidRPr="00DD587E">
        <w:rPr>
          <w:rFonts w:ascii="Arial" w:hAnsi="Arial" w:cs="Arial"/>
          <w:b/>
          <w:color w:val="C00000"/>
        </w:rPr>
        <w:t>00 contacted us about education law issues.</w:t>
      </w:r>
    </w:p>
    <w:p w:rsidR="004C1DC6" w:rsidRPr="003D432E" w:rsidRDefault="004C1DC6" w:rsidP="001E4D39">
      <w:pPr>
        <w:spacing w:after="0" w:line="240" w:lineRule="auto"/>
        <w:ind w:left="851" w:right="851"/>
        <w:jc w:val="both"/>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507"/>
      </w:tblGrid>
      <w:tr w:rsidR="00DD587E" w:rsidRPr="00287A37" w:rsidTr="00DD587E">
        <w:trPr>
          <w:trHeight w:val="331"/>
          <w:jc w:val="center"/>
        </w:trPr>
        <w:tc>
          <w:tcPr>
            <w:tcW w:w="4818" w:type="dxa"/>
            <w:tcBorders>
              <w:top w:val="single" w:sz="4" w:space="0" w:color="auto"/>
              <w:left w:val="single" w:sz="4" w:space="0" w:color="auto"/>
              <w:bottom w:val="single" w:sz="4" w:space="0" w:color="auto"/>
              <w:right w:val="single" w:sz="4" w:space="0" w:color="auto"/>
            </w:tcBorders>
            <w:shd w:val="clear" w:color="auto" w:fill="C00000"/>
            <w:hideMark/>
          </w:tcPr>
          <w:p w:rsidR="00DD587E" w:rsidRPr="00DD587E" w:rsidRDefault="00DD587E" w:rsidP="001E4D39">
            <w:pPr>
              <w:spacing w:before="120"/>
              <w:ind w:right="851"/>
              <w:jc w:val="both"/>
              <w:rPr>
                <w:rFonts w:ascii="Arial" w:hAnsi="Arial" w:cs="Arial"/>
                <w:b/>
                <w:bCs/>
              </w:rPr>
            </w:pPr>
            <w:r w:rsidRPr="00DD587E">
              <w:rPr>
                <w:rFonts w:ascii="Arial" w:hAnsi="Arial" w:cs="Arial"/>
                <w:b/>
                <w:bCs/>
              </w:rPr>
              <w:t xml:space="preserve">Child and family law, top five matters: </w:t>
            </w:r>
          </w:p>
        </w:tc>
        <w:tc>
          <w:tcPr>
            <w:tcW w:w="4507" w:type="dxa"/>
            <w:tcBorders>
              <w:top w:val="single" w:sz="4" w:space="0" w:color="auto"/>
              <w:left w:val="single" w:sz="4" w:space="0" w:color="auto"/>
              <w:bottom w:val="single" w:sz="4" w:space="0" w:color="auto"/>
              <w:right w:val="single" w:sz="4" w:space="0" w:color="auto"/>
            </w:tcBorders>
            <w:shd w:val="clear" w:color="auto" w:fill="C00000"/>
            <w:hideMark/>
          </w:tcPr>
          <w:p w:rsidR="00DD587E" w:rsidRPr="00DD587E" w:rsidRDefault="00DD587E" w:rsidP="001E4D39">
            <w:pPr>
              <w:spacing w:before="120"/>
              <w:ind w:right="851"/>
              <w:jc w:val="both"/>
              <w:rPr>
                <w:rFonts w:ascii="Arial" w:hAnsi="Arial" w:cs="Arial"/>
                <w:b/>
                <w:bCs/>
              </w:rPr>
            </w:pPr>
            <w:r w:rsidRPr="00DD587E">
              <w:rPr>
                <w:rFonts w:ascii="Arial" w:hAnsi="Arial" w:cs="Arial"/>
                <w:b/>
                <w:bCs/>
              </w:rPr>
              <w:t>Education law, top  five matters:</w:t>
            </w:r>
            <w:r w:rsidRPr="00DD587E">
              <w:rPr>
                <w:rFonts w:ascii="Arial" w:hAnsi="Arial" w:cs="Arial"/>
                <w:b/>
              </w:rPr>
              <w:t xml:space="preserve"> </w:t>
            </w:r>
          </w:p>
        </w:tc>
      </w:tr>
      <w:tr w:rsidR="00DD587E" w:rsidRPr="00287A37" w:rsidTr="00DD587E">
        <w:trPr>
          <w:trHeight w:val="1655"/>
          <w:jc w:val="center"/>
        </w:trPr>
        <w:tc>
          <w:tcPr>
            <w:tcW w:w="4818" w:type="dxa"/>
            <w:tcBorders>
              <w:top w:val="single" w:sz="4" w:space="0" w:color="auto"/>
              <w:left w:val="single" w:sz="4" w:space="0" w:color="auto"/>
              <w:bottom w:val="single" w:sz="4" w:space="0" w:color="auto"/>
              <w:right w:val="single" w:sz="4" w:space="0" w:color="auto"/>
            </w:tcBorders>
            <w:shd w:val="clear" w:color="auto" w:fill="auto"/>
            <w:hideMark/>
          </w:tcPr>
          <w:p w:rsidR="00DD587E" w:rsidRPr="001E27FC" w:rsidRDefault="00DD587E" w:rsidP="001E4D39">
            <w:pPr>
              <w:pStyle w:val="NoSpacing"/>
              <w:jc w:val="center"/>
            </w:pPr>
            <w:r w:rsidRPr="001E27FC">
              <w:t>Contact – access to children</w:t>
            </w:r>
          </w:p>
          <w:p w:rsidR="00DD587E" w:rsidRPr="001E27FC" w:rsidRDefault="00DD587E" w:rsidP="001E4D39">
            <w:pPr>
              <w:pStyle w:val="NoSpacing"/>
              <w:jc w:val="center"/>
            </w:pPr>
            <w:r w:rsidRPr="001E27FC">
              <w:t>Residence – who children live with</w:t>
            </w:r>
          </w:p>
          <w:p w:rsidR="00DD587E" w:rsidRPr="001E27FC" w:rsidRDefault="00DD587E" w:rsidP="001E4D39">
            <w:pPr>
              <w:pStyle w:val="NoSpacing"/>
              <w:jc w:val="center"/>
            </w:pPr>
            <w:r w:rsidRPr="001E27FC">
              <w:t>Court Process (during)</w:t>
            </w:r>
          </w:p>
          <w:p w:rsidR="00DD587E" w:rsidRPr="001E27FC" w:rsidRDefault="001E27FC" w:rsidP="001E4D39">
            <w:pPr>
              <w:pStyle w:val="NoSpacing"/>
              <w:jc w:val="center"/>
            </w:pPr>
            <w:r w:rsidRPr="001E27FC">
              <w:t>Specific Issue Orders</w:t>
            </w:r>
          </w:p>
          <w:p w:rsidR="00DD587E" w:rsidRPr="001E27FC" w:rsidRDefault="00DD587E" w:rsidP="001E4D39">
            <w:pPr>
              <w:pStyle w:val="NoSpacing"/>
              <w:jc w:val="center"/>
              <w:rPr>
                <w:bCs/>
              </w:rPr>
            </w:pPr>
            <w:r w:rsidRPr="001E27FC">
              <w:t>Parental Responsibility</w:t>
            </w:r>
          </w:p>
        </w:tc>
        <w:tc>
          <w:tcPr>
            <w:tcW w:w="4507" w:type="dxa"/>
            <w:tcBorders>
              <w:top w:val="single" w:sz="4" w:space="0" w:color="auto"/>
              <w:left w:val="single" w:sz="4" w:space="0" w:color="auto"/>
              <w:bottom w:val="single" w:sz="4" w:space="0" w:color="auto"/>
              <w:right w:val="single" w:sz="4" w:space="0" w:color="auto"/>
            </w:tcBorders>
            <w:shd w:val="clear" w:color="auto" w:fill="auto"/>
            <w:hideMark/>
          </w:tcPr>
          <w:p w:rsidR="00DD587E" w:rsidRPr="001E27FC" w:rsidRDefault="00DD587E" w:rsidP="001E4D39">
            <w:pPr>
              <w:pStyle w:val="NoSpacing"/>
              <w:jc w:val="center"/>
            </w:pPr>
            <w:r w:rsidRPr="001E27FC">
              <w:t>Secondary school Exclusions</w:t>
            </w:r>
            <w:r w:rsidRPr="001E27FC">
              <w:br/>
            </w:r>
            <w:r w:rsidR="00C97F15">
              <w:t>Attendance and Absence</w:t>
            </w:r>
          </w:p>
          <w:p w:rsidR="00DD587E" w:rsidRPr="001E27FC" w:rsidRDefault="00C97F15" w:rsidP="001E4D39">
            <w:pPr>
              <w:pStyle w:val="NoSpacing"/>
              <w:jc w:val="center"/>
            </w:pPr>
            <w:r>
              <w:t>School Admissions</w:t>
            </w:r>
          </w:p>
          <w:p w:rsidR="00DD587E" w:rsidRPr="001E27FC" w:rsidRDefault="00C97F15" w:rsidP="001E4D39">
            <w:pPr>
              <w:pStyle w:val="NoSpacing"/>
              <w:jc w:val="center"/>
            </w:pPr>
            <w:r>
              <w:t>Special Educational Needs</w:t>
            </w:r>
          </w:p>
          <w:p w:rsidR="00DD587E" w:rsidRPr="001E27FC" w:rsidRDefault="00C97F15" w:rsidP="001E4D39">
            <w:pPr>
              <w:pStyle w:val="NoSpacing"/>
              <w:jc w:val="center"/>
            </w:pPr>
            <w:r>
              <w:t>Bullying</w:t>
            </w:r>
          </w:p>
        </w:tc>
      </w:tr>
    </w:tbl>
    <w:p w:rsidR="004C1DC6" w:rsidRPr="003D432E" w:rsidRDefault="004C1DC6" w:rsidP="001E4D39">
      <w:pPr>
        <w:spacing w:after="0"/>
        <w:ind w:left="851" w:right="851"/>
        <w:jc w:val="both"/>
        <w:rPr>
          <w:rFonts w:ascii="Arial" w:hAnsi="Arial" w:cs="Arial"/>
          <w:bCs/>
        </w:rPr>
      </w:pPr>
    </w:p>
    <w:p w:rsidR="00C97F15" w:rsidRPr="00C97F15" w:rsidRDefault="00C97F15" w:rsidP="001E4D39">
      <w:pPr>
        <w:jc w:val="center"/>
        <w:rPr>
          <w:rFonts w:ascii="Arial" w:eastAsia="Times New Roman" w:hAnsi="Arial" w:cs="Arial"/>
          <w:lang w:eastAsia="en-US"/>
        </w:rPr>
      </w:pPr>
      <w:r w:rsidRPr="00C97F15">
        <w:rPr>
          <w:rFonts w:ascii="Arial" w:eastAsia="Times New Roman" w:hAnsi="Arial" w:cs="Arial"/>
          <w:b/>
          <w:color w:val="FF0000"/>
          <w:lang w:eastAsia="en-US"/>
        </w:rPr>
        <w:t>97%</w:t>
      </w:r>
      <w:r w:rsidRPr="00C97F15">
        <w:rPr>
          <w:rFonts w:ascii="Arial" w:eastAsia="Times New Roman" w:hAnsi="Arial" w:cs="Arial"/>
          <w:lang w:eastAsia="en-US"/>
        </w:rPr>
        <w:t xml:space="preserve"> of users surveyed were </w:t>
      </w:r>
      <w:r w:rsidRPr="00C97F15">
        <w:rPr>
          <w:rFonts w:ascii="Arial" w:eastAsia="Times New Roman" w:hAnsi="Arial" w:cs="Arial"/>
          <w:b/>
          <w:color w:val="FF0000"/>
          <w:lang w:eastAsia="en-US"/>
        </w:rPr>
        <w:t>VERY SATISFIED</w:t>
      </w:r>
      <w:r w:rsidRPr="00C97F15">
        <w:rPr>
          <w:rFonts w:ascii="Arial" w:eastAsia="Times New Roman" w:hAnsi="Arial" w:cs="Arial"/>
          <w:color w:val="FF0000"/>
          <w:lang w:eastAsia="en-US"/>
        </w:rPr>
        <w:t xml:space="preserve"> </w:t>
      </w:r>
      <w:r w:rsidRPr="00C97F15">
        <w:rPr>
          <w:rFonts w:ascii="Arial" w:eastAsia="Times New Roman" w:hAnsi="Arial" w:cs="Arial"/>
          <w:lang w:eastAsia="en-US"/>
        </w:rPr>
        <w:t>with the service received from Child Law Advice</w:t>
      </w:r>
    </w:p>
    <w:p w:rsidR="00C97F15" w:rsidRPr="00C97F15" w:rsidRDefault="00C97F15" w:rsidP="001E4D39">
      <w:pPr>
        <w:jc w:val="center"/>
        <w:rPr>
          <w:rFonts w:ascii="Arial" w:eastAsia="Times New Roman" w:hAnsi="Arial" w:cs="Arial"/>
          <w:lang w:eastAsia="en-US"/>
        </w:rPr>
      </w:pPr>
      <w:r w:rsidRPr="00C97F15">
        <w:rPr>
          <w:rFonts w:ascii="Arial" w:eastAsia="Times New Roman" w:hAnsi="Arial" w:cs="Arial"/>
          <w:b/>
          <w:color w:val="FF0000"/>
          <w:lang w:eastAsia="en-US"/>
        </w:rPr>
        <w:t>99%</w:t>
      </w:r>
      <w:r w:rsidRPr="00C97F15">
        <w:rPr>
          <w:rFonts w:ascii="Arial" w:eastAsia="Times New Roman" w:hAnsi="Arial" w:cs="Arial"/>
          <w:lang w:eastAsia="en-US"/>
        </w:rPr>
        <w:t xml:space="preserve"> of users surveyed were either </w:t>
      </w:r>
      <w:r w:rsidRPr="00C97F15">
        <w:rPr>
          <w:rFonts w:ascii="Arial" w:eastAsia="Times New Roman" w:hAnsi="Arial" w:cs="Arial"/>
          <w:b/>
          <w:color w:val="FF0000"/>
          <w:lang w:eastAsia="en-US"/>
        </w:rPr>
        <w:t>SATISFIED or VERY SATISFIED</w:t>
      </w:r>
      <w:r w:rsidRPr="00C97F15">
        <w:rPr>
          <w:rFonts w:ascii="Arial" w:eastAsia="Times New Roman" w:hAnsi="Arial" w:cs="Arial"/>
          <w:color w:val="FF0000"/>
          <w:lang w:eastAsia="en-US"/>
        </w:rPr>
        <w:t xml:space="preserve"> </w:t>
      </w:r>
      <w:r w:rsidRPr="00C97F15">
        <w:rPr>
          <w:rFonts w:ascii="Arial" w:eastAsia="Times New Roman" w:hAnsi="Arial" w:cs="Arial"/>
          <w:lang w:eastAsia="en-US"/>
        </w:rPr>
        <w:t>with the service received from Child Law Advice</w:t>
      </w:r>
    </w:p>
    <w:p w:rsidR="00C97F15" w:rsidRPr="00C97F15" w:rsidRDefault="00C97F15" w:rsidP="001E4D39">
      <w:pPr>
        <w:jc w:val="center"/>
        <w:rPr>
          <w:rFonts w:ascii="Arial" w:eastAsia="Times New Roman" w:hAnsi="Arial" w:cs="Arial"/>
          <w:lang w:eastAsia="en-US"/>
        </w:rPr>
      </w:pPr>
      <w:r w:rsidRPr="00C97F15">
        <w:rPr>
          <w:rFonts w:ascii="Arial" w:eastAsia="Times New Roman" w:hAnsi="Arial" w:cs="Arial"/>
          <w:b/>
          <w:color w:val="FF0000"/>
          <w:lang w:eastAsia="en-US"/>
        </w:rPr>
        <w:t>99%</w:t>
      </w:r>
      <w:r w:rsidRPr="00C97F15">
        <w:rPr>
          <w:rFonts w:ascii="Arial" w:eastAsia="Times New Roman" w:hAnsi="Arial" w:cs="Arial"/>
          <w:color w:val="FF0000"/>
          <w:lang w:eastAsia="en-US"/>
        </w:rPr>
        <w:t xml:space="preserve"> </w:t>
      </w:r>
      <w:r w:rsidRPr="00C97F15">
        <w:rPr>
          <w:rFonts w:ascii="Arial" w:eastAsia="Times New Roman" w:hAnsi="Arial" w:cs="Arial"/>
          <w:lang w:eastAsia="en-US"/>
        </w:rPr>
        <w:t xml:space="preserve">of users surveyed would </w:t>
      </w:r>
      <w:r w:rsidRPr="00C97F15">
        <w:rPr>
          <w:rFonts w:ascii="Arial" w:eastAsia="Times New Roman" w:hAnsi="Arial" w:cs="Arial"/>
          <w:b/>
          <w:color w:val="FF0000"/>
          <w:lang w:eastAsia="en-US"/>
        </w:rPr>
        <w:t>recommend</w:t>
      </w:r>
      <w:r w:rsidRPr="00C97F15">
        <w:rPr>
          <w:rFonts w:ascii="Arial" w:eastAsia="Times New Roman" w:hAnsi="Arial" w:cs="Arial"/>
          <w:color w:val="FF0000"/>
          <w:lang w:eastAsia="en-US"/>
        </w:rPr>
        <w:t xml:space="preserve"> </w:t>
      </w:r>
      <w:r w:rsidRPr="00C97F15">
        <w:rPr>
          <w:rFonts w:ascii="Arial" w:eastAsia="Times New Roman" w:hAnsi="Arial" w:cs="Arial"/>
          <w:lang w:eastAsia="en-US"/>
        </w:rPr>
        <w:t>Child Law Advice</w:t>
      </w:r>
    </w:p>
    <w:p w:rsidR="00DD587E" w:rsidRPr="00336B37" w:rsidRDefault="00DD587E" w:rsidP="001E4D39">
      <w:pPr>
        <w:pStyle w:val="ListParagraph"/>
        <w:autoSpaceDE w:val="0"/>
        <w:autoSpaceDN w:val="0"/>
        <w:adjustRightInd w:val="0"/>
        <w:spacing w:after="0" w:line="240" w:lineRule="auto"/>
        <w:ind w:left="0"/>
        <w:jc w:val="both"/>
        <w:rPr>
          <w:szCs w:val="23"/>
        </w:rPr>
      </w:pPr>
    </w:p>
    <w:p w:rsidR="00511114" w:rsidRPr="003D432E" w:rsidRDefault="004C1DC6" w:rsidP="001E4D39">
      <w:pPr>
        <w:spacing w:after="0"/>
        <w:ind w:right="851"/>
        <w:jc w:val="both"/>
        <w:rPr>
          <w:rFonts w:ascii="Arial" w:hAnsi="Arial" w:cs="Arial"/>
        </w:rPr>
      </w:pPr>
      <w:r w:rsidRPr="003D432E">
        <w:rPr>
          <w:rFonts w:ascii="Arial" w:hAnsi="Arial" w:cs="Arial"/>
        </w:rPr>
        <w:t xml:space="preserve">In today’s financial climate and following cuts to legal aid, services such as the Child Law Advice </w:t>
      </w:r>
      <w:r w:rsidR="00401E14">
        <w:rPr>
          <w:rFonts w:ascii="Arial" w:hAnsi="Arial" w:cs="Arial"/>
        </w:rPr>
        <w:t>Service</w:t>
      </w:r>
      <w:r w:rsidRPr="003D432E">
        <w:rPr>
          <w:rFonts w:ascii="Arial" w:hAnsi="Arial" w:cs="Arial"/>
        </w:rPr>
        <w:t xml:space="preserve"> are crucial to ensure that those most vulnerable in our society continue to receive access to justice. With no access to government funding for legal aid, nor the disposable income to afford legal representation, without us, our clients would not be able to fight for their righ</w:t>
      </w:r>
      <w:r w:rsidR="00DE0648">
        <w:rPr>
          <w:rFonts w:ascii="Arial" w:hAnsi="Arial" w:cs="Arial"/>
        </w:rPr>
        <w:t>ts and those of their children.</w:t>
      </w:r>
    </w:p>
    <w:p w:rsidR="00067675" w:rsidRDefault="00067675" w:rsidP="001E4D39">
      <w:pPr>
        <w:spacing w:after="0"/>
        <w:ind w:right="851" w:firstLine="720"/>
        <w:jc w:val="both"/>
        <w:rPr>
          <w:rFonts w:ascii="Arial" w:hAnsi="Arial" w:cs="Arial"/>
          <w:u w:val="single"/>
        </w:rPr>
      </w:pPr>
    </w:p>
    <w:p w:rsidR="00AA227B" w:rsidRPr="00F82863" w:rsidRDefault="00AA227B" w:rsidP="001E4D39">
      <w:pPr>
        <w:jc w:val="both"/>
        <w:rPr>
          <w:rFonts w:ascii="Arial" w:hAnsi="Arial" w:cs="Arial"/>
          <w:b/>
          <w:color w:val="C00000"/>
        </w:rPr>
      </w:pPr>
      <w:r w:rsidRPr="00F82863">
        <w:rPr>
          <w:rFonts w:ascii="Arial" w:hAnsi="Arial" w:cs="Arial"/>
          <w:b/>
          <w:color w:val="C00000"/>
        </w:rPr>
        <w:t>Our Advisors say:</w:t>
      </w:r>
    </w:p>
    <w:p w:rsidR="00DE0648" w:rsidRPr="00F82863" w:rsidRDefault="00DE0648" w:rsidP="001E4D39">
      <w:pPr>
        <w:spacing w:after="0"/>
        <w:ind w:right="851" w:firstLine="720"/>
        <w:jc w:val="both"/>
        <w:rPr>
          <w:rFonts w:ascii="Arial" w:hAnsi="Arial" w:cs="Arial"/>
          <w:color w:val="C00000"/>
          <w:u w:val="single"/>
        </w:rPr>
      </w:pPr>
      <w:r>
        <w:rPr>
          <w:rFonts w:ascii="Arial" w:eastAsia="Times New Roman" w:hAnsi="Arial" w:cs="Arial"/>
          <w:b/>
          <w:color w:val="C00000"/>
          <w:lang w:eastAsia="en-US"/>
        </w:rPr>
        <w:t xml:space="preserve">“The CLAS volunteer </w:t>
      </w:r>
      <w:r w:rsidR="00B87C7B">
        <w:rPr>
          <w:rFonts w:ascii="Arial" w:eastAsia="Times New Roman" w:hAnsi="Arial" w:cs="Arial"/>
          <w:b/>
          <w:color w:val="C00000"/>
          <w:lang w:eastAsia="en-US"/>
        </w:rPr>
        <w:t>project has been very popular. We have taken on law students as well as legal professionals returning to work or seeking a career change. Volunteers are fully trained in child, family and education law and supported by a team of trained professionals. Our volunteers develop key communication skills, drafting skills and legal research skills and are given a lot of responsibility. They are not simply making the tea!”</w:t>
      </w:r>
    </w:p>
    <w:p w:rsidR="00067675" w:rsidRPr="00F82863" w:rsidRDefault="00067675" w:rsidP="001E4D39">
      <w:pPr>
        <w:spacing w:after="0"/>
        <w:ind w:right="851"/>
        <w:jc w:val="both"/>
        <w:rPr>
          <w:rFonts w:ascii="Arial" w:hAnsi="Arial" w:cs="Arial"/>
          <w:color w:val="FFC000"/>
          <w:u w:val="single"/>
        </w:rPr>
      </w:pPr>
    </w:p>
    <w:p w:rsidR="00F82863" w:rsidRPr="00B87C7B" w:rsidRDefault="00F82863" w:rsidP="001E4D39">
      <w:pPr>
        <w:jc w:val="both"/>
        <w:rPr>
          <w:rFonts w:ascii="Arial" w:hAnsi="Arial" w:cs="Arial"/>
          <w:b/>
          <w:color w:val="00B050"/>
        </w:rPr>
      </w:pPr>
      <w:r w:rsidRPr="00B87C7B">
        <w:rPr>
          <w:rFonts w:ascii="Arial" w:hAnsi="Arial" w:cs="Arial"/>
          <w:b/>
          <w:color w:val="00B050"/>
        </w:rPr>
        <w:t>Previous volunteers say:</w:t>
      </w:r>
    </w:p>
    <w:p w:rsidR="00F82863" w:rsidRPr="00DD587E" w:rsidRDefault="00F82863" w:rsidP="001E4D39">
      <w:pPr>
        <w:jc w:val="both"/>
        <w:rPr>
          <w:rFonts w:ascii="Arial" w:hAnsi="Arial" w:cs="Arial"/>
          <w:b/>
          <w:color w:val="00B050"/>
        </w:rPr>
      </w:pPr>
      <w:r w:rsidRPr="00DD587E">
        <w:rPr>
          <w:rFonts w:ascii="Arial" w:eastAsia="Times New Roman" w:hAnsi="Arial" w:cs="Arial"/>
          <w:b/>
          <w:color w:val="00B050"/>
          <w:lang w:eastAsia="en-US"/>
        </w:rPr>
        <w:t>“</w:t>
      </w:r>
      <w:r w:rsidRPr="00DD587E">
        <w:rPr>
          <w:rFonts w:ascii="Arial" w:hAnsi="Arial" w:cs="Arial"/>
          <w:b/>
          <w:color w:val="00B050"/>
        </w:rPr>
        <w:t xml:space="preserve">I found volunteering for </w:t>
      </w:r>
      <w:r>
        <w:rPr>
          <w:rFonts w:ascii="Arial" w:hAnsi="Arial" w:cs="Arial"/>
          <w:b/>
          <w:color w:val="00B050"/>
        </w:rPr>
        <w:t>CLAS</w:t>
      </w:r>
      <w:r w:rsidRPr="00DD587E">
        <w:rPr>
          <w:rFonts w:ascii="Arial" w:hAnsi="Arial" w:cs="Arial"/>
          <w:b/>
          <w:color w:val="00B050"/>
        </w:rPr>
        <w:t xml:space="preserve"> was an invaluable</w:t>
      </w:r>
      <w:r>
        <w:rPr>
          <w:rFonts w:ascii="Arial" w:hAnsi="Arial" w:cs="Arial"/>
          <w:b/>
          <w:color w:val="00B050"/>
        </w:rPr>
        <w:t xml:space="preserve"> experience. I volunteered with CLAS</w:t>
      </w:r>
      <w:r w:rsidRPr="00DD587E">
        <w:rPr>
          <w:rFonts w:ascii="Arial" w:hAnsi="Arial" w:cs="Arial"/>
          <w:b/>
          <w:color w:val="00B050"/>
        </w:rPr>
        <w:t xml:space="preserve"> whilst completing my law degree and found it complemented my studies. The placement enabled me to develop my knowledge in family law and learn about education law which is not a course covered by most universities. Volunteering gave me the opportunity to develop my communication and research skills which are essential for a career in law. The placement was rewarding as I was able </w:t>
      </w:r>
      <w:r w:rsidRPr="00DD587E">
        <w:rPr>
          <w:rFonts w:ascii="Arial" w:hAnsi="Arial" w:cs="Arial"/>
          <w:b/>
          <w:color w:val="00B050"/>
        </w:rPr>
        <w:lastRenderedPageBreak/>
        <w:t>to help people to tackle their legal problems. It is vital to obtain as much experience as possible as this will put you in a good position for a future in law.” </w:t>
      </w:r>
    </w:p>
    <w:p w:rsidR="00F82863" w:rsidRPr="00F82863" w:rsidRDefault="00F82863" w:rsidP="001E4D39">
      <w:pPr>
        <w:jc w:val="both"/>
        <w:rPr>
          <w:rFonts w:ascii="Arial" w:eastAsia="Times New Roman" w:hAnsi="Arial" w:cs="Arial"/>
          <w:b/>
          <w:color w:val="C00000"/>
          <w:lang w:eastAsia="en-US"/>
        </w:rPr>
      </w:pPr>
      <w:r w:rsidRPr="00F82863">
        <w:rPr>
          <w:rFonts w:ascii="Arial" w:eastAsia="Times New Roman" w:hAnsi="Arial" w:cs="Arial"/>
          <w:b/>
          <w:color w:val="C00000"/>
          <w:lang w:eastAsia="en-US"/>
        </w:rPr>
        <w:t xml:space="preserve"> “Volunteering at CLAS for a few months before attaining a permanent position in the organisation proved to be an invaluable experience in my legal career. One of the unique aspects about CLAS is the exposure to direct client contact very early on working with a range of people who call into the service. Consequently my interviewing and advising skills have improved significantly which forms an integral skill for a legal professional.”     </w:t>
      </w:r>
    </w:p>
    <w:p w:rsidR="00DD587E" w:rsidRDefault="00DD587E" w:rsidP="001E4D39">
      <w:pPr>
        <w:spacing w:after="0"/>
        <w:ind w:right="851" w:firstLine="720"/>
        <w:jc w:val="both"/>
        <w:rPr>
          <w:rFonts w:ascii="Arial" w:hAnsi="Arial" w:cs="Arial"/>
          <w:u w:val="single"/>
        </w:rPr>
      </w:pPr>
    </w:p>
    <w:tbl>
      <w:tblPr>
        <w:tblStyle w:val="TableGrid"/>
        <w:tblW w:w="0" w:type="auto"/>
        <w:tblLook w:val="04A0" w:firstRow="1" w:lastRow="0" w:firstColumn="1" w:lastColumn="0" w:noHBand="0" w:noVBand="1"/>
      </w:tblPr>
      <w:tblGrid>
        <w:gridCol w:w="10456"/>
      </w:tblGrid>
      <w:tr w:rsidR="00FA6D17" w:rsidTr="00764DDA">
        <w:tc>
          <w:tcPr>
            <w:tcW w:w="10456" w:type="dxa"/>
            <w:shd w:val="clear" w:color="auto" w:fill="C00000"/>
          </w:tcPr>
          <w:p w:rsidR="00FA6D17" w:rsidRDefault="00AE0D95" w:rsidP="001E4D39">
            <w:pPr>
              <w:jc w:val="both"/>
              <w:rPr>
                <w:rFonts w:ascii="Arial" w:hAnsi="Arial" w:cs="Arial"/>
              </w:rPr>
            </w:pPr>
            <w:r w:rsidRPr="003D432E">
              <w:rPr>
                <w:rFonts w:ascii="Arial" w:hAnsi="Arial" w:cs="Arial"/>
              </w:rPr>
              <w:br w:type="page"/>
            </w:r>
          </w:p>
          <w:p w:rsidR="00FA6D17" w:rsidRPr="00E84EA0" w:rsidRDefault="00FA6D17" w:rsidP="001E4D39">
            <w:pPr>
              <w:jc w:val="both"/>
              <w:rPr>
                <w:rFonts w:ascii="Arial" w:hAnsi="Arial" w:cs="Arial"/>
                <w:b/>
                <w:sz w:val="40"/>
                <w:szCs w:val="40"/>
              </w:rPr>
            </w:pPr>
            <w:r w:rsidRPr="00E84EA0">
              <w:rPr>
                <w:rFonts w:ascii="Arial" w:hAnsi="Arial" w:cs="Arial"/>
                <w:b/>
                <w:sz w:val="40"/>
                <w:szCs w:val="40"/>
              </w:rPr>
              <w:t xml:space="preserve">Why Volunteer </w:t>
            </w:r>
            <w:r w:rsidR="00DD587E">
              <w:rPr>
                <w:rFonts w:ascii="Arial" w:hAnsi="Arial" w:cs="Arial"/>
                <w:b/>
                <w:sz w:val="40"/>
                <w:szCs w:val="40"/>
              </w:rPr>
              <w:t>with</w:t>
            </w:r>
            <w:r w:rsidRPr="00E84EA0">
              <w:rPr>
                <w:rFonts w:ascii="Arial" w:hAnsi="Arial" w:cs="Arial"/>
                <w:b/>
                <w:sz w:val="40"/>
                <w:szCs w:val="40"/>
              </w:rPr>
              <w:t xml:space="preserve"> us?</w:t>
            </w:r>
          </w:p>
          <w:p w:rsidR="00FA6D17" w:rsidRDefault="00FA6D17" w:rsidP="001E4D39">
            <w:pPr>
              <w:jc w:val="both"/>
              <w:rPr>
                <w:rFonts w:ascii="Arial" w:hAnsi="Arial" w:cs="Arial"/>
              </w:rPr>
            </w:pPr>
          </w:p>
        </w:tc>
      </w:tr>
    </w:tbl>
    <w:p w:rsidR="00251B09" w:rsidRDefault="00ED1329" w:rsidP="001E4D39">
      <w:pPr>
        <w:jc w:val="both"/>
        <w:rPr>
          <w:rFonts w:ascii="Arial" w:hAnsi="Arial" w:cs="Arial"/>
          <w:b/>
          <w:color w:val="C00000"/>
        </w:rPr>
      </w:pPr>
      <w:r>
        <w:rPr>
          <w:rFonts w:ascii="Arial" w:hAnsi="Arial" w:cs="Arial"/>
          <w:b/>
          <w:noProof/>
        </w:rPr>
        <mc:AlternateContent>
          <mc:Choice Requires="wps">
            <w:drawing>
              <wp:anchor distT="0" distB="0" distL="114300" distR="114300" simplePos="0" relativeHeight="251661312" behindDoc="0" locked="0" layoutInCell="1" allowOverlap="1" wp14:anchorId="7B6BB9A6" wp14:editId="6EBE082B">
                <wp:simplePos x="0" y="0"/>
                <wp:positionH relativeFrom="column">
                  <wp:posOffset>2626242</wp:posOffset>
                </wp:positionH>
                <wp:positionV relativeFrom="paragraph">
                  <wp:posOffset>144337</wp:posOffset>
                </wp:positionV>
                <wp:extent cx="2710815" cy="1009650"/>
                <wp:effectExtent l="38100" t="0" r="13335" b="57150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815" cy="1009650"/>
                        </a:xfrm>
                        <a:prstGeom prst="wedgeRoundRectCallout">
                          <a:avLst>
                            <a:gd name="adj1" fmla="val -50272"/>
                            <a:gd name="adj2" fmla="val 102181"/>
                            <a:gd name="adj3" fmla="val 16667"/>
                          </a:avLst>
                        </a:prstGeom>
                        <a:solidFill>
                          <a:srgbClr val="FFFFFF"/>
                        </a:solidFill>
                        <a:ln w="9525">
                          <a:solidFill>
                            <a:srgbClr val="000000"/>
                          </a:solidFill>
                          <a:miter lim="800000"/>
                          <a:headEnd/>
                          <a:tailEnd/>
                        </a:ln>
                      </wps:spPr>
                      <wps:txbx>
                        <w:txbxContent>
                          <w:p w:rsidR="006379B9" w:rsidRPr="00795176" w:rsidRDefault="006379B9" w:rsidP="00FD5ADC">
                            <w:pPr>
                              <w:jc w:val="center"/>
                              <w:rPr>
                                <w:rFonts w:ascii="Arial" w:hAnsi="Arial" w:cs="Arial"/>
                                <w:b/>
                                <w:color w:val="FF0000"/>
                                <w:sz w:val="32"/>
                                <w:szCs w:val="32"/>
                              </w:rPr>
                            </w:pPr>
                            <w:r>
                              <w:rPr>
                                <w:rFonts w:ascii="Arial" w:hAnsi="Arial" w:cs="Arial"/>
                                <w:b/>
                                <w:color w:val="FF0000"/>
                                <w:sz w:val="32"/>
                                <w:szCs w:val="32"/>
                              </w:rPr>
                              <w:t>Help to protect and promote children’s rights in England</w:t>
                            </w:r>
                          </w:p>
                          <w:p w:rsidR="006379B9" w:rsidRDefault="00637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0" type="#_x0000_t62" style="position:absolute;left:0;text-align:left;margin-left:206.8pt;margin-top:11.35pt;width:213.4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" adj="-59,32871">
                <v:textbox>
                  <w:txbxContent>
                    <w:p w:rsidR="006379B9" w:rsidRPr="00795176" w:rsidRDefault="006379B9" w:rsidP="00FD5ADC">
                      <w:pPr>
                        <w:jc w:val="center"/>
                        <w:rPr>
                          <w:rFonts w:ascii="Arial" w:hAnsi="Arial" w:cs="Arial"/>
                          <w:b/>
                          <w:color w:val="FF0000"/>
                          <w:sz w:val="32"/>
                          <w:szCs w:val="32"/>
                        </w:rPr>
                      </w:pPr>
                      <w:r>
                        <w:rPr>
                          <w:rFonts w:ascii="Arial" w:hAnsi="Arial" w:cs="Arial"/>
                          <w:b/>
                          <w:color w:val="FF0000"/>
                          <w:sz w:val="32"/>
                          <w:szCs w:val="32"/>
                        </w:rPr>
                        <w:t>Help to protect and promote children’s rights in England</w:t>
                      </w:r>
                    </w:p>
                    <w:p w:rsidR="006379B9" w:rsidRDefault="006379B9"/>
                  </w:txbxContent>
                </v:textbox>
              </v:shape>
            </w:pict>
          </mc:Fallback>
        </mc:AlternateContent>
      </w:r>
    </w:p>
    <w:p w:rsidR="00C4024A" w:rsidRDefault="000A62DE" w:rsidP="001E4D39">
      <w:pPr>
        <w:jc w:val="both"/>
        <w:rPr>
          <w:rFonts w:ascii="Arial" w:hAnsi="Arial" w:cs="Arial"/>
          <w:color w:val="C00000"/>
        </w:rPr>
      </w:pPr>
      <w:r>
        <w:rPr>
          <w:rFonts w:ascii="Arial" w:hAnsi="Arial" w:cs="Arial"/>
          <w:b/>
          <w:noProof/>
          <w:color w:val="C00000"/>
        </w:rPr>
        <mc:AlternateContent>
          <mc:Choice Requires="wps">
            <w:drawing>
              <wp:anchor distT="0" distB="0" distL="114300" distR="114300" simplePos="0" relativeHeight="251659264" behindDoc="0" locked="0" layoutInCell="1" allowOverlap="1" wp14:anchorId="0B4C44FF" wp14:editId="07FFA95B">
                <wp:simplePos x="0" y="0"/>
                <wp:positionH relativeFrom="column">
                  <wp:posOffset>47625</wp:posOffset>
                </wp:positionH>
                <wp:positionV relativeFrom="paragraph">
                  <wp:posOffset>243205</wp:posOffset>
                </wp:positionV>
                <wp:extent cx="2343150" cy="1038225"/>
                <wp:effectExtent l="247650" t="0" r="19050" b="504825"/>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038225"/>
                        </a:xfrm>
                        <a:prstGeom prst="wedgeRoundRectCallout">
                          <a:avLst>
                            <a:gd name="adj1" fmla="val -58565"/>
                            <a:gd name="adj2" fmla="val 92361"/>
                            <a:gd name="adj3" fmla="val 16667"/>
                          </a:avLst>
                        </a:prstGeom>
                        <a:solidFill>
                          <a:srgbClr val="FFFFFF"/>
                        </a:solidFill>
                        <a:ln w="9525">
                          <a:solidFill>
                            <a:srgbClr val="000000"/>
                          </a:solidFill>
                          <a:miter lim="800000"/>
                          <a:headEnd/>
                          <a:tailEnd/>
                        </a:ln>
                      </wps:spPr>
                      <wps:txbx>
                        <w:txbxContent>
                          <w:p w:rsidR="006379B9" w:rsidRPr="000A62DE" w:rsidRDefault="006379B9" w:rsidP="00AE3EE6">
                            <w:pPr>
                              <w:jc w:val="center"/>
                              <w:rPr>
                                <w:rFonts w:ascii="Arial" w:hAnsi="Arial" w:cs="Arial"/>
                                <w:b/>
                                <w:color w:val="00B050"/>
                                <w:sz w:val="32"/>
                                <w:szCs w:val="32"/>
                              </w:rPr>
                            </w:pPr>
                            <w:r w:rsidRPr="000A62DE">
                              <w:rPr>
                                <w:rFonts w:ascii="Arial" w:hAnsi="Arial" w:cs="Arial"/>
                                <w:b/>
                                <w:color w:val="00B050"/>
                                <w:sz w:val="32"/>
                                <w:szCs w:val="32"/>
                              </w:rPr>
                              <w:t>Be a part of the UK’s first children’s charity</w:t>
                            </w:r>
                          </w:p>
                          <w:p w:rsidR="006379B9" w:rsidRDefault="00637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1" type="#_x0000_t62" style="position:absolute;left:0;text-align:left;margin-left:3.75pt;margin-top:19.15pt;width:184.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" adj="-1850,30750">
                <v:textbox>
                  <w:txbxContent>
                    <w:p w:rsidR="006379B9" w:rsidRPr="000A62DE" w:rsidRDefault="006379B9" w:rsidP="00AE3EE6">
                      <w:pPr>
                        <w:jc w:val="center"/>
                        <w:rPr>
                          <w:rFonts w:ascii="Arial" w:hAnsi="Arial" w:cs="Arial"/>
                          <w:b/>
                          <w:color w:val="00B050"/>
                          <w:sz w:val="32"/>
                          <w:szCs w:val="32"/>
                        </w:rPr>
                      </w:pPr>
                      <w:r w:rsidRPr="000A62DE">
                        <w:rPr>
                          <w:rFonts w:ascii="Arial" w:hAnsi="Arial" w:cs="Arial"/>
                          <w:b/>
                          <w:color w:val="00B050"/>
                          <w:sz w:val="32"/>
                          <w:szCs w:val="32"/>
                        </w:rPr>
                        <w:t>Be a part of the UK’s first children’s charity</w:t>
                      </w:r>
                    </w:p>
                    <w:p w:rsidR="006379B9" w:rsidRDefault="006379B9"/>
                  </w:txbxContent>
                </v:textbox>
              </v:shape>
            </w:pict>
          </mc:Fallback>
        </mc:AlternateContent>
      </w:r>
    </w:p>
    <w:p w:rsidR="00390239" w:rsidRDefault="00390239" w:rsidP="001E4D39">
      <w:pPr>
        <w:jc w:val="both"/>
        <w:rPr>
          <w:rFonts w:ascii="Arial" w:hAnsi="Arial" w:cs="Arial"/>
          <w:b/>
          <w:color w:val="C00000"/>
        </w:rPr>
      </w:pPr>
    </w:p>
    <w:p w:rsidR="00357416" w:rsidRDefault="0010517B" w:rsidP="001E4D39">
      <w:pPr>
        <w:jc w:val="both"/>
        <w:rPr>
          <w:rFonts w:ascii="Arial" w:hAnsi="Arial" w:cs="Arial"/>
          <w:b/>
          <w:color w:val="C00000"/>
        </w:rPr>
      </w:pPr>
      <w:r>
        <w:rPr>
          <w:rFonts w:ascii="Arial" w:hAnsi="Arial" w:cs="Arial"/>
          <w:b/>
          <w:noProof/>
          <w:color w:val="C00000"/>
        </w:rPr>
        <mc:AlternateContent>
          <mc:Choice Requires="wps">
            <w:drawing>
              <wp:anchor distT="0" distB="0" distL="114300" distR="114300" simplePos="0" relativeHeight="251665408" behindDoc="0" locked="0" layoutInCell="1" allowOverlap="1" wp14:anchorId="7610BCCE" wp14:editId="7B28263D">
                <wp:simplePos x="0" y="0"/>
                <wp:positionH relativeFrom="column">
                  <wp:posOffset>4328795</wp:posOffset>
                </wp:positionH>
                <wp:positionV relativeFrom="paragraph">
                  <wp:posOffset>300355</wp:posOffset>
                </wp:positionV>
                <wp:extent cx="2209800" cy="1202690"/>
                <wp:effectExtent l="0" t="0" r="247650" b="45466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202690"/>
                        </a:xfrm>
                        <a:prstGeom prst="wedgeRoundRectCallout">
                          <a:avLst>
                            <a:gd name="adj1" fmla="val 58589"/>
                            <a:gd name="adj2" fmla="val 84341"/>
                            <a:gd name="adj3" fmla="val 16667"/>
                          </a:avLst>
                        </a:prstGeom>
                        <a:solidFill>
                          <a:srgbClr val="FFFFFF"/>
                        </a:solidFill>
                        <a:ln w="9525">
                          <a:solidFill>
                            <a:srgbClr val="000000"/>
                          </a:solidFill>
                          <a:miter lim="800000"/>
                          <a:headEnd/>
                          <a:tailEnd/>
                        </a:ln>
                      </wps:spPr>
                      <wps:txbx>
                        <w:txbxContent>
                          <w:p w:rsidR="006379B9" w:rsidRPr="000A62DE" w:rsidRDefault="006379B9" w:rsidP="00AE3EE6">
                            <w:pPr>
                              <w:jc w:val="center"/>
                              <w:rPr>
                                <w:rFonts w:ascii="Arial" w:hAnsi="Arial" w:cs="Arial"/>
                                <w:b/>
                                <w:color w:val="FFC000"/>
                                <w:sz w:val="32"/>
                                <w:szCs w:val="32"/>
                              </w:rPr>
                            </w:pPr>
                            <w:r w:rsidRPr="000A62DE">
                              <w:rPr>
                                <w:rFonts w:ascii="Arial" w:hAnsi="Arial" w:cs="Arial"/>
                                <w:b/>
                                <w:color w:val="FFC000"/>
                                <w:sz w:val="32"/>
                                <w:szCs w:val="32"/>
                              </w:rPr>
                              <w:t>Learn skills specific to working on a helpline</w:t>
                            </w:r>
                          </w:p>
                          <w:p w:rsidR="006379B9" w:rsidRDefault="00637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2" type="#_x0000_t62" style="position:absolute;left:0;text-align:left;margin-left:340.85pt;margin-top:23.65pt;width:174pt;height:9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" adj="23455,29018">
                <v:textbox>
                  <w:txbxContent>
                    <w:p w:rsidR="006379B9" w:rsidRPr="000A62DE" w:rsidRDefault="006379B9" w:rsidP="00AE3EE6">
                      <w:pPr>
                        <w:jc w:val="center"/>
                        <w:rPr>
                          <w:rFonts w:ascii="Arial" w:hAnsi="Arial" w:cs="Arial"/>
                          <w:b/>
                          <w:color w:val="FFC000"/>
                          <w:sz w:val="32"/>
                          <w:szCs w:val="32"/>
                        </w:rPr>
                      </w:pPr>
                      <w:r w:rsidRPr="000A62DE">
                        <w:rPr>
                          <w:rFonts w:ascii="Arial" w:hAnsi="Arial" w:cs="Arial"/>
                          <w:b/>
                          <w:color w:val="FFC000"/>
                          <w:sz w:val="32"/>
                          <w:szCs w:val="32"/>
                        </w:rPr>
                        <w:t>Learn skills specific to working on a helpline</w:t>
                      </w:r>
                    </w:p>
                    <w:p w:rsidR="006379B9" w:rsidRDefault="006379B9"/>
                  </w:txbxContent>
                </v:textbox>
              </v:shape>
            </w:pict>
          </mc:Fallback>
        </mc:AlternateContent>
      </w:r>
    </w:p>
    <w:p w:rsidR="00357416" w:rsidRDefault="00357416" w:rsidP="001E4D39">
      <w:pPr>
        <w:jc w:val="both"/>
        <w:rPr>
          <w:rFonts w:ascii="Arial" w:hAnsi="Arial" w:cs="Arial"/>
          <w:b/>
          <w:color w:val="C00000"/>
        </w:rPr>
      </w:pPr>
    </w:p>
    <w:p w:rsidR="00357416" w:rsidRDefault="00357416" w:rsidP="001E4D39">
      <w:pPr>
        <w:jc w:val="both"/>
        <w:rPr>
          <w:rFonts w:ascii="Arial" w:hAnsi="Arial" w:cs="Arial"/>
          <w:b/>
          <w:color w:val="C00000"/>
        </w:rPr>
      </w:pPr>
    </w:p>
    <w:p w:rsidR="00357416" w:rsidRDefault="00ED1329" w:rsidP="001E4D39">
      <w:pPr>
        <w:jc w:val="both"/>
        <w:rPr>
          <w:rFonts w:ascii="Arial" w:hAnsi="Arial" w:cs="Arial"/>
          <w:b/>
          <w:color w:val="C00000"/>
        </w:rPr>
      </w:pPr>
      <w:r>
        <w:rPr>
          <w:rFonts w:ascii="Arial" w:hAnsi="Arial" w:cs="Arial"/>
          <w:b/>
          <w:noProof/>
          <w:color w:val="C00000"/>
        </w:rPr>
        <mc:AlternateContent>
          <mc:Choice Requires="wps">
            <w:drawing>
              <wp:anchor distT="0" distB="0" distL="114300" distR="114300" simplePos="0" relativeHeight="251660288" behindDoc="0" locked="0" layoutInCell="1" allowOverlap="1" wp14:anchorId="4E4FF8A8" wp14:editId="6D0320AB">
                <wp:simplePos x="0" y="0"/>
                <wp:positionH relativeFrom="column">
                  <wp:posOffset>1895475</wp:posOffset>
                </wp:positionH>
                <wp:positionV relativeFrom="paragraph">
                  <wp:posOffset>252095</wp:posOffset>
                </wp:positionV>
                <wp:extent cx="1996440" cy="1290320"/>
                <wp:effectExtent l="0" t="0" r="365760" b="44323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96440" cy="1290320"/>
                        </a:xfrm>
                        <a:prstGeom prst="wedgeRoundRectCallout">
                          <a:avLst>
                            <a:gd name="adj1" fmla="val -64981"/>
                            <a:gd name="adj2" fmla="val 79278"/>
                            <a:gd name="adj3" fmla="val 16667"/>
                          </a:avLst>
                        </a:prstGeom>
                        <a:solidFill>
                          <a:srgbClr val="FFFFFF"/>
                        </a:solidFill>
                        <a:ln w="9525">
                          <a:solidFill>
                            <a:srgbClr val="000000"/>
                          </a:solidFill>
                          <a:miter lim="800000"/>
                          <a:headEnd/>
                          <a:tailEnd/>
                        </a:ln>
                      </wps:spPr>
                      <wps:txbx>
                        <w:txbxContent>
                          <w:p w:rsidR="006379B9" w:rsidRPr="000A62DE" w:rsidRDefault="006379B9" w:rsidP="00AE3EE6">
                            <w:pPr>
                              <w:jc w:val="center"/>
                              <w:rPr>
                                <w:rFonts w:ascii="Arial" w:hAnsi="Arial" w:cs="Arial"/>
                                <w:b/>
                                <w:color w:val="92CDDC" w:themeColor="accent5" w:themeTint="99"/>
                                <w:sz w:val="32"/>
                                <w:szCs w:val="32"/>
                              </w:rPr>
                            </w:pPr>
                            <w:r w:rsidRPr="000A62DE">
                              <w:rPr>
                                <w:rFonts w:ascii="Arial" w:hAnsi="Arial" w:cs="Arial"/>
                                <w:b/>
                                <w:color w:val="92CDDC" w:themeColor="accent5" w:themeTint="99"/>
                                <w:sz w:val="32"/>
                                <w:szCs w:val="32"/>
                              </w:rPr>
                              <w:t>Gain work-based training and experience in the legal field</w:t>
                            </w:r>
                          </w:p>
                          <w:p w:rsidR="006379B9" w:rsidRDefault="00637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3" type="#_x0000_t62" style="position:absolute;left:0;text-align:left;margin-left:149.25pt;margin-top:19.85pt;width:157.2pt;height:101.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" adj="-3236,27924">
                <v:textbox>
                  <w:txbxContent>
                    <w:p w:rsidR="006379B9" w:rsidRPr="000A62DE" w:rsidRDefault="006379B9" w:rsidP="00AE3EE6">
                      <w:pPr>
                        <w:jc w:val="center"/>
                        <w:rPr>
                          <w:rFonts w:ascii="Arial" w:hAnsi="Arial" w:cs="Arial"/>
                          <w:b/>
                          <w:color w:val="92CDDC" w:themeColor="accent5" w:themeTint="99"/>
                          <w:sz w:val="32"/>
                          <w:szCs w:val="32"/>
                        </w:rPr>
                      </w:pPr>
                      <w:r w:rsidRPr="000A62DE">
                        <w:rPr>
                          <w:rFonts w:ascii="Arial" w:hAnsi="Arial" w:cs="Arial"/>
                          <w:b/>
                          <w:color w:val="92CDDC" w:themeColor="accent5" w:themeTint="99"/>
                          <w:sz w:val="32"/>
                          <w:szCs w:val="32"/>
                        </w:rPr>
                        <w:t>Gain work-based training and experience in the legal field</w:t>
                      </w:r>
                    </w:p>
                    <w:p w:rsidR="006379B9" w:rsidRDefault="006379B9"/>
                  </w:txbxContent>
                </v:textbox>
              </v:shape>
            </w:pict>
          </mc:Fallback>
        </mc:AlternateContent>
      </w:r>
    </w:p>
    <w:p w:rsidR="00357416" w:rsidRDefault="000A62DE" w:rsidP="001E4D39">
      <w:pPr>
        <w:jc w:val="both"/>
        <w:rPr>
          <w:rFonts w:ascii="Arial" w:hAnsi="Arial" w:cs="Arial"/>
          <w:b/>
          <w:color w:val="C00000"/>
        </w:rPr>
      </w:pPr>
      <w:r>
        <w:rPr>
          <w:rFonts w:ascii="Arial" w:hAnsi="Arial" w:cs="Arial"/>
          <w:noProof/>
        </w:rPr>
        <mc:AlternateContent>
          <mc:Choice Requires="wps">
            <w:drawing>
              <wp:anchor distT="0" distB="0" distL="114300" distR="114300" simplePos="0" relativeHeight="251663360" behindDoc="0" locked="0" layoutInCell="1" allowOverlap="1" wp14:anchorId="2C091F95" wp14:editId="750D5A7D">
                <wp:simplePos x="0" y="0"/>
                <wp:positionH relativeFrom="column">
                  <wp:posOffset>47625</wp:posOffset>
                </wp:positionH>
                <wp:positionV relativeFrom="paragraph">
                  <wp:posOffset>47625</wp:posOffset>
                </wp:positionV>
                <wp:extent cx="1569720" cy="1401445"/>
                <wp:effectExtent l="19050" t="0" r="11430" b="50355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1401445"/>
                        </a:xfrm>
                        <a:prstGeom prst="wedgeRoundRectCallout">
                          <a:avLst>
                            <a:gd name="adj1" fmla="val -49392"/>
                            <a:gd name="adj2" fmla="val 82035"/>
                            <a:gd name="adj3" fmla="val 16667"/>
                          </a:avLst>
                        </a:prstGeom>
                        <a:solidFill>
                          <a:srgbClr val="FFFFFF"/>
                        </a:solidFill>
                        <a:ln w="9525">
                          <a:solidFill>
                            <a:srgbClr val="000000"/>
                          </a:solidFill>
                          <a:miter lim="800000"/>
                          <a:headEnd/>
                          <a:tailEnd/>
                        </a:ln>
                      </wps:spPr>
                      <wps:txbx>
                        <w:txbxContent>
                          <w:p w:rsidR="006379B9" w:rsidRPr="000A62DE" w:rsidRDefault="006379B9" w:rsidP="00AE3EE6">
                            <w:pPr>
                              <w:jc w:val="center"/>
                              <w:rPr>
                                <w:rFonts w:ascii="Arial" w:hAnsi="Arial" w:cs="Arial"/>
                                <w:b/>
                                <w:color w:val="FFC000"/>
                                <w:sz w:val="32"/>
                                <w:szCs w:val="32"/>
                              </w:rPr>
                            </w:pPr>
                            <w:r w:rsidRPr="000A62DE">
                              <w:rPr>
                                <w:rFonts w:ascii="Arial" w:hAnsi="Arial" w:cs="Arial"/>
                                <w:b/>
                                <w:color w:val="FFC000"/>
                                <w:sz w:val="32"/>
                                <w:szCs w:val="32"/>
                              </w:rPr>
                              <w:t>Meet new people in a friendly environment</w:t>
                            </w:r>
                          </w:p>
                          <w:p w:rsidR="006379B9" w:rsidRDefault="00637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4" type="#_x0000_t62" style="position:absolute;left:0;text-align:left;margin-left:3.75pt;margin-top:3.75pt;width:123.6pt;height:1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" adj="131,28520">
                <v:textbox>
                  <w:txbxContent>
                    <w:p w:rsidR="006379B9" w:rsidRPr="000A62DE" w:rsidRDefault="006379B9" w:rsidP="00AE3EE6">
                      <w:pPr>
                        <w:jc w:val="center"/>
                        <w:rPr>
                          <w:rFonts w:ascii="Arial" w:hAnsi="Arial" w:cs="Arial"/>
                          <w:b/>
                          <w:color w:val="FFC000"/>
                          <w:sz w:val="32"/>
                          <w:szCs w:val="32"/>
                        </w:rPr>
                      </w:pPr>
                      <w:r w:rsidRPr="000A62DE">
                        <w:rPr>
                          <w:rFonts w:ascii="Arial" w:hAnsi="Arial" w:cs="Arial"/>
                          <w:b/>
                          <w:color w:val="FFC000"/>
                          <w:sz w:val="32"/>
                          <w:szCs w:val="32"/>
                        </w:rPr>
                        <w:t>Meet new people in a friendly environment</w:t>
                      </w:r>
                    </w:p>
                    <w:p w:rsidR="006379B9" w:rsidRDefault="006379B9"/>
                  </w:txbxContent>
                </v:textbox>
              </v:shape>
            </w:pict>
          </mc:Fallback>
        </mc:AlternateContent>
      </w:r>
    </w:p>
    <w:p w:rsidR="00357416" w:rsidRDefault="00357416" w:rsidP="001E4D39">
      <w:pPr>
        <w:jc w:val="both"/>
        <w:rPr>
          <w:rFonts w:ascii="Arial" w:hAnsi="Arial" w:cs="Arial"/>
          <w:b/>
        </w:rPr>
      </w:pPr>
    </w:p>
    <w:p w:rsidR="00357416" w:rsidRDefault="000A62DE" w:rsidP="001E4D39">
      <w:pPr>
        <w:jc w:val="both"/>
        <w:rPr>
          <w:rFonts w:ascii="Arial" w:hAnsi="Arial" w:cs="Arial"/>
          <w:b/>
        </w:rPr>
      </w:pPr>
      <w:r>
        <w:rPr>
          <w:rFonts w:ascii="Arial" w:hAnsi="Arial" w:cs="Arial"/>
          <w:noProof/>
        </w:rPr>
        <mc:AlternateContent>
          <mc:Choice Requires="wps">
            <w:drawing>
              <wp:anchor distT="0" distB="0" distL="114300" distR="114300" simplePos="0" relativeHeight="251666432" behindDoc="0" locked="0" layoutInCell="1" allowOverlap="1" wp14:anchorId="1C555291" wp14:editId="104D408C">
                <wp:simplePos x="0" y="0"/>
                <wp:positionH relativeFrom="column">
                  <wp:posOffset>4071620</wp:posOffset>
                </wp:positionH>
                <wp:positionV relativeFrom="paragraph">
                  <wp:posOffset>51435</wp:posOffset>
                </wp:positionV>
                <wp:extent cx="2471420" cy="731520"/>
                <wp:effectExtent l="0" t="0" r="424180" b="373380"/>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71420" cy="731520"/>
                        </a:xfrm>
                        <a:prstGeom prst="wedgeRoundRectCallout">
                          <a:avLst>
                            <a:gd name="adj1" fmla="val -64083"/>
                            <a:gd name="adj2" fmla="val 97222"/>
                            <a:gd name="adj3" fmla="val 16667"/>
                          </a:avLst>
                        </a:prstGeom>
                        <a:solidFill>
                          <a:srgbClr val="FFFFFF"/>
                        </a:solidFill>
                        <a:ln w="9525">
                          <a:solidFill>
                            <a:srgbClr val="000000"/>
                          </a:solidFill>
                          <a:miter lim="800000"/>
                          <a:headEnd/>
                          <a:tailEnd/>
                        </a:ln>
                      </wps:spPr>
                      <wps:txbx>
                        <w:txbxContent>
                          <w:p w:rsidR="006379B9" w:rsidRPr="00A848BA" w:rsidRDefault="006379B9" w:rsidP="00AE3EE6">
                            <w:pPr>
                              <w:jc w:val="center"/>
                              <w:rPr>
                                <w:rFonts w:ascii="Arial" w:hAnsi="Arial" w:cs="Arial"/>
                                <w:b/>
                                <w:color w:val="00B050"/>
                                <w:sz w:val="32"/>
                                <w:szCs w:val="32"/>
                              </w:rPr>
                            </w:pPr>
                            <w:r w:rsidRPr="00A848BA">
                              <w:rPr>
                                <w:rFonts w:ascii="Arial" w:hAnsi="Arial" w:cs="Arial"/>
                                <w:b/>
                                <w:color w:val="00B050"/>
                                <w:sz w:val="32"/>
                                <w:szCs w:val="32"/>
                              </w:rPr>
                              <w:t>Gain a reference for future employers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5" type="#_x0000_t62" style="position:absolute;left:0;text-align:left;margin-left:320.6pt;margin-top:4.05pt;width:194.6pt;height:57.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" adj="-3042,31800">
                <v:textbox>
                  <w:txbxContent>
                    <w:p w:rsidR="006379B9" w:rsidRPr="00A848BA" w:rsidRDefault="006379B9" w:rsidP="00AE3EE6">
                      <w:pPr>
                        <w:jc w:val="center"/>
                        <w:rPr>
                          <w:rFonts w:ascii="Arial" w:hAnsi="Arial" w:cs="Arial"/>
                          <w:b/>
                          <w:color w:val="00B050"/>
                          <w:sz w:val="32"/>
                          <w:szCs w:val="32"/>
                        </w:rPr>
                      </w:pPr>
                      <w:r w:rsidRPr="00A848BA">
                        <w:rPr>
                          <w:rFonts w:ascii="Arial" w:hAnsi="Arial" w:cs="Arial"/>
                          <w:b/>
                          <w:color w:val="00B050"/>
                          <w:sz w:val="32"/>
                          <w:szCs w:val="32"/>
                        </w:rPr>
                        <w:t>Gain a reference for future employers</w:t>
                      </w:r>
                    </w:p>
                  </w:txbxContent>
                </v:textbox>
              </v:shape>
            </w:pict>
          </mc:Fallback>
        </mc:AlternateContent>
      </w:r>
    </w:p>
    <w:p w:rsidR="00357416" w:rsidRDefault="00357416" w:rsidP="001E4D39">
      <w:pPr>
        <w:jc w:val="both"/>
        <w:rPr>
          <w:rFonts w:ascii="Arial" w:hAnsi="Arial" w:cs="Arial"/>
          <w:b/>
        </w:rPr>
      </w:pPr>
    </w:p>
    <w:p w:rsidR="00357416" w:rsidRDefault="00357416" w:rsidP="001E4D39">
      <w:pPr>
        <w:jc w:val="both"/>
        <w:rPr>
          <w:rFonts w:ascii="Arial" w:hAnsi="Arial" w:cs="Arial"/>
          <w:b/>
        </w:rPr>
      </w:pPr>
    </w:p>
    <w:p w:rsidR="00357416" w:rsidRDefault="00DD587E" w:rsidP="001E4D39">
      <w:pPr>
        <w:jc w:val="both"/>
        <w:rPr>
          <w:rFonts w:ascii="Arial" w:hAnsi="Arial" w:cs="Arial"/>
          <w:b/>
        </w:rPr>
      </w:pPr>
      <w:r>
        <w:rPr>
          <w:rFonts w:ascii="Arial" w:hAnsi="Arial" w:cs="Arial"/>
          <w:b/>
          <w:noProof/>
        </w:rPr>
        <mc:AlternateContent>
          <mc:Choice Requires="wps">
            <w:drawing>
              <wp:anchor distT="0" distB="0" distL="114300" distR="114300" simplePos="0" relativeHeight="251662336" behindDoc="0" locked="0" layoutInCell="1" allowOverlap="1" wp14:anchorId="7EB1F35A" wp14:editId="0BD1C241">
                <wp:simplePos x="0" y="0"/>
                <wp:positionH relativeFrom="column">
                  <wp:posOffset>4072255</wp:posOffset>
                </wp:positionH>
                <wp:positionV relativeFrom="paragraph">
                  <wp:posOffset>273153</wp:posOffset>
                </wp:positionV>
                <wp:extent cx="2240280" cy="1414130"/>
                <wp:effectExtent l="0" t="0" r="236220" b="28194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40280" cy="1414130"/>
                        </a:xfrm>
                        <a:prstGeom prst="wedgeRoundRectCallout">
                          <a:avLst>
                            <a:gd name="adj1" fmla="val -56435"/>
                            <a:gd name="adj2" fmla="val 66713"/>
                            <a:gd name="adj3" fmla="val 16667"/>
                          </a:avLst>
                        </a:prstGeom>
                        <a:solidFill>
                          <a:srgbClr val="FFFFFF"/>
                        </a:solidFill>
                        <a:ln w="9525">
                          <a:solidFill>
                            <a:schemeClr val="tx1">
                              <a:lumMod val="100000"/>
                              <a:lumOff val="0"/>
                            </a:schemeClr>
                          </a:solidFill>
                          <a:miter lim="800000"/>
                          <a:headEnd/>
                          <a:tailEnd/>
                        </a:ln>
                      </wps:spPr>
                      <wps:txbx>
                        <w:txbxContent>
                          <w:p w:rsidR="006379B9" w:rsidRPr="00795176" w:rsidRDefault="006379B9" w:rsidP="00FD5ADC">
                            <w:pPr>
                              <w:jc w:val="center"/>
                              <w:rPr>
                                <w:color w:val="92CDDC" w:themeColor="accent5" w:themeTint="99"/>
                                <w:sz w:val="32"/>
                                <w:szCs w:val="32"/>
                              </w:rPr>
                            </w:pPr>
                            <w:r>
                              <w:rPr>
                                <w:rFonts w:ascii="Arial" w:hAnsi="Arial" w:cs="Arial"/>
                                <w:b/>
                                <w:color w:val="92CDDC" w:themeColor="accent5" w:themeTint="99"/>
                                <w:sz w:val="32"/>
                                <w:szCs w:val="32"/>
                              </w:rPr>
                              <w:t>Get academic credit for your placement with us through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6" type="#_x0000_t62" style="position:absolute;left:0;text-align:left;margin-left:320.65pt;margin-top:21.5pt;width:176.4pt;height:111.3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" adj="-1390,25210" strokecolor="black [3213]">
                <v:textbox>
                  <w:txbxContent>
                    <w:p w:rsidR="006379B9" w:rsidRPr="00795176" w:rsidRDefault="006379B9" w:rsidP="00FD5ADC">
                      <w:pPr>
                        <w:jc w:val="center"/>
                        <w:rPr>
                          <w:color w:val="92CDDC" w:themeColor="accent5" w:themeTint="99"/>
                          <w:sz w:val="32"/>
                          <w:szCs w:val="32"/>
                        </w:rPr>
                      </w:pPr>
                      <w:r>
                        <w:rPr>
                          <w:rFonts w:ascii="Arial" w:hAnsi="Arial" w:cs="Arial"/>
                          <w:b/>
                          <w:color w:val="92CDDC" w:themeColor="accent5" w:themeTint="99"/>
                          <w:sz w:val="32"/>
                          <w:szCs w:val="32"/>
                        </w:rPr>
                        <w:t>Get academic credit for your placement with us through University</w:t>
                      </w:r>
                    </w:p>
                  </w:txbxContent>
                </v:textbox>
              </v:shape>
            </w:pict>
          </mc:Fallback>
        </mc:AlternateContent>
      </w:r>
      <w:r>
        <w:rPr>
          <w:rFonts w:ascii="Arial" w:hAnsi="Arial" w:cs="Arial"/>
          <w:b/>
          <w:noProof/>
        </w:rPr>
        <mc:AlternateContent>
          <mc:Choice Requires="wps">
            <w:drawing>
              <wp:anchor distT="0" distB="0" distL="114300" distR="114300" simplePos="0" relativeHeight="251664384" behindDoc="0" locked="0" layoutInCell="1" allowOverlap="1" wp14:anchorId="0915E326" wp14:editId="27B7F0BD">
                <wp:simplePos x="0" y="0"/>
                <wp:positionH relativeFrom="column">
                  <wp:posOffset>410845</wp:posOffset>
                </wp:positionH>
                <wp:positionV relativeFrom="paragraph">
                  <wp:posOffset>194310</wp:posOffset>
                </wp:positionV>
                <wp:extent cx="3322320" cy="1141095"/>
                <wp:effectExtent l="0" t="0" r="49530" b="32575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22320" cy="1141095"/>
                        </a:xfrm>
                        <a:prstGeom prst="wedgeRoundRectCallout">
                          <a:avLst>
                            <a:gd name="adj1" fmla="val -49565"/>
                            <a:gd name="adj2" fmla="val 75097"/>
                            <a:gd name="adj3" fmla="val 16667"/>
                          </a:avLst>
                        </a:prstGeom>
                        <a:solidFill>
                          <a:srgbClr val="FFFFFF"/>
                        </a:solidFill>
                        <a:ln w="9525">
                          <a:solidFill>
                            <a:schemeClr val="tx1">
                              <a:lumMod val="100000"/>
                              <a:lumOff val="0"/>
                            </a:schemeClr>
                          </a:solidFill>
                          <a:miter lim="800000"/>
                          <a:headEnd/>
                          <a:tailEnd/>
                        </a:ln>
                      </wps:spPr>
                      <wps:txbx>
                        <w:txbxContent>
                          <w:p w:rsidR="006379B9" w:rsidRPr="00795176" w:rsidRDefault="006379B9" w:rsidP="00FD5ADC">
                            <w:pPr>
                              <w:jc w:val="center"/>
                              <w:rPr>
                                <w:rFonts w:ascii="Arial" w:hAnsi="Arial" w:cs="Arial"/>
                                <w:b/>
                                <w:color w:val="FF0000"/>
                                <w:sz w:val="32"/>
                                <w:szCs w:val="32"/>
                              </w:rPr>
                            </w:pPr>
                            <w:r w:rsidRPr="00795176">
                              <w:rPr>
                                <w:rFonts w:ascii="Arial" w:hAnsi="Arial" w:cs="Arial"/>
                                <w:b/>
                                <w:color w:val="FF0000"/>
                                <w:sz w:val="32"/>
                                <w:szCs w:val="32"/>
                              </w:rPr>
                              <w:t>Help support vulnerable children and families in need of advice and guidance</w:t>
                            </w:r>
                          </w:p>
                          <w:p w:rsidR="006379B9" w:rsidRPr="0039313B" w:rsidRDefault="006379B9">
                            <w:pPr>
                              <w:rPr>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7" type="#_x0000_t62" style="position:absolute;left:0;text-align:left;margin-left:32.35pt;margin-top:15.3pt;width:261.6pt;height:89.8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" adj="94,27021" strokecolor="black [3213]">
                <v:textbox>
                  <w:txbxContent>
                    <w:p w:rsidR="006379B9" w:rsidRPr="00795176" w:rsidRDefault="006379B9" w:rsidP="00FD5ADC">
                      <w:pPr>
                        <w:jc w:val="center"/>
                        <w:rPr>
                          <w:rFonts w:ascii="Arial" w:hAnsi="Arial" w:cs="Arial"/>
                          <w:b/>
                          <w:color w:val="FF0000"/>
                          <w:sz w:val="32"/>
                          <w:szCs w:val="32"/>
                        </w:rPr>
                      </w:pPr>
                      <w:r w:rsidRPr="00795176">
                        <w:rPr>
                          <w:rFonts w:ascii="Arial" w:hAnsi="Arial" w:cs="Arial"/>
                          <w:b/>
                          <w:color w:val="FF0000"/>
                          <w:sz w:val="32"/>
                          <w:szCs w:val="32"/>
                        </w:rPr>
                        <w:t>Help support vulnerable children and families in need of advice and guidance</w:t>
                      </w:r>
                    </w:p>
                    <w:p w:rsidR="006379B9" w:rsidRPr="0039313B" w:rsidRDefault="006379B9">
                      <w:pPr>
                        <w:rPr>
                          <w:color w:val="C00000"/>
                        </w:rPr>
                      </w:pPr>
                    </w:p>
                  </w:txbxContent>
                </v:textbox>
              </v:shape>
            </w:pict>
          </mc:Fallback>
        </mc:AlternateContent>
      </w:r>
    </w:p>
    <w:p w:rsidR="005B563D" w:rsidRPr="003D432E" w:rsidRDefault="005B563D" w:rsidP="001E4D39">
      <w:pPr>
        <w:jc w:val="both"/>
        <w:rPr>
          <w:rFonts w:ascii="Arial" w:hAnsi="Arial" w:cs="Arial"/>
          <w:b/>
        </w:rPr>
      </w:pPr>
    </w:p>
    <w:p w:rsidR="005B563D" w:rsidRPr="003D432E" w:rsidRDefault="005B563D" w:rsidP="001E4D39">
      <w:pPr>
        <w:jc w:val="both"/>
        <w:rPr>
          <w:rFonts w:ascii="Arial" w:hAnsi="Arial" w:cs="Arial"/>
          <w:b/>
          <w:color w:val="C00000"/>
        </w:rPr>
      </w:pPr>
    </w:p>
    <w:p w:rsidR="00AA0412" w:rsidRPr="003D432E" w:rsidRDefault="00AA0412" w:rsidP="001E4D39">
      <w:pPr>
        <w:jc w:val="both"/>
        <w:rPr>
          <w:rFonts w:ascii="Arial" w:hAnsi="Arial" w:cs="Arial"/>
        </w:rPr>
      </w:pPr>
    </w:p>
    <w:p w:rsidR="008738A5" w:rsidRDefault="00B87C7B" w:rsidP="001E4D39">
      <w:pPr>
        <w:jc w:val="both"/>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14:anchorId="569B4485" wp14:editId="1DA0958F">
                <wp:simplePos x="0" y="0"/>
                <wp:positionH relativeFrom="column">
                  <wp:posOffset>202018</wp:posOffset>
                </wp:positionH>
                <wp:positionV relativeFrom="paragraph">
                  <wp:posOffset>281305</wp:posOffset>
                </wp:positionV>
                <wp:extent cx="2955851" cy="1584251"/>
                <wp:effectExtent l="19050" t="0" r="16510" b="54991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5851" cy="1584251"/>
                        </a:xfrm>
                        <a:prstGeom prst="wedgeRoundRectCallout">
                          <a:avLst>
                            <a:gd name="adj1" fmla="val -49392"/>
                            <a:gd name="adj2" fmla="val 82035"/>
                            <a:gd name="adj3" fmla="val 16667"/>
                          </a:avLst>
                        </a:prstGeom>
                        <a:solidFill>
                          <a:srgbClr val="FFFFFF"/>
                        </a:solidFill>
                        <a:ln w="9525">
                          <a:solidFill>
                            <a:srgbClr val="000000"/>
                          </a:solidFill>
                          <a:miter lim="800000"/>
                          <a:headEnd/>
                          <a:tailEnd/>
                        </a:ln>
                      </wps:spPr>
                      <wps:txbx>
                        <w:txbxContent>
                          <w:p w:rsidR="006379B9" w:rsidRDefault="006379B9" w:rsidP="00B87C7B">
                            <w:r>
                              <w:rPr>
                                <w:rFonts w:ascii="Arial" w:hAnsi="Arial" w:cs="Arial"/>
                                <w:b/>
                                <w:color w:val="FFC000"/>
                                <w:sz w:val="32"/>
                                <w:szCs w:val="32"/>
                              </w:rPr>
                              <w:t>Improve career prospects: many of our volunteers have later been employed by the Child Law Advice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62" style="position:absolute;left:0;text-align:left;margin-left:15.9pt;margin-top:22.15pt;width:232.75pt;height:1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" adj="131,28520">
                <v:textbox>
                  <w:txbxContent>
                    <w:p w:rsidR="006379B9" w:rsidRDefault="006379B9" w:rsidP="00B87C7B">
                      <w:r>
                        <w:rPr>
                          <w:rFonts w:ascii="Arial" w:hAnsi="Arial" w:cs="Arial"/>
                          <w:b/>
                          <w:color w:val="FFC000"/>
                          <w:sz w:val="32"/>
                          <w:szCs w:val="32"/>
                        </w:rPr>
                        <w:t>Improve career prospects: many of our volunteers have later been employed by the Child Law Advice Service</w:t>
                      </w:r>
                    </w:p>
                  </w:txbxContent>
                </v:textbox>
              </v:shape>
            </w:pict>
          </mc:Fallback>
        </mc:AlternateContent>
      </w:r>
    </w:p>
    <w:p w:rsidR="000A62DE" w:rsidRDefault="000A62DE" w:rsidP="001E4D39">
      <w:pPr>
        <w:jc w:val="both"/>
        <w:rPr>
          <w:rFonts w:ascii="Arial" w:hAnsi="Arial" w:cs="Arial"/>
          <w:b/>
          <w:color w:val="C00000"/>
        </w:rPr>
      </w:pPr>
    </w:p>
    <w:p w:rsidR="00F82863" w:rsidRDefault="00B87C7B" w:rsidP="001E4D39">
      <w:pPr>
        <w:jc w:val="both"/>
        <w:rPr>
          <w:rFonts w:ascii="Arial" w:hAnsi="Arial" w:cs="Arial"/>
          <w:b/>
          <w:color w:val="C00000"/>
        </w:rPr>
      </w:pPr>
      <w:r>
        <w:rPr>
          <w:rFonts w:ascii="Arial" w:hAnsi="Arial" w:cs="Arial"/>
          <w:noProof/>
        </w:rPr>
        <mc:AlternateContent>
          <mc:Choice Requires="wps">
            <w:drawing>
              <wp:anchor distT="0" distB="0" distL="114300" distR="114300" simplePos="0" relativeHeight="251683840" behindDoc="0" locked="0" layoutInCell="1" allowOverlap="1" wp14:anchorId="3496505D" wp14:editId="0595C938">
                <wp:simplePos x="0" y="0"/>
                <wp:positionH relativeFrom="column">
                  <wp:posOffset>3561907</wp:posOffset>
                </wp:positionH>
                <wp:positionV relativeFrom="paragraph">
                  <wp:posOffset>157465</wp:posOffset>
                </wp:positionV>
                <wp:extent cx="2471420" cy="1212112"/>
                <wp:effectExtent l="0" t="0" r="424180" b="63627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71420" cy="1212112"/>
                        </a:xfrm>
                        <a:prstGeom prst="wedgeRoundRectCallout">
                          <a:avLst>
                            <a:gd name="adj1" fmla="val -64083"/>
                            <a:gd name="adj2" fmla="val 97222"/>
                            <a:gd name="adj3" fmla="val 16667"/>
                          </a:avLst>
                        </a:prstGeom>
                        <a:solidFill>
                          <a:srgbClr val="FFFFFF"/>
                        </a:solidFill>
                        <a:ln w="9525">
                          <a:solidFill>
                            <a:srgbClr val="000000"/>
                          </a:solidFill>
                          <a:miter lim="800000"/>
                          <a:headEnd/>
                          <a:tailEnd/>
                        </a:ln>
                      </wps:spPr>
                      <wps:txbx>
                        <w:txbxContent>
                          <w:p w:rsidR="006379B9" w:rsidRPr="00A848BA" w:rsidRDefault="006379B9" w:rsidP="00B87C7B">
                            <w:pPr>
                              <w:jc w:val="center"/>
                              <w:rPr>
                                <w:rFonts w:ascii="Arial" w:hAnsi="Arial" w:cs="Arial"/>
                                <w:b/>
                                <w:color w:val="00B050"/>
                                <w:sz w:val="32"/>
                                <w:szCs w:val="32"/>
                              </w:rPr>
                            </w:pPr>
                            <w:r>
                              <w:rPr>
                                <w:rFonts w:ascii="Arial" w:hAnsi="Arial" w:cs="Arial"/>
                                <w:b/>
                                <w:color w:val="00B050"/>
                                <w:sz w:val="32"/>
                                <w:szCs w:val="32"/>
                              </w:rPr>
                              <w:t>Learn a niche area of law not taught at traditional universities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62" style="position:absolute;left:0;text-align:left;margin-left:280.45pt;margin-top:12.4pt;width:194.6pt;height:95.4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" adj="-3042,31800">
                <v:textbox>
                  <w:txbxContent>
                    <w:p w:rsidR="006379B9" w:rsidRPr="00A848BA" w:rsidRDefault="006379B9" w:rsidP="00B87C7B">
                      <w:pPr>
                        <w:jc w:val="center"/>
                        <w:rPr>
                          <w:rFonts w:ascii="Arial" w:hAnsi="Arial" w:cs="Arial"/>
                          <w:b/>
                          <w:color w:val="00B050"/>
                          <w:sz w:val="32"/>
                          <w:szCs w:val="32"/>
                        </w:rPr>
                      </w:pPr>
                      <w:r>
                        <w:rPr>
                          <w:rFonts w:ascii="Arial" w:hAnsi="Arial" w:cs="Arial"/>
                          <w:b/>
                          <w:color w:val="00B050"/>
                          <w:sz w:val="32"/>
                          <w:szCs w:val="32"/>
                        </w:rPr>
                        <w:t>Learn a niche area of law not taught at traditional universities</w:t>
                      </w:r>
                    </w:p>
                  </w:txbxContent>
                </v:textbox>
              </v:shape>
            </w:pict>
          </mc:Fallback>
        </mc:AlternateContent>
      </w:r>
    </w:p>
    <w:p w:rsidR="00F82863" w:rsidRDefault="00F82863" w:rsidP="001E4D39">
      <w:pPr>
        <w:jc w:val="both"/>
        <w:rPr>
          <w:rFonts w:ascii="Arial" w:hAnsi="Arial" w:cs="Arial"/>
          <w:b/>
          <w:color w:val="C00000"/>
        </w:rPr>
      </w:pPr>
    </w:p>
    <w:p w:rsidR="00F82863" w:rsidRDefault="00F82863" w:rsidP="001E4D39">
      <w:pPr>
        <w:jc w:val="both"/>
        <w:rPr>
          <w:rFonts w:ascii="Arial" w:hAnsi="Arial" w:cs="Arial"/>
          <w:b/>
          <w:color w:val="C00000"/>
        </w:rPr>
      </w:pPr>
    </w:p>
    <w:p w:rsidR="00F82863" w:rsidRDefault="00F82863" w:rsidP="001E4D39">
      <w:pPr>
        <w:jc w:val="both"/>
        <w:rPr>
          <w:rFonts w:ascii="Arial" w:hAnsi="Arial" w:cs="Arial"/>
          <w:b/>
          <w:color w:val="C00000"/>
        </w:rPr>
      </w:pPr>
    </w:p>
    <w:p w:rsidR="00C97F15" w:rsidRDefault="00C97F15" w:rsidP="001E4D39">
      <w:pPr>
        <w:jc w:val="both"/>
        <w:rPr>
          <w:rFonts w:ascii="Arial" w:hAnsi="Arial" w:cs="Arial"/>
          <w:b/>
          <w:color w:val="C00000"/>
        </w:rPr>
      </w:pPr>
    </w:p>
    <w:tbl>
      <w:tblPr>
        <w:tblStyle w:val="TableGrid"/>
        <w:tblW w:w="0" w:type="auto"/>
        <w:tblLook w:val="04A0" w:firstRow="1" w:lastRow="0" w:firstColumn="1" w:lastColumn="0" w:noHBand="0" w:noVBand="1"/>
      </w:tblPr>
      <w:tblGrid>
        <w:gridCol w:w="10598"/>
      </w:tblGrid>
      <w:tr w:rsidR="00FD5ADC" w:rsidTr="00764DDA">
        <w:tc>
          <w:tcPr>
            <w:tcW w:w="10598" w:type="dxa"/>
            <w:shd w:val="clear" w:color="auto" w:fill="C00000"/>
          </w:tcPr>
          <w:p w:rsidR="00FD5ADC" w:rsidRDefault="00AA0412" w:rsidP="001E4D39">
            <w:pPr>
              <w:jc w:val="both"/>
              <w:rPr>
                <w:rFonts w:ascii="Arial" w:hAnsi="Arial" w:cs="Arial"/>
              </w:rPr>
            </w:pPr>
            <w:r w:rsidRPr="003D432E">
              <w:rPr>
                <w:rFonts w:ascii="Arial" w:hAnsi="Arial" w:cs="Arial"/>
              </w:rPr>
              <w:lastRenderedPageBreak/>
              <w:br w:type="page"/>
            </w:r>
          </w:p>
          <w:p w:rsidR="00FD5ADC" w:rsidRPr="00FD5ADC" w:rsidRDefault="00FD5ADC" w:rsidP="001E4D39">
            <w:pPr>
              <w:jc w:val="both"/>
              <w:rPr>
                <w:rFonts w:ascii="Arial" w:hAnsi="Arial" w:cs="Arial"/>
                <w:b/>
                <w:sz w:val="40"/>
                <w:szCs w:val="40"/>
              </w:rPr>
            </w:pPr>
            <w:r w:rsidRPr="00FD5ADC">
              <w:rPr>
                <w:rFonts w:ascii="Arial" w:hAnsi="Arial" w:cs="Arial"/>
                <w:b/>
                <w:sz w:val="40"/>
                <w:szCs w:val="40"/>
              </w:rPr>
              <w:t>F.A.Q’s</w:t>
            </w:r>
          </w:p>
          <w:p w:rsidR="00FD5ADC" w:rsidRDefault="00FD5ADC" w:rsidP="001E4D39">
            <w:pPr>
              <w:jc w:val="both"/>
              <w:rPr>
                <w:rFonts w:ascii="Arial" w:hAnsi="Arial" w:cs="Arial"/>
              </w:rPr>
            </w:pPr>
          </w:p>
        </w:tc>
      </w:tr>
    </w:tbl>
    <w:p w:rsidR="00380D82" w:rsidRDefault="00380D82" w:rsidP="001E4D39">
      <w:pPr>
        <w:jc w:val="both"/>
        <w:rPr>
          <w:rFonts w:ascii="Arial" w:hAnsi="Arial" w:cs="Arial"/>
        </w:rPr>
      </w:pPr>
    </w:p>
    <w:p w:rsidR="006529FD" w:rsidRPr="003D432E" w:rsidRDefault="009C1B78" w:rsidP="001E4D39">
      <w:pPr>
        <w:jc w:val="both"/>
        <w:rPr>
          <w:rFonts w:ascii="Arial" w:hAnsi="Arial" w:cs="Arial"/>
          <w:sz w:val="16"/>
          <w:szCs w:val="16"/>
        </w:rPr>
      </w:pPr>
      <w:r>
        <w:rPr>
          <w:rFonts w:ascii="Arial" w:hAnsi="Arial" w:cs="Arial"/>
        </w:rPr>
        <w:t>Here are some FAQs on our volunteering opportunities:</w:t>
      </w:r>
    </w:p>
    <w:tbl>
      <w:tblPr>
        <w:tblStyle w:val="TableGrid"/>
        <w:tblW w:w="0" w:type="auto"/>
        <w:tblInd w:w="534" w:type="dxa"/>
        <w:tblLook w:val="04A0" w:firstRow="1" w:lastRow="0" w:firstColumn="1" w:lastColumn="0" w:noHBand="0" w:noVBand="1"/>
      </w:tblPr>
      <w:tblGrid>
        <w:gridCol w:w="4819"/>
        <w:gridCol w:w="5245"/>
      </w:tblGrid>
      <w:tr w:rsidR="00AA227B" w:rsidRPr="003D432E" w:rsidTr="005C73CE">
        <w:tc>
          <w:tcPr>
            <w:tcW w:w="4819" w:type="dxa"/>
          </w:tcPr>
          <w:p w:rsidR="00AA227B" w:rsidRDefault="00AA227B" w:rsidP="001E4D39">
            <w:pPr>
              <w:jc w:val="both"/>
              <w:rPr>
                <w:rFonts w:ascii="Arial" w:hAnsi="Arial" w:cs="Arial"/>
                <w:b/>
                <w:color w:val="C00000"/>
              </w:rPr>
            </w:pPr>
            <w:r>
              <w:rPr>
                <w:rFonts w:ascii="Arial" w:hAnsi="Arial" w:cs="Arial"/>
                <w:b/>
                <w:color w:val="C00000"/>
              </w:rPr>
              <w:t>What sort of things can I get involved in?</w:t>
            </w:r>
          </w:p>
        </w:tc>
        <w:tc>
          <w:tcPr>
            <w:tcW w:w="5245" w:type="dxa"/>
          </w:tcPr>
          <w:p w:rsidR="00AA227B" w:rsidRDefault="00AA227B" w:rsidP="003D651C">
            <w:pPr>
              <w:jc w:val="both"/>
              <w:rPr>
                <w:rFonts w:ascii="Arial" w:hAnsi="Arial" w:cs="Arial"/>
              </w:rPr>
            </w:pPr>
            <w:r>
              <w:rPr>
                <w:rFonts w:ascii="Arial" w:hAnsi="Arial" w:cs="Arial"/>
              </w:rPr>
              <w:t>You can volunteer as a legal helpline assistant, advising callers on education, family and child law.</w:t>
            </w:r>
            <w:r w:rsidR="003D651C">
              <w:rPr>
                <w:rFonts w:ascii="Arial" w:hAnsi="Arial" w:cs="Arial"/>
              </w:rPr>
              <w:t xml:space="preserve"> Assisting on this advice line provides a lifeline to clients who without our assistance would not be able to access justice. </w:t>
            </w:r>
          </w:p>
          <w:p w:rsidR="003D651C" w:rsidRDefault="003D651C" w:rsidP="003D651C">
            <w:pPr>
              <w:jc w:val="both"/>
              <w:rPr>
                <w:rFonts w:ascii="Arial" w:hAnsi="Arial" w:cs="Arial"/>
              </w:rPr>
            </w:pPr>
          </w:p>
        </w:tc>
      </w:tr>
      <w:tr w:rsidR="00ED25C6" w:rsidRPr="003D432E" w:rsidTr="005C73CE">
        <w:tc>
          <w:tcPr>
            <w:tcW w:w="4819" w:type="dxa"/>
          </w:tcPr>
          <w:p w:rsidR="00E93E69" w:rsidRDefault="00E93E69" w:rsidP="001E4D39">
            <w:pPr>
              <w:jc w:val="both"/>
              <w:rPr>
                <w:rFonts w:ascii="Arial" w:hAnsi="Arial" w:cs="Arial"/>
                <w:b/>
                <w:color w:val="C00000"/>
              </w:rPr>
            </w:pPr>
          </w:p>
          <w:p w:rsidR="00ED25C6" w:rsidRPr="003D432E" w:rsidRDefault="00ED25C6" w:rsidP="001E4D39">
            <w:pPr>
              <w:jc w:val="both"/>
              <w:rPr>
                <w:rFonts w:ascii="Arial" w:hAnsi="Arial" w:cs="Arial"/>
                <w:b/>
                <w:color w:val="C00000"/>
              </w:rPr>
            </w:pPr>
            <w:r w:rsidRPr="003D432E">
              <w:rPr>
                <w:rFonts w:ascii="Arial" w:hAnsi="Arial" w:cs="Arial"/>
                <w:b/>
                <w:color w:val="C00000"/>
              </w:rPr>
              <w:t xml:space="preserve">Do </w:t>
            </w:r>
            <w:r w:rsidR="009C1B78">
              <w:rPr>
                <w:rFonts w:ascii="Arial" w:hAnsi="Arial" w:cs="Arial"/>
                <w:b/>
                <w:color w:val="C00000"/>
              </w:rPr>
              <w:t>I need a legal background?</w:t>
            </w:r>
          </w:p>
          <w:p w:rsidR="004C150F" w:rsidRPr="003D432E" w:rsidRDefault="004C150F" w:rsidP="001E4D39">
            <w:pPr>
              <w:jc w:val="both"/>
              <w:rPr>
                <w:rFonts w:ascii="Arial" w:hAnsi="Arial" w:cs="Arial"/>
                <w:b/>
                <w:color w:val="C00000"/>
              </w:rPr>
            </w:pPr>
          </w:p>
          <w:p w:rsidR="00ED25C6" w:rsidRPr="003D432E" w:rsidRDefault="00ED25C6" w:rsidP="001E4D39">
            <w:pPr>
              <w:jc w:val="both"/>
              <w:rPr>
                <w:rFonts w:ascii="Arial" w:hAnsi="Arial" w:cs="Arial"/>
              </w:rPr>
            </w:pPr>
          </w:p>
        </w:tc>
        <w:tc>
          <w:tcPr>
            <w:tcW w:w="5245" w:type="dxa"/>
          </w:tcPr>
          <w:p w:rsidR="00487CD5" w:rsidRPr="003D432E" w:rsidRDefault="00DD587E" w:rsidP="001E4D39">
            <w:pPr>
              <w:jc w:val="both"/>
              <w:rPr>
                <w:rFonts w:ascii="Arial" w:hAnsi="Arial" w:cs="Arial"/>
                <w:b/>
                <w:color w:val="C00000"/>
              </w:rPr>
            </w:pPr>
            <w:r>
              <w:rPr>
                <w:rFonts w:ascii="Arial" w:hAnsi="Arial" w:cs="Arial"/>
              </w:rPr>
              <w:t>You must</w:t>
            </w:r>
            <w:r w:rsidR="009C1B78">
              <w:rPr>
                <w:rFonts w:ascii="Arial" w:hAnsi="Arial" w:cs="Arial"/>
              </w:rPr>
              <w:t xml:space="preserve"> have studied or </w:t>
            </w:r>
            <w:r>
              <w:rPr>
                <w:rFonts w:ascii="Arial" w:hAnsi="Arial" w:cs="Arial"/>
              </w:rPr>
              <w:t>be</w:t>
            </w:r>
            <w:r w:rsidR="009C1B78">
              <w:rPr>
                <w:rFonts w:ascii="Arial" w:hAnsi="Arial" w:cs="Arial"/>
              </w:rPr>
              <w:t xml:space="preserve"> studying for a law degr</w:t>
            </w:r>
            <w:r>
              <w:rPr>
                <w:rFonts w:ascii="Arial" w:hAnsi="Arial" w:cs="Arial"/>
              </w:rPr>
              <w:t>ee or equivalent qualification in order to volunteer as a legal helpline assistant.</w:t>
            </w:r>
            <w:r w:rsidR="003D651C">
              <w:rPr>
                <w:rFonts w:ascii="Arial" w:hAnsi="Arial" w:cs="Arial"/>
              </w:rPr>
              <w:t xml:space="preserve"> You also must have studied or be studying family, child or education law. </w:t>
            </w:r>
          </w:p>
          <w:p w:rsidR="00ED25C6" w:rsidRPr="003D432E" w:rsidRDefault="00ED25C6" w:rsidP="001E4D39">
            <w:pPr>
              <w:pStyle w:val="ListParagraph"/>
              <w:ind w:left="756"/>
              <w:jc w:val="both"/>
              <w:rPr>
                <w:rFonts w:ascii="Arial" w:hAnsi="Arial" w:cs="Arial"/>
              </w:rPr>
            </w:pPr>
          </w:p>
        </w:tc>
      </w:tr>
      <w:tr w:rsidR="00ED25C6" w:rsidRPr="003D432E" w:rsidTr="005C73CE">
        <w:tc>
          <w:tcPr>
            <w:tcW w:w="4819" w:type="dxa"/>
          </w:tcPr>
          <w:p w:rsidR="00E93E69" w:rsidRDefault="00E93E69" w:rsidP="001E4D39">
            <w:pPr>
              <w:jc w:val="both"/>
              <w:rPr>
                <w:rFonts w:ascii="Arial" w:hAnsi="Arial" w:cs="Arial"/>
                <w:b/>
                <w:color w:val="C00000"/>
              </w:rPr>
            </w:pPr>
          </w:p>
          <w:p w:rsidR="00ED25C6" w:rsidRPr="003D432E" w:rsidRDefault="009C1B78" w:rsidP="001E4D39">
            <w:pPr>
              <w:jc w:val="both"/>
              <w:rPr>
                <w:rFonts w:ascii="Arial" w:hAnsi="Arial" w:cs="Arial"/>
                <w:b/>
                <w:color w:val="C00000"/>
              </w:rPr>
            </w:pPr>
            <w:r>
              <w:rPr>
                <w:rFonts w:ascii="Arial" w:hAnsi="Arial" w:cs="Arial"/>
                <w:b/>
                <w:color w:val="C00000"/>
              </w:rPr>
              <w:t>How much time do I need to give?</w:t>
            </w:r>
          </w:p>
          <w:p w:rsidR="004C150F" w:rsidRPr="003D432E" w:rsidRDefault="004C150F" w:rsidP="001E4D39">
            <w:pPr>
              <w:jc w:val="both"/>
              <w:rPr>
                <w:rFonts w:ascii="Arial" w:hAnsi="Arial" w:cs="Arial"/>
                <w:b/>
                <w:color w:val="C00000"/>
              </w:rPr>
            </w:pPr>
          </w:p>
          <w:p w:rsidR="00ED25C6" w:rsidRPr="003D432E" w:rsidRDefault="00ED25C6" w:rsidP="001E4D39">
            <w:pPr>
              <w:jc w:val="both"/>
              <w:rPr>
                <w:rFonts w:ascii="Arial" w:hAnsi="Arial" w:cs="Arial"/>
              </w:rPr>
            </w:pPr>
          </w:p>
        </w:tc>
        <w:tc>
          <w:tcPr>
            <w:tcW w:w="5245" w:type="dxa"/>
          </w:tcPr>
          <w:p w:rsidR="009C1B78" w:rsidRDefault="00487CD5" w:rsidP="001E4D39">
            <w:pPr>
              <w:jc w:val="both"/>
              <w:rPr>
                <w:rFonts w:ascii="Arial" w:hAnsi="Arial" w:cs="Arial"/>
              </w:rPr>
            </w:pPr>
            <w:r w:rsidRPr="003D432E">
              <w:rPr>
                <w:rFonts w:ascii="Arial" w:hAnsi="Arial" w:cs="Arial"/>
              </w:rPr>
              <w:t>We ask that each volunteer gives us at least 1 day a week</w:t>
            </w:r>
            <w:r w:rsidR="00DD587E">
              <w:rPr>
                <w:rFonts w:ascii="Arial" w:hAnsi="Arial" w:cs="Arial"/>
              </w:rPr>
              <w:t xml:space="preserve"> for a minimum of 3 months.</w:t>
            </w:r>
            <w:r w:rsidR="009C1B78">
              <w:rPr>
                <w:rFonts w:ascii="Arial" w:hAnsi="Arial" w:cs="Arial"/>
              </w:rPr>
              <w:t xml:space="preserve"> </w:t>
            </w:r>
          </w:p>
          <w:p w:rsidR="00ED25C6" w:rsidRPr="003D432E" w:rsidRDefault="00ED25C6" w:rsidP="001E4D39">
            <w:pPr>
              <w:pStyle w:val="ListParagraph"/>
              <w:jc w:val="both"/>
              <w:rPr>
                <w:rFonts w:ascii="Arial" w:hAnsi="Arial" w:cs="Arial"/>
              </w:rPr>
            </w:pPr>
          </w:p>
        </w:tc>
      </w:tr>
      <w:tr w:rsidR="00ED25C6" w:rsidRPr="003D432E" w:rsidTr="005C73CE">
        <w:tc>
          <w:tcPr>
            <w:tcW w:w="4819" w:type="dxa"/>
          </w:tcPr>
          <w:p w:rsidR="00E93E69" w:rsidRDefault="00E93E69" w:rsidP="001E4D39">
            <w:pPr>
              <w:jc w:val="both"/>
              <w:rPr>
                <w:rFonts w:ascii="Arial" w:hAnsi="Arial" w:cs="Arial"/>
                <w:b/>
                <w:color w:val="C00000"/>
              </w:rPr>
            </w:pPr>
          </w:p>
          <w:p w:rsidR="00ED25C6" w:rsidRPr="003D432E" w:rsidRDefault="009C1B78" w:rsidP="001E4D39">
            <w:pPr>
              <w:jc w:val="both"/>
              <w:rPr>
                <w:rFonts w:ascii="Arial" w:hAnsi="Arial" w:cs="Arial"/>
                <w:b/>
                <w:color w:val="C00000"/>
              </w:rPr>
            </w:pPr>
            <w:r>
              <w:rPr>
                <w:rFonts w:ascii="Arial" w:hAnsi="Arial" w:cs="Arial"/>
                <w:b/>
                <w:color w:val="C00000"/>
              </w:rPr>
              <w:t>Do I need to come to</w:t>
            </w:r>
            <w:r w:rsidR="00ED25C6" w:rsidRPr="003D432E">
              <w:rPr>
                <w:rFonts w:ascii="Arial" w:hAnsi="Arial" w:cs="Arial"/>
                <w:b/>
                <w:color w:val="C00000"/>
              </w:rPr>
              <w:t xml:space="preserve"> the office?</w:t>
            </w:r>
          </w:p>
          <w:p w:rsidR="004C150F" w:rsidRPr="003D432E" w:rsidRDefault="004C150F" w:rsidP="001E4D39">
            <w:pPr>
              <w:jc w:val="both"/>
              <w:rPr>
                <w:rFonts w:ascii="Arial" w:hAnsi="Arial" w:cs="Arial"/>
                <w:b/>
                <w:color w:val="C00000"/>
              </w:rPr>
            </w:pPr>
          </w:p>
          <w:p w:rsidR="00ED25C6" w:rsidRPr="003D432E" w:rsidRDefault="00ED25C6" w:rsidP="001E4D39">
            <w:pPr>
              <w:jc w:val="both"/>
              <w:rPr>
                <w:rFonts w:ascii="Arial" w:hAnsi="Arial" w:cs="Arial"/>
              </w:rPr>
            </w:pPr>
          </w:p>
        </w:tc>
        <w:tc>
          <w:tcPr>
            <w:tcW w:w="5245" w:type="dxa"/>
          </w:tcPr>
          <w:p w:rsidR="00487CD5" w:rsidRDefault="009C1B78" w:rsidP="001E4D39">
            <w:pPr>
              <w:jc w:val="both"/>
              <w:rPr>
                <w:rFonts w:ascii="Arial" w:hAnsi="Arial" w:cs="Arial"/>
              </w:rPr>
            </w:pPr>
            <w:r>
              <w:rPr>
                <w:rFonts w:ascii="Arial" w:hAnsi="Arial" w:cs="Arial"/>
              </w:rPr>
              <w:t xml:space="preserve">Volunteer legal helpline assistants </w:t>
            </w:r>
            <w:r w:rsidR="00A817EA">
              <w:rPr>
                <w:rFonts w:ascii="Arial" w:hAnsi="Arial" w:cs="Arial"/>
              </w:rPr>
              <w:t xml:space="preserve">are </w:t>
            </w:r>
            <w:r w:rsidR="00A817EA" w:rsidRPr="000A62DE">
              <w:rPr>
                <w:rFonts w:ascii="Arial" w:hAnsi="Arial" w:cs="Arial"/>
                <w:b/>
              </w:rPr>
              <w:t>based in</w:t>
            </w:r>
            <w:r w:rsidR="00487CD5" w:rsidRPr="000A62DE">
              <w:rPr>
                <w:rFonts w:ascii="Arial" w:hAnsi="Arial" w:cs="Arial"/>
                <w:b/>
              </w:rPr>
              <w:t xml:space="preserve"> the </w:t>
            </w:r>
            <w:r w:rsidR="00CE0C08" w:rsidRPr="000A62DE">
              <w:rPr>
                <w:rFonts w:ascii="Arial" w:hAnsi="Arial" w:cs="Arial"/>
                <w:b/>
              </w:rPr>
              <w:t xml:space="preserve">Colchester </w:t>
            </w:r>
            <w:r w:rsidR="00487CD5" w:rsidRPr="000A62DE">
              <w:rPr>
                <w:rFonts w:ascii="Arial" w:hAnsi="Arial" w:cs="Arial"/>
                <w:b/>
              </w:rPr>
              <w:t>CCLC office</w:t>
            </w:r>
            <w:r w:rsidR="00487CD5" w:rsidRPr="003D432E">
              <w:rPr>
                <w:rFonts w:ascii="Arial" w:hAnsi="Arial" w:cs="Arial"/>
              </w:rPr>
              <w:t xml:space="preserve"> for support and supervision reasons. You will need to ensure you can get to</w:t>
            </w:r>
            <w:r w:rsidR="00A817EA">
              <w:rPr>
                <w:rFonts w:ascii="Arial" w:hAnsi="Arial" w:cs="Arial"/>
              </w:rPr>
              <w:t xml:space="preserve"> and from</w:t>
            </w:r>
            <w:r w:rsidR="00487CD5" w:rsidRPr="003D432E">
              <w:rPr>
                <w:rFonts w:ascii="Arial" w:hAnsi="Arial" w:cs="Arial"/>
              </w:rPr>
              <w:t xml:space="preserve"> the office</w:t>
            </w:r>
            <w:r w:rsidR="00A817EA">
              <w:rPr>
                <w:rFonts w:ascii="Arial" w:hAnsi="Arial" w:cs="Arial"/>
              </w:rPr>
              <w:t>.</w:t>
            </w:r>
            <w:r w:rsidR="00487CD5" w:rsidRPr="003D432E">
              <w:rPr>
                <w:rFonts w:ascii="Arial" w:hAnsi="Arial" w:cs="Arial"/>
              </w:rPr>
              <w:t xml:space="preserve"> </w:t>
            </w:r>
          </w:p>
          <w:p w:rsidR="009C1B78" w:rsidRDefault="009C1B78" w:rsidP="001E4D39">
            <w:pPr>
              <w:jc w:val="both"/>
              <w:rPr>
                <w:rFonts w:ascii="Arial" w:hAnsi="Arial" w:cs="Arial"/>
              </w:rPr>
            </w:pPr>
          </w:p>
          <w:p w:rsidR="009C1B78" w:rsidRDefault="009C1B78" w:rsidP="001E4D39">
            <w:pPr>
              <w:jc w:val="both"/>
              <w:rPr>
                <w:rFonts w:ascii="Arial" w:hAnsi="Arial" w:cs="Arial"/>
              </w:rPr>
            </w:pPr>
            <w:r w:rsidRPr="00487CD5">
              <w:rPr>
                <w:rFonts w:ascii="Arial" w:hAnsi="Arial" w:cs="Arial"/>
              </w:rPr>
              <w:t>The CCLC office is based near the centre of Colchester town and has good access to bus and train services. There are also nearby car parks for those who do drive.</w:t>
            </w:r>
          </w:p>
          <w:p w:rsidR="00ED25C6" w:rsidRPr="003D432E" w:rsidRDefault="00ED25C6" w:rsidP="001E4D39">
            <w:pPr>
              <w:jc w:val="both"/>
              <w:rPr>
                <w:rFonts w:ascii="Arial" w:hAnsi="Arial" w:cs="Arial"/>
              </w:rPr>
            </w:pPr>
          </w:p>
        </w:tc>
      </w:tr>
      <w:tr w:rsidR="009C1B78" w:rsidRPr="003D432E" w:rsidTr="005C73CE">
        <w:tc>
          <w:tcPr>
            <w:tcW w:w="4819" w:type="dxa"/>
          </w:tcPr>
          <w:p w:rsidR="009C1B78" w:rsidRDefault="009C1B78" w:rsidP="001E4D39">
            <w:pPr>
              <w:jc w:val="both"/>
              <w:rPr>
                <w:rFonts w:ascii="Arial" w:hAnsi="Arial" w:cs="Arial"/>
                <w:b/>
                <w:color w:val="C00000"/>
              </w:rPr>
            </w:pPr>
            <w:r>
              <w:rPr>
                <w:rFonts w:ascii="Arial" w:hAnsi="Arial" w:cs="Arial"/>
                <w:b/>
                <w:color w:val="C00000"/>
              </w:rPr>
              <w:t>Will I be paid?</w:t>
            </w:r>
          </w:p>
        </w:tc>
        <w:tc>
          <w:tcPr>
            <w:tcW w:w="5245" w:type="dxa"/>
          </w:tcPr>
          <w:p w:rsidR="009C1B78" w:rsidRDefault="009C1B78" w:rsidP="001E4D39">
            <w:pPr>
              <w:jc w:val="both"/>
              <w:rPr>
                <w:rFonts w:ascii="Arial" w:hAnsi="Arial" w:cs="Arial"/>
              </w:rPr>
            </w:pPr>
            <w:r>
              <w:rPr>
                <w:rFonts w:ascii="Arial" w:hAnsi="Arial" w:cs="Arial"/>
              </w:rPr>
              <w:t xml:space="preserve">Unfortunately, we do not pay a wage but we can cover </w:t>
            </w:r>
            <w:r w:rsidRPr="00487CD5">
              <w:rPr>
                <w:rFonts w:ascii="Arial" w:hAnsi="Arial" w:cs="Arial"/>
              </w:rPr>
              <w:t>travel expenses</w:t>
            </w:r>
            <w:r>
              <w:rPr>
                <w:rFonts w:ascii="Arial" w:hAnsi="Arial" w:cs="Arial"/>
              </w:rPr>
              <w:t xml:space="preserve"> to and from the office </w:t>
            </w:r>
            <w:r w:rsidRPr="00487CD5">
              <w:rPr>
                <w:rFonts w:ascii="Arial" w:hAnsi="Arial" w:cs="Arial"/>
              </w:rPr>
              <w:t>up to the value of £10 per da</w:t>
            </w:r>
            <w:r>
              <w:rPr>
                <w:rFonts w:ascii="Arial" w:hAnsi="Arial" w:cs="Arial"/>
              </w:rPr>
              <w:t>y (upon submission of valid receipts).</w:t>
            </w:r>
          </w:p>
        </w:tc>
      </w:tr>
      <w:tr w:rsidR="00A817EA" w:rsidRPr="003D432E" w:rsidTr="005C73CE">
        <w:tc>
          <w:tcPr>
            <w:tcW w:w="4819" w:type="dxa"/>
          </w:tcPr>
          <w:p w:rsidR="00A817EA" w:rsidRDefault="00A817EA" w:rsidP="001E4D39">
            <w:pPr>
              <w:jc w:val="both"/>
              <w:rPr>
                <w:rFonts w:ascii="Arial" w:hAnsi="Arial" w:cs="Arial"/>
                <w:b/>
                <w:color w:val="C00000"/>
              </w:rPr>
            </w:pPr>
          </w:p>
          <w:p w:rsidR="00A817EA" w:rsidRDefault="009C1B78" w:rsidP="001E4D39">
            <w:pPr>
              <w:jc w:val="both"/>
              <w:rPr>
                <w:rFonts w:ascii="Arial" w:hAnsi="Arial" w:cs="Arial"/>
                <w:b/>
                <w:color w:val="C00000"/>
              </w:rPr>
            </w:pPr>
            <w:r>
              <w:rPr>
                <w:rFonts w:ascii="Arial" w:hAnsi="Arial" w:cs="Arial"/>
                <w:b/>
                <w:color w:val="C00000"/>
              </w:rPr>
              <w:t>Will I get any training?</w:t>
            </w:r>
          </w:p>
          <w:p w:rsidR="00A817EA" w:rsidRDefault="00A817EA" w:rsidP="001E4D39">
            <w:pPr>
              <w:jc w:val="both"/>
              <w:rPr>
                <w:rFonts w:ascii="Arial" w:hAnsi="Arial" w:cs="Arial"/>
                <w:b/>
                <w:color w:val="C00000"/>
              </w:rPr>
            </w:pPr>
          </w:p>
          <w:p w:rsidR="00A817EA" w:rsidRDefault="00A817EA" w:rsidP="001E4D39">
            <w:pPr>
              <w:jc w:val="both"/>
              <w:rPr>
                <w:rFonts w:ascii="Arial" w:hAnsi="Arial" w:cs="Arial"/>
                <w:b/>
                <w:color w:val="C00000"/>
              </w:rPr>
            </w:pPr>
          </w:p>
        </w:tc>
        <w:tc>
          <w:tcPr>
            <w:tcW w:w="5245" w:type="dxa"/>
          </w:tcPr>
          <w:p w:rsidR="002B4BF7" w:rsidRDefault="002B4BF7" w:rsidP="001E4D39">
            <w:pPr>
              <w:jc w:val="both"/>
              <w:rPr>
                <w:rFonts w:ascii="Arial" w:hAnsi="Arial" w:cs="Arial"/>
              </w:rPr>
            </w:pPr>
            <w:r>
              <w:rPr>
                <w:rFonts w:ascii="Arial" w:hAnsi="Arial" w:cs="Arial"/>
              </w:rPr>
              <w:t xml:space="preserve">The </w:t>
            </w:r>
            <w:r w:rsidR="009C1B78">
              <w:rPr>
                <w:rFonts w:ascii="Arial" w:hAnsi="Arial" w:cs="Arial"/>
              </w:rPr>
              <w:t xml:space="preserve">supervisor will offer full training and guidance in the relevant law and provide </w:t>
            </w:r>
            <w:r w:rsidR="001B515D">
              <w:rPr>
                <w:rFonts w:ascii="Arial" w:hAnsi="Arial" w:cs="Arial"/>
              </w:rPr>
              <w:t>regular</w:t>
            </w:r>
            <w:r>
              <w:rPr>
                <w:rFonts w:ascii="Arial" w:hAnsi="Arial" w:cs="Arial"/>
              </w:rPr>
              <w:t xml:space="preserve"> </w:t>
            </w:r>
            <w:r w:rsidR="009C1B78">
              <w:rPr>
                <w:rFonts w:ascii="Arial" w:hAnsi="Arial" w:cs="Arial"/>
              </w:rPr>
              <w:t>review</w:t>
            </w:r>
            <w:r w:rsidR="001B515D">
              <w:rPr>
                <w:rFonts w:ascii="Arial" w:hAnsi="Arial" w:cs="Arial"/>
              </w:rPr>
              <w:t>s of</w:t>
            </w:r>
            <w:r w:rsidR="009C1B78">
              <w:rPr>
                <w:rFonts w:ascii="Arial" w:hAnsi="Arial" w:cs="Arial"/>
              </w:rPr>
              <w:t xml:space="preserve"> your progress. </w:t>
            </w:r>
            <w:r w:rsidR="00181B88">
              <w:rPr>
                <w:rFonts w:ascii="Arial" w:hAnsi="Arial" w:cs="Arial"/>
              </w:rPr>
              <w:t xml:space="preserve">You will work with a member </w:t>
            </w:r>
            <w:r w:rsidR="001B515D">
              <w:rPr>
                <w:rFonts w:ascii="Arial" w:hAnsi="Arial" w:cs="Arial"/>
              </w:rPr>
              <w:t>of the team</w:t>
            </w:r>
            <w:r w:rsidR="00D12934">
              <w:rPr>
                <w:rFonts w:ascii="Arial" w:hAnsi="Arial" w:cs="Arial"/>
              </w:rPr>
              <w:t xml:space="preserve"> who can </w:t>
            </w:r>
            <w:r w:rsidR="001B515D">
              <w:rPr>
                <w:rFonts w:ascii="Arial" w:hAnsi="Arial" w:cs="Arial"/>
              </w:rPr>
              <w:t>help train and provide support</w:t>
            </w:r>
            <w:r w:rsidR="00D12934">
              <w:rPr>
                <w:rFonts w:ascii="Arial" w:hAnsi="Arial" w:cs="Arial"/>
              </w:rPr>
              <w:t>.</w:t>
            </w:r>
          </w:p>
          <w:p w:rsidR="002B4BF7" w:rsidRDefault="002B4BF7" w:rsidP="001E4D39">
            <w:pPr>
              <w:jc w:val="both"/>
              <w:rPr>
                <w:rFonts w:ascii="Arial" w:hAnsi="Arial" w:cs="Arial"/>
              </w:rPr>
            </w:pPr>
          </w:p>
        </w:tc>
      </w:tr>
      <w:tr w:rsidR="00D12934" w:rsidRPr="003D432E" w:rsidTr="005C73CE">
        <w:tc>
          <w:tcPr>
            <w:tcW w:w="4819" w:type="dxa"/>
          </w:tcPr>
          <w:p w:rsidR="00D12934" w:rsidRDefault="00D12934" w:rsidP="00DC73FC">
            <w:pPr>
              <w:rPr>
                <w:rFonts w:ascii="Arial" w:hAnsi="Arial" w:cs="Arial"/>
                <w:b/>
                <w:color w:val="C00000"/>
              </w:rPr>
            </w:pPr>
            <w:r>
              <w:rPr>
                <w:rFonts w:ascii="Arial" w:hAnsi="Arial" w:cs="Arial"/>
                <w:b/>
                <w:color w:val="C00000"/>
              </w:rPr>
              <w:t>Can I do a placement through my University?</w:t>
            </w:r>
          </w:p>
        </w:tc>
        <w:tc>
          <w:tcPr>
            <w:tcW w:w="5245" w:type="dxa"/>
          </w:tcPr>
          <w:p w:rsidR="00D12934" w:rsidRDefault="00D12934" w:rsidP="001E4D39">
            <w:pPr>
              <w:jc w:val="both"/>
              <w:rPr>
                <w:rFonts w:ascii="Arial" w:hAnsi="Arial" w:cs="Arial"/>
              </w:rPr>
            </w:pPr>
            <w:r>
              <w:rPr>
                <w:rFonts w:ascii="Arial" w:hAnsi="Arial" w:cs="Arial"/>
              </w:rPr>
              <w:t xml:space="preserve">We have had </w:t>
            </w:r>
            <w:r w:rsidR="007E6CC4">
              <w:rPr>
                <w:rFonts w:ascii="Arial" w:hAnsi="Arial" w:cs="Arial"/>
              </w:rPr>
              <w:t xml:space="preserve">LLB </w:t>
            </w:r>
            <w:r>
              <w:rPr>
                <w:rFonts w:ascii="Arial" w:hAnsi="Arial" w:cs="Arial"/>
              </w:rPr>
              <w:t xml:space="preserve">students </w:t>
            </w:r>
            <w:r w:rsidR="001B515D">
              <w:rPr>
                <w:rFonts w:ascii="Arial" w:hAnsi="Arial" w:cs="Arial"/>
              </w:rPr>
              <w:t>from Essex University who can</w:t>
            </w:r>
            <w:r>
              <w:rPr>
                <w:rFonts w:ascii="Arial" w:hAnsi="Arial" w:cs="Arial"/>
              </w:rPr>
              <w:t xml:space="preserve"> gain academic credit </w:t>
            </w:r>
            <w:r w:rsidR="001B515D">
              <w:rPr>
                <w:rFonts w:ascii="Arial" w:hAnsi="Arial" w:cs="Arial"/>
              </w:rPr>
              <w:t>for their placement</w:t>
            </w:r>
            <w:r w:rsidR="007E6CC4">
              <w:rPr>
                <w:rFonts w:ascii="Arial" w:hAnsi="Arial" w:cs="Arial"/>
              </w:rPr>
              <w:t>. We also take on volunteers from the University of Law studying their LLB, GDL and LPC.</w:t>
            </w:r>
          </w:p>
        </w:tc>
      </w:tr>
    </w:tbl>
    <w:p w:rsidR="005827A5" w:rsidRDefault="005827A5" w:rsidP="001E4D39">
      <w:pPr>
        <w:jc w:val="both"/>
        <w:rPr>
          <w:rFonts w:ascii="Arial" w:hAnsi="Arial" w:cs="Arial"/>
        </w:rPr>
      </w:pPr>
    </w:p>
    <w:p w:rsidR="001B515D" w:rsidRPr="003D651C" w:rsidRDefault="003D651C" w:rsidP="003D651C">
      <w:pPr>
        <w:jc w:val="center"/>
        <w:rPr>
          <w:rFonts w:ascii="Arial" w:hAnsi="Arial" w:cs="Arial"/>
          <w:b/>
        </w:rPr>
      </w:pPr>
      <w:r w:rsidRPr="003D651C">
        <w:rPr>
          <w:rFonts w:ascii="Arial" w:hAnsi="Arial" w:cs="Arial"/>
          <w:b/>
        </w:rPr>
        <w:t>Please note we c</w:t>
      </w:r>
      <w:bookmarkStart w:id="0" w:name="_GoBack"/>
      <w:bookmarkEnd w:id="0"/>
      <w:r w:rsidRPr="003D651C">
        <w:rPr>
          <w:rFonts w:ascii="Arial" w:hAnsi="Arial" w:cs="Arial"/>
          <w:b/>
        </w:rPr>
        <w:t xml:space="preserve">an only offer volunteer opportunities for the Child Law Advice Service. If you are interested in any other department within Coram Children’s Legal Centre, please email </w:t>
      </w:r>
      <w:hyperlink r:id="rId12" w:history="1">
        <w:r w:rsidRPr="003D651C">
          <w:rPr>
            <w:rStyle w:val="Hyperlink"/>
            <w:rFonts w:ascii="Arial" w:hAnsi="Arial" w:cs="Arial"/>
            <w:b/>
          </w:rPr>
          <w:t>info@coramclc.org.uk</w:t>
        </w:r>
      </w:hyperlink>
      <w:r w:rsidRPr="003D651C">
        <w:rPr>
          <w:rFonts w:ascii="Arial" w:hAnsi="Arial" w:cs="Arial"/>
          <w:b/>
        </w:rPr>
        <w:t xml:space="preserve"> and state the department you a</w:t>
      </w:r>
      <w:r>
        <w:rPr>
          <w:rFonts w:ascii="Arial" w:hAnsi="Arial" w:cs="Arial"/>
          <w:b/>
        </w:rPr>
        <w:t>re interested in volunteering with</w:t>
      </w:r>
      <w:r w:rsidRPr="003D651C">
        <w:rPr>
          <w:rFonts w:ascii="Arial" w:hAnsi="Arial" w:cs="Arial"/>
          <w:b/>
        </w:rPr>
        <w:t>.</w:t>
      </w:r>
    </w:p>
    <w:p w:rsidR="007E6CC4" w:rsidRDefault="007E6CC4" w:rsidP="001E4D39">
      <w:pPr>
        <w:jc w:val="both"/>
        <w:rPr>
          <w:rFonts w:ascii="Arial" w:hAnsi="Arial" w:cs="Arial"/>
        </w:rPr>
      </w:pPr>
    </w:p>
    <w:p w:rsidR="007E6CC4" w:rsidRDefault="007E6CC4" w:rsidP="001E4D39">
      <w:pPr>
        <w:jc w:val="both"/>
        <w:rPr>
          <w:rFonts w:ascii="Arial" w:hAnsi="Arial" w:cs="Arial"/>
        </w:rPr>
      </w:pPr>
    </w:p>
    <w:p w:rsidR="007E6CC4" w:rsidRDefault="007E6CC4" w:rsidP="001E4D39">
      <w:pPr>
        <w:jc w:val="both"/>
        <w:rPr>
          <w:rFonts w:ascii="Arial" w:hAnsi="Arial" w:cs="Arial"/>
        </w:rPr>
      </w:pPr>
    </w:p>
    <w:tbl>
      <w:tblPr>
        <w:tblStyle w:val="TableGrid"/>
        <w:tblW w:w="0" w:type="auto"/>
        <w:tblLook w:val="04A0" w:firstRow="1" w:lastRow="0" w:firstColumn="1" w:lastColumn="0" w:noHBand="0" w:noVBand="1"/>
      </w:tblPr>
      <w:tblGrid>
        <w:gridCol w:w="10598"/>
      </w:tblGrid>
      <w:tr w:rsidR="002C3A1F" w:rsidTr="005C73CE">
        <w:tc>
          <w:tcPr>
            <w:tcW w:w="10598" w:type="dxa"/>
            <w:shd w:val="clear" w:color="auto" w:fill="C00000"/>
          </w:tcPr>
          <w:p w:rsidR="002C3A1F" w:rsidRDefault="002C3A1F" w:rsidP="001E4D39">
            <w:pPr>
              <w:jc w:val="both"/>
              <w:rPr>
                <w:rFonts w:ascii="Arial" w:hAnsi="Arial" w:cs="Arial"/>
                <w:b/>
                <w:color w:val="C00000"/>
              </w:rPr>
            </w:pPr>
          </w:p>
          <w:p w:rsidR="002C3A1F" w:rsidRPr="00FD5ADC" w:rsidRDefault="001B515D" w:rsidP="001E4D39">
            <w:pPr>
              <w:jc w:val="both"/>
              <w:rPr>
                <w:rFonts w:ascii="Arial" w:hAnsi="Arial" w:cs="Arial"/>
                <w:b/>
                <w:color w:val="FFFFFF" w:themeColor="background1"/>
                <w:sz w:val="40"/>
                <w:szCs w:val="40"/>
              </w:rPr>
            </w:pPr>
            <w:r>
              <w:rPr>
                <w:rFonts w:ascii="Arial" w:hAnsi="Arial" w:cs="Arial"/>
                <w:b/>
                <w:color w:val="FFFFFF" w:themeColor="background1"/>
                <w:sz w:val="40"/>
                <w:szCs w:val="40"/>
              </w:rPr>
              <w:t>Selection process</w:t>
            </w:r>
          </w:p>
          <w:p w:rsidR="002C3A1F" w:rsidRDefault="002C3A1F" w:rsidP="001E4D39">
            <w:pPr>
              <w:jc w:val="both"/>
              <w:rPr>
                <w:rFonts w:ascii="Arial" w:hAnsi="Arial" w:cs="Arial"/>
                <w:b/>
                <w:color w:val="C00000"/>
              </w:rPr>
            </w:pPr>
          </w:p>
        </w:tc>
      </w:tr>
    </w:tbl>
    <w:p w:rsidR="00FD5ADC" w:rsidRPr="00ED4AE4" w:rsidRDefault="00FD5ADC" w:rsidP="001E4D39">
      <w:pPr>
        <w:jc w:val="both"/>
        <w:rPr>
          <w:rFonts w:ascii="Arial" w:hAnsi="Arial" w:cs="Arial"/>
          <w:b/>
          <w:color w:val="C00000"/>
          <w:sz w:val="16"/>
          <w:szCs w:val="16"/>
        </w:rPr>
      </w:pPr>
    </w:p>
    <w:p w:rsidR="00BB7F7F" w:rsidRPr="003D432E" w:rsidRDefault="00BB7F7F" w:rsidP="001E4D39">
      <w:pPr>
        <w:jc w:val="both"/>
        <w:rPr>
          <w:rFonts w:ascii="Arial" w:hAnsi="Arial" w:cs="Arial"/>
          <w:b/>
          <w:color w:val="C00000"/>
        </w:rPr>
      </w:pPr>
      <w:r w:rsidRPr="003D432E">
        <w:rPr>
          <w:rFonts w:ascii="Arial" w:hAnsi="Arial" w:cs="Arial"/>
          <w:b/>
          <w:color w:val="C00000"/>
        </w:rPr>
        <w:t xml:space="preserve">Our </w:t>
      </w:r>
      <w:r w:rsidR="001B515D">
        <w:rPr>
          <w:rFonts w:ascii="Arial" w:hAnsi="Arial" w:cs="Arial"/>
          <w:b/>
          <w:color w:val="C00000"/>
        </w:rPr>
        <w:t>selection</w:t>
      </w:r>
      <w:r w:rsidRPr="003D432E">
        <w:rPr>
          <w:rFonts w:ascii="Arial" w:hAnsi="Arial" w:cs="Arial"/>
          <w:b/>
          <w:color w:val="C00000"/>
        </w:rPr>
        <w:t xml:space="preserve"> process</w:t>
      </w:r>
    </w:p>
    <w:p w:rsidR="00BB7F7F" w:rsidRPr="003D432E" w:rsidRDefault="007748BC" w:rsidP="001E4D39">
      <w:pPr>
        <w:jc w:val="both"/>
        <w:rPr>
          <w:rFonts w:ascii="Arial" w:hAnsi="Arial" w:cs="Arial"/>
        </w:rPr>
      </w:pPr>
      <w:r w:rsidRPr="003D432E">
        <w:rPr>
          <w:rFonts w:ascii="Arial" w:hAnsi="Arial" w:cs="Arial"/>
        </w:rPr>
        <w:t>We are committed to providing the best possible s</w:t>
      </w:r>
      <w:r w:rsidR="00F61525">
        <w:rPr>
          <w:rFonts w:ascii="Arial" w:hAnsi="Arial" w:cs="Arial"/>
        </w:rPr>
        <w:t xml:space="preserve">election process </w:t>
      </w:r>
      <w:r w:rsidRPr="003D432E">
        <w:rPr>
          <w:rFonts w:ascii="Arial" w:hAnsi="Arial" w:cs="Arial"/>
        </w:rPr>
        <w:t>which includes</w:t>
      </w:r>
      <w:r w:rsidR="002472B7">
        <w:rPr>
          <w:rFonts w:ascii="Arial" w:hAnsi="Arial" w:cs="Arial"/>
        </w:rPr>
        <w:t xml:space="preserve"> working to remove barriers to E</w:t>
      </w:r>
      <w:r w:rsidRPr="003D432E">
        <w:rPr>
          <w:rFonts w:ascii="Arial" w:hAnsi="Arial" w:cs="Arial"/>
        </w:rPr>
        <w:t>qual Opportunities at each stage of the process.</w:t>
      </w:r>
    </w:p>
    <w:p w:rsidR="002768DA" w:rsidRPr="003D432E" w:rsidRDefault="007748BC" w:rsidP="001E4D39">
      <w:pPr>
        <w:jc w:val="both"/>
        <w:rPr>
          <w:rFonts w:ascii="Arial" w:hAnsi="Arial" w:cs="Arial"/>
        </w:rPr>
      </w:pPr>
      <w:r w:rsidRPr="003D432E">
        <w:rPr>
          <w:rFonts w:ascii="Arial" w:hAnsi="Arial" w:cs="Arial"/>
        </w:rPr>
        <w:t xml:space="preserve">We use a standard and fair system to assess </w:t>
      </w:r>
      <w:r w:rsidR="002768DA" w:rsidRPr="003D432E">
        <w:rPr>
          <w:rFonts w:ascii="Arial" w:hAnsi="Arial" w:cs="Arial"/>
        </w:rPr>
        <w:t>suitability to any role at CCLC.</w:t>
      </w:r>
    </w:p>
    <w:p w:rsidR="007748BC" w:rsidRPr="003D432E" w:rsidRDefault="007748BC" w:rsidP="001E4D39">
      <w:pPr>
        <w:jc w:val="both"/>
        <w:rPr>
          <w:rFonts w:ascii="Arial" w:hAnsi="Arial" w:cs="Arial"/>
        </w:rPr>
      </w:pPr>
      <w:r w:rsidRPr="003D432E">
        <w:rPr>
          <w:rFonts w:ascii="Arial" w:hAnsi="Arial" w:cs="Arial"/>
        </w:rPr>
        <w:t>We will:</w:t>
      </w:r>
    </w:p>
    <w:p w:rsidR="007748BC" w:rsidRPr="003D432E" w:rsidRDefault="007748BC" w:rsidP="001E4D39">
      <w:pPr>
        <w:pStyle w:val="ListParagraph"/>
        <w:numPr>
          <w:ilvl w:val="0"/>
          <w:numId w:val="5"/>
        </w:numPr>
        <w:jc w:val="both"/>
        <w:rPr>
          <w:rFonts w:ascii="Arial" w:hAnsi="Arial" w:cs="Arial"/>
        </w:rPr>
      </w:pPr>
      <w:r w:rsidRPr="003D432E">
        <w:rPr>
          <w:rFonts w:ascii="Arial" w:hAnsi="Arial" w:cs="Arial"/>
        </w:rPr>
        <w:t xml:space="preserve">Be polite and try to give you as much information that we can regarding your application and answer </w:t>
      </w:r>
      <w:r w:rsidR="002768DA" w:rsidRPr="003D432E">
        <w:rPr>
          <w:rFonts w:ascii="Arial" w:hAnsi="Arial" w:cs="Arial"/>
        </w:rPr>
        <w:t>any relevant questions.</w:t>
      </w:r>
    </w:p>
    <w:p w:rsidR="007748BC" w:rsidRPr="003D432E" w:rsidRDefault="007748BC" w:rsidP="001E4D39">
      <w:pPr>
        <w:pStyle w:val="ListParagraph"/>
        <w:numPr>
          <w:ilvl w:val="0"/>
          <w:numId w:val="5"/>
        </w:numPr>
        <w:jc w:val="both"/>
        <w:rPr>
          <w:rFonts w:ascii="Arial" w:hAnsi="Arial" w:cs="Arial"/>
        </w:rPr>
      </w:pPr>
      <w:r w:rsidRPr="003D432E">
        <w:rPr>
          <w:rFonts w:ascii="Arial" w:hAnsi="Arial" w:cs="Arial"/>
        </w:rPr>
        <w:t xml:space="preserve">Treat your personal information confidentially and only share it with those involved in the </w:t>
      </w:r>
      <w:r w:rsidR="00F61525">
        <w:rPr>
          <w:rFonts w:ascii="Arial" w:hAnsi="Arial" w:cs="Arial"/>
        </w:rPr>
        <w:t>sel</w:t>
      </w:r>
      <w:r w:rsidR="00D6008A">
        <w:rPr>
          <w:rFonts w:ascii="Arial" w:hAnsi="Arial" w:cs="Arial"/>
        </w:rPr>
        <w:t>e</w:t>
      </w:r>
      <w:r w:rsidR="00F61525">
        <w:rPr>
          <w:rFonts w:ascii="Arial" w:hAnsi="Arial" w:cs="Arial"/>
        </w:rPr>
        <w:t>ction</w:t>
      </w:r>
      <w:r w:rsidRPr="003D432E">
        <w:rPr>
          <w:rFonts w:ascii="Arial" w:hAnsi="Arial" w:cs="Arial"/>
        </w:rPr>
        <w:t xml:space="preserve"> process.</w:t>
      </w:r>
    </w:p>
    <w:p w:rsidR="007748BC" w:rsidRPr="003D432E" w:rsidRDefault="007748BC" w:rsidP="001E4D39">
      <w:pPr>
        <w:pStyle w:val="ListParagraph"/>
        <w:numPr>
          <w:ilvl w:val="0"/>
          <w:numId w:val="5"/>
        </w:numPr>
        <w:jc w:val="both"/>
        <w:rPr>
          <w:rFonts w:ascii="Arial" w:hAnsi="Arial" w:cs="Arial"/>
        </w:rPr>
      </w:pPr>
      <w:r w:rsidRPr="003D432E">
        <w:rPr>
          <w:rFonts w:ascii="Arial" w:hAnsi="Arial" w:cs="Arial"/>
        </w:rPr>
        <w:t xml:space="preserve">We will endeavour to make any </w:t>
      </w:r>
      <w:r w:rsidR="002768DA" w:rsidRPr="003D432E">
        <w:rPr>
          <w:rFonts w:ascii="Arial" w:hAnsi="Arial" w:cs="Arial"/>
        </w:rPr>
        <w:t>reasonable adjustments to the selection process to enable applicants to participate equally.</w:t>
      </w:r>
    </w:p>
    <w:p w:rsidR="002768DA" w:rsidRPr="003D432E" w:rsidRDefault="002768DA" w:rsidP="001E4D39">
      <w:pPr>
        <w:pStyle w:val="ListParagraph"/>
        <w:numPr>
          <w:ilvl w:val="0"/>
          <w:numId w:val="5"/>
        </w:numPr>
        <w:jc w:val="both"/>
        <w:rPr>
          <w:rFonts w:ascii="Arial" w:hAnsi="Arial" w:cs="Arial"/>
        </w:rPr>
      </w:pPr>
      <w:r w:rsidRPr="003D432E">
        <w:rPr>
          <w:rFonts w:ascii="Arial" w:hAnsi="Arial" w:cs="Arial"/>
        </w:rPr>
        <w:t>Advise you as soon as possible whether your applica</w:t>
      </w:r>
      <w:r w:rsidR="00D6008A">
        <w:rPr>
          <w:rFonts w:ascii="Arial" w:hAnsi="Arial" w:cs="Arial"/>
        </w:rPr>
        <w:t>tion has been successful or not.</w:t>
      </w:r>
    </w:p>
    <w:p w:rsidR="002768DA" w:rsidRPr="003D432E" w:rsidRDefault="002768DA" w:rsidP="001E4D39">
      <w:pPr>
        <w:pStyle w:val="ListParagraph"/>
        <w:numPr>
          <w:ilvl w:val="0"/>
          <w:numId w:val="5"/>
        </w:numPr>
        <w:jc w:val="both"/>
        <w:rPr>
          <w:rFonts w:ascii="Arial" w:hAnsi="Arial" w:cs="Arial"/>
        </w:rPr>
      </w:pPr>
      <w:r w:rsidRPr="003D432E">
        <w:rPr>
          <w:rFonts w:ascii="Arial" w:hAnsi="Arial" w:cs="Arial"/>
        </w:rPr>
        <w:t xml:space="preserve">Aim to arrange a mutually convenient time for a face to face </w:t>
      </w:r>
      <w:r w:rsidR="00F61525">
        <w:rPr>
          <w:rFonts w:ascii="Arial" w:hAnsi="Arial" w:cs="Arial"/>
        </w:rPr>
        <w:t>discussion</w:t>
      </w:r>
      <w:r w:rsidRPr="003D432E">
        <w:rPr>
          <w:rFonts w:ascii="Arial" w:hAnsi="Arial" w:cs="Arial"/>
        </w:rPr>
        <w:t xml:space="preserve"> following a successful application.</w:t>
      </w:r>
    </w:p>
    <w:p w:rsidR="002768DA" w:rsidRPr="003D432E" w:rsidRDefault="002768DA" w:rsidP="001E4D39">
      <w:pPr>
        <w:pStyle w:val="ListParagraph"/>
        <w:numPr>
          <w:ilvl w:val="0"/>
          <w:numId w:val="5"/>
        </w:numPr>
        <w:jc w:val="both"/>
        <w:rPr>
          <w:rFonts w:ascii="Arial" w:hAnsi="Arial" w:cs="Arial"/>
        </w:rPr>
      </w:pPr>
      <w:r w:rsidRPr="003D432E">
        <w:rPr>
          <w:rFonts w:ascii="Arial" w:hAnsi="Arial" w:cs="Arial"/>
        </w:rPr>
        <w:t>Need to obtain 2 references before we are able to offer a placement as a volunteer. We will not contact your referees unless you give your permission to do so.</w:t>
      </w:r>
    </w:p>
    <w:p w:rsidR="001067A4" w:rsidRPr="003D432E" w:rsidRDefault="007748BC" w:rsidP="001E4D39">
      <w:pPr>
        <w:jc w:val="both"/>
        <w:rPr>
          <w:rFonts w:ascii="Arial" w:hAnsi="Arial" w:cs="Arial"/>
        </w:rPr>
      </w:pPr>
      <w:r w:rsidRPr="00F86632">
        <w:rPr>
          <w:rFonts w:ascii="Arial" w:hAnsi="Arial" w:cs="Arial"/>
        </w:rPr>
        <w:t>You will be asked to</w:t>
      </w:r>
      <w:r w:rsidRPr="003D432E">
        <w:rPr>
          <w:rFonts w:ascii="Arial" w:hAnsi="Arial" w:cs="Arial"/>
        </w:rPr>
        <w:t xml:space="preserve"> complete an equal opportunities form when you apply. This is for monitoring purposes only and will be kept confidential.</w:t>
      </w:r>
      <w:r w:rsidR="00F86632">
        <w:rPr>
          <w:rFonts w:ascii="Arial" w:hAnsi="Arial" w:cs="Arial"/>
        </w:rPr>
        <w:t xml:space="preserve"> </w:t>
      </w:r>
      <w:r w:rsidR="001067A4" w:rsidRPr="00F86632">
        <w:rPr>
          <w:rFonts w:ascii="Arial" w:hAnsi="Arial" w:cs="Arial"/>
        </w:rPr>
        <w:t xml:space="preserve">You </w:t>
      </w:r>
      <w:r w:rsidR="00836285">
        <w:rPr>
          <w:rFonts w:ascii="Arial" w:hAnsi="Arial" w:cs="Arial"/>
        </w:rPr>
        <w:t xml:space="preserve">will also </w:t>
      </w:r>
      <w:r w:rsidR="001067A4" w:rsidRPr="00F86632">
        <w:rPr>
          <w:rFonts w:ascii="Arial" w:hAnsi="Arial" w:cs="Arial"/>
        </w:rPr>
        <w:t>be required to</w:t>
      </w:r>
      <w:r w:rsidR="001B515D">
        <w:rPr>
          <w:rFonts w:ascii="Arial" w:hAnsi="Arial" w:cs="Arial"/>
        </w:rPr>
        <w:t xml:space="preserve"> complete a DBS disclosure </w:t>
      </w:r>
      <w:r w:rsidR="001067A4" w:rsidRPr="003D432E">
        <w:rPr>
          <w:rFonts w:ascii="Arial" w:hAnsi="Arial" w:cs="Arial"/>
        </w:rPr>
        <w:t xml:space="preserve">before beginning </w:t>
      </w:r>
      <w:r w:rsidR="001B515D">
        <w:rPr>
          <w:rFonts w:ascii="Arial" w:hAnsi="Arial" w:cs="Arial"/>
        </w:rPr>
        <w:t>your volunteer placement with</w:t>
      </w:r>
      <w:r w:rsidR="001067A4" w:rsidRPr="003D432E">
        <w:rPr>
          <w:rFonts w:ascii="Arial" w:hAnsi="Arial" w:cs="Arial"/>
        </w:rPr>
        <w:t xml:space="preserve"> CCLC.</w:t>
      </w:r>
    </w:p>
    <w:tbl>
      <w:tblPr>
        <w:tblStyle w:val="TableGrid"/>
        <w:tblW w:w="0" w:type="auto"/>
        <w:tblLook w:val="04A0" w:firstRow="1" w:lastRow="0" w:firstColumn="1" w:lastColumn="0" w:noHBand="0" w:noVBand="1"/>
      </w:tblPr>
      <w:tblGrid>
        <w:gridCol w:w="10598"/>
      </w:tblGrid>
      <w:tr w:rsidR="00F86632" w:rsidTr="005C73CE">
        <w:tc>
          <w:tcPr>
            <w:tcW w:w="10598" w:type="dxa"/>
            <w:shd w:val="clear" w:color="auto" w:fill="C00000"/>
          </w:tcPr>
          <w:p w:rsidR="00F86632" w:rsidRDefault="00F86632" w:rsidP="001E4D39">
            <w:pPr>
              <w:jc w:val="both"/>
              <w:rPr>
                <w:rFonts w:ascii="Arial" w:hAnsi="Arial" w:cs="Arial"/>
                <w:color w:val="C00000"/>
              </w:rPr>
            </w:pPr>
          </w:p>
          <w:p w:rsidR="00F86632" w:rsidRPr="000E55E4" w:rsidRDefault="00F86632" w:rsidP="001E4D39">
            <w:pPr>
              <w:jc w:val="both"/>
              <w:rPr>
                <w:rFonts w:ascii="Arial" w:hAnsi="Arial" w:cs="Arial"/>
                <w:b/>
                <w:color w:val="FFFFFF" w:themeColor="background1"/>
                <w:sz w:val="40"/>
                <w:szCs w:val="40"/>
              </w:rPr>
            </w:pPr>
            <w:r w:rsidRPr="000E55E4">
              <w:rPr>
                <w:rFonts w:ascii="Arial" w:hAnsi="Arial" w:cs="Arial"/>
                <w:b/>
                <w:color w:val="FFFFFF" w:themeColor="background1"/>
                <w:sz w:val="40"/>
                <w:szCs w:val="40"/>
              </w:rPr>
              <w:t>Application</w:t>
            </w:r>
          </w:p>
          <w:p w:rsidR="00F86632" w:rsidRDefault="00F86632" w:rsidP="001E4D39">
            <w:pPr>
              <w:jc w:val="both"/>
              <w:rPr>
                <w:rFonts w:ascii="Arial" w:hAnsi="Arial" w:cs="Arial"/>
                <w:color w:val="C00000"/>
              </w:rPr>
            </w:pPr>
          </w:p>
        </w:tc>
      </w:tr>
    </w:tbl>
    <w:p w:rsidR="001067A4" w:rsidRPr="00ED4AE4" w:rsidRDefault="001067A4" w:rsidP="001E4D39">
      <w:pPr>
        <w:jc w:val="both"/>
        <w:rPr>
          <w:rFonts w:ascii="Arial" w:hAnsi="Arial" w:cs="Arial"/>
          <w:color w:val="C00000"/>
          <w:sz w:val="16"/>
          <w:szCs w:val="16"/>
        </w:rPr>
      </w:pPr>
    </w:p>
    <w:p w:rsidR="0001166A" w:rsidRPr="003D432E" w:rsidRDefault="0001166A" w:rsidP="001E4D39">
      <w:pPr>
        <w:jc w:val="both"/>
        <w:rPr>
          <w:rFonts w:ascii="Arial" w:hAnsi="Arial" w:cs="Arial"/>
          <w:b/>
          <w:color w:val="C00000"/>
        </w:rPr>
      </w:pPr>
      <w:r w:rsidRPr="003D432E">
        <w:rPr>
          <w:rFonts w:ascii="Arial" w:hAnsi="Arial" w:cs="Arial"/>
          <w:b/>
          <w:color w:val="C00000"/>
        </w:rPr>
        <w:t>Making an application for a voluntary placement</w:t>
      </w:r>
    </w:p>
    <w:p w:rsidR="008514E3" w:rsidRPr="003D432E" w:rsidRDefault="008514E3" w:rsidP="001E4D39">
      <w:pPr>
        <w:jc w:val="both"/>
        <w:rPr>
          <w:rFonts w:ascii="Arial" w:hAnsi="Arial" w:cs="Arial"/>
        </w:rPr>
      </w:pPr>
      <w:r w:rsidRPr="003D432E">
        <w:rPr>
          <w:rFonts w:ascii="Arial" w:hAnsi="Arial" w:cs="Arial"/>
        </w:rPr>
        <w:t xml:space="preserve">To apply; </w:t>
      </w:r>
    </w:p>
    <w:p w:rsidR="006110D0" w:rsidRPr="003D432E" w:rsidRDefault="008514E3" w:rsidP="001E4D39">
      <w:pPr>
        <w:pStyle w:val="ListParagraph"/>
        <w:numPr>
          <w:ilvl w:val="0"/>
          <w:numId w:val="24"/>
        </w:numPr>
        <w:jc w:val="both"/>
        <w:rPr>
          <w:rFonts w:ascii="Arial" w:hAnsi="Arial" w:cs="Arial"/>
        </w:rPr>
      </w:pPr>
      <w:r w:rsidRPr="003D432E">
        <w:rPr>
          <w:rFonts w:ascii="Arial" w:hAnsi="Arial" w:cs="Arial"/>
        </w:rPr>
        <w:t>Complete the application form at the end of this guide and return it to us</w:t>
      </w:r>
      <w:r w:rsidR="003D1782">
        <w:rPr>
          <w:rFonts w:ascii="Arial" w:hAnsi="Arial" w:cs="Arial"/>
        </w:rPr>
        <w:t xml:space="preserve"> by email to </w:t>
      </w:r>
      <w:hyperlink r:id="rId13" w:history="1">
        <w:r w:rsidR="003D1782" w:rsidRPr="005D1A99">
          <w:rPr>
            <w:rStyle w:val="Hyperlink"/>
            <w:rFonts w:ascii="Arial" w:hAnsi="Arial" w:cs="Arial"/>
          </w:rPr>
          <w:t>CLAS@coramclc.org.uk</w:t>
        </w:r>
      </w:hyperlink>
      <w:r w:rsidRPr="003D432E">
        <w:rPr>
          <w:rFonts w:ascii="Arial" w:hAnsi="Arial" w:cs="Arial"/>
        </w:rPr>
        <w:t>. Please note we cannot accept CVs or applications in any format other than that provided.</w:t>
      </w:r>
    </w:p>
    <w:p w:rsidR="008514E3" w:rsidRPr="00ED4AE4" w:rsidRDefault="008514E3" w:rsidP="001E4D39">
      <w:pPr>
        <w:pStyle w:val="ListParagraph"/>
        <w:jc w:val="both"/>
        <w:rPr>
          <w:rFonts w:ascii="Arial" w:hAnsi="Arial" w:cs="Arial"/>
          <w:sz w:val="16"/>
          <w:szCs w:val="16"/>
        </w:rPr>
      </w:pPr>
    </w:p>
    <w:p w:rsidR="008514E3" w:rsidRPr="003D432E" w:rsidRDefault="008514E3" w:rsidP="001E4D39">
      <w:pPr>
        <w:pStyle w:val="ListParagraph"/>
        <w:numPr>
          <w:ilvl w:val="0"/>
          <w:numId w:val="24"/>
        </w:numPr>
        <w:jc w:val="both"/>
        <w:rPr>
          <w:rFonts w:ascii="Arial" w:hAnsi="Arial" w:cs="Arial"/>
        </w:rPr>
      </w:pPr>
      <w:r w:rsidRPr="003D432E">
        <w:rPr>
          <w:rFonts w:ascii="Arial" w:hAnsi="Arial" w:cs="Arial"/>
        </w:rPr>
        <w:t xml:space="preserve">Please ensure that your application demonstrates that you have the skills to meet the requirements set out in the </w:t>
      </w:r>
      <w:r w:rsidR="00D6008A" w:rsidRPr="00D6008A">
        <w:rPr>
          <w:rFonts w:ascii="Arial" w:hAnsi="Arial" w:cs="Arial"/>
        </w:rPr>
        <w:t>volunteer role</w:t>
      </w:r>
      <w:r w:rsidR="00F61525" w:rsidRPr="00D6008A">
        <w:rPr>
          <w:rFonts w:ascii="Arial" w:hAnsi="Arial" w:cs="Arial"/>
        </w:rPr>
        <w:t xml:space="preserve"> </w:t>
      </w:r>
      <w:r w:rsidRPr="00D6008A">
        <w:rPr>
          <w:rFonts w:ascii="Arial" w:hAnsi="Arial" w:cs="Arial"/>
        </w:rPr>
        <w:t>description</w:t>
      </w:r>
      <w:r w:rsidRPr="003D432E">
        <w:rPr>
          <w:rFonts w:ascii="Arial" w:hAnsi="Arial" w:cs="Arial"/>
        </w:rPr>
        <w:t xml:space="preserve"> </w:t>
      </w:r>
      <w:r w:rsidR="001067A4" w:rsidRPr="003D432E">
        <w:rPr>
          <w:rFonts w:ascii="Arial" w:hAnsi="Arial" w:cs="Arial"/>
        </w:rPr>
        <w:t xml:space="preserve">(found at the end of this guide) </w:t>
      </w:r>
      <w:r w:rsidRPr="003D432E">
        <w:rPr>
          <w:rFonts w:ascii="Arial" w:hAnsi="Arial" w:cs="Arial"/>
        </w:rPr>
        <w:t>and please read the instructions carefully.</w:t>
      </w:r>
    </w:p>
    <w:p w:rsidR="008514E3" w:rsidRPr="00ED4AE4" w:rsidRDefault="008514E3" w:rsidP="001E4D39">
      <w:pPr>
        <w:pStyle w:val="ListParagraph"/>
        <w:jc w:val="both"/>
        <w:rPr>
          <w:rFonts w:ascii="Arial" w:hAnsi="Arial" w:cs="Arial"/>
          <w:sz w:val="16"/>
          <w:szCs w:val="16"/>
        </w:rPr>
      </w:pPr>
    </w:p>
    <w:p w:rsidR="00ED4AE4" w:rsidRDefault="008514E3" w:rsidP="001E4D39">
      <w:pPr>
        <w:pStyle w:val="ListParagraph"/>
        <w:numPr>
          <w:ilvl w:val="0"/>
          <w:numId w:val="24"/>
        </w:numPr>
        <w:jc w:val="both"/>
        <w:rPr>
          <w:rFonts w:ascii="Arial" w:hAnsi="Arial" w:cs="Arial"/>
        </w:rPr>
      </w:pPr>
      <w:r w:rsidRPr="003D432E">
        <w:rPr>
          <w:rFonts w:ascii="Arial" w:hAnsi="Arial" w:cs="Arial"/>
        </w:rPr>
        <w:t xml:space="preserve">We will contact you as soon as possible to discuss your application and let you know whether we will be calling you for </w:t>
      </w:r>
      <w:r w:rsidR="00F61525">
        <w:rPr>
          <w:rFonts w:ascii="Arial" w:hAnsi="Arial" w:cs="Arial"/>
        </w:rPr>
        <w:t>an informal discussion</w:t>
      </w:r>
      <w:r w:rsidRPr="003D432E">
        <w:rPr>
          <w:rFonts w:ascii="Arial" w:hAnsi="Arial" w:cs="Arial"/>
        </w:rPr>
        <w:t>.</w:t>
      </w:r>
    </w:p>
    <w:p w:rsidR="00567A86" w:rsidRDefault="00567A86" w:rsidP="001E4D39">
      <w:pPr>
        <w:pStyle w:val="ListParagraph"/>
        <w:jc w:val="both"/>
        <w:rPr>
          <w:rFonts w:ascii="Arial" w:hAnsi="Arial" w:cs="Arial"/>
        </w:rPr>
      </w:pPr>
    </w:p>
    <w:p w:rsidR="00331C41" w:rsidRDefault="00331C41" w:rsidP="001E4D39">
      <w:pPr>
        <w:pStyle w:val="ListParagraph"/>
        <w:jc w:val="both"/>
        <w:rPr>
          <w:rFonts w:ascii="Arial" w:hAnsi="Arial" w:cs="Arial"/>
        </w:rPr>
      </w:pPr>
    </w:p>
    <w:p w:rsidR="00567A86" w:rsidRDefault="00CB1EFA" w:rsidP="001E4D39">
      <w:pPr>
        <w:pStyle w:val="ListParagraph"/>
        <w:jc w:val="both"/>
        <w:rPr>
          <w:rFonts w:ascii="Arial" w:hAnsi="Arial" w:cs="Arial"/>
          <w:b/>
          <w:color w:val="C00000"/>
        </w:rPr>
      </w:pPr>
      <w:r w:rsidRPr="00ED4AE4">
        <w:rPr>
          <w:rFonts w:ascii="Arial" w:hAnsi="Arial" w:cs="Arial"/>
          <w:b/>
          <w:color w:val="C00000"/>
        </w:rPr>
        <w:t xml:space="preserve">If you have questions regarding the application process or anything you have read in this </w:t>
      </w:r>
    </w:p>
    <w:p w:rsidR="00567A86" w:rsidRPr="00836285" w:rsidRDefault="00CB1EFA" w:rsidP="001E4D39">
      <w:pPr>
        <w:pStyle w:val="ListParagraph"/>
        <w:jc w:val="both"/>
        <w:rPr>
          <w:rFonts w:ascii="Arial" w:hAnsi="Arial" w:cs="Arial"/>
          <w:b/>
          <w:color w:val="C00000"/>
        </w:rPr>
      </w:pPr>
      <w:r w:rsidRPr="00ED4AE4">
        <w:rPr>
          <w:rFonts w:ascii="Arial" w:hAnsi="Arial" w:cs="Arial"/>
          <w:b/>
          <w:color w:val="C00000"/>
        </w:rPr>
        <w:t>guide, please contact us</w:t>
      </w:r>
      <w:r w:rsidR="004E0877">
        <w:rPr>
          <w:rFonts w:ascii="Arial" w:hAnsi="Arial" w:cs="Arial"/>
          <w:b/>
          <w:color w:val="C00000"/>
        </w:rPr>
        <w:t xml:space="preserve"> at </w:t>
      </w:r>
      <w:hyperlink r:id="rId14" w:history="1">
        <w:r w:rsidR="004E0877" w:rsidRPr="005320F2">
          <w:rPr>
            <w:rStyle w:val="Hyperlink"/>
            <w:rFonts w:ascii="Arial" w:hAnsi="Arial" w:cs="Arial"/>
            <w:b/>
          </w:rPr>
          <w:t>CLAS@coramclc.org.uk</w:t>
        </w:r>
      </w:hyperlink>
      <w:r w:rsidR="004E0877">
        <w:rPr>
          <w:rFonts w:ascii="Arial" w:hAnsi="Arial" w:cs="Arial"/>
          <w:b/>
          <w:color w:val="C00000"/>
        </w:rPr>
        <w:t xml:space="preserve">. </w:t>
      </w:r>
    </w:p>
    <w:tbl>
      <w:tblPr>
        <w:tblStyle w:val="TableGrid"/>
        <w:tblW w:w="0" w:type="auto"/>
        <w:tblLook w:val="04A0" w:firstRow="1" w:lastRow="0" w:firstColumn="1" w:lastColumn="0" w:noHBand="0" w:noVBand="1"/>
      </w:tblPr>
      <w:tblGrid>
        <w:gridCol w:w="10598"/>
      </w:tblGrid>
      <w:tr w:rsidR="00ED4AE4" w:rsidTr="005C73CE">
        <w:trPr>
          <w:trHeight w:val="706"/>
        </w:trPr>
        <w:tc>
          <w:tcPr>
            <w:tcW w:w="10598" w:type="dxa"/>
            <w:shd w:val="clear" w:color="auto" w:fill="C00000"/>
          </w:tcPr>
          <w:p w:rsidR="00ED4AE4" w:rsidRDefault="00ED4AE4" w:rsidP="001E4D39">
            <w:pPr>
              <w:jc w:val="both"/>
              <w:rPr>
                <w:rFonts w:ascii="Arial" w:hAnsi="Arial" w:cs="Arial"/>
                <w:b/>
                <w:color w:val="C00000"/>
              </w:rPr>
            </w:pPr>
          </w:p>
          <w:p w:rsidR="00ED4AE4" w:rsidRPr="00331C41" w:rsidRDefault="00A72E13" w:rsidP="001E4D39">
            <w:pPr>
              <w:jc w:val="both"/>
              <w:rPr>
                <w:rFonts w:ascii="Arial" w:hAnsi="Arial" w:cs="Arial"/>
                <w:b/>
                <w:color w:val="FFFFFF" w:themeColor="background1"/>
                <w:sz w:val="40"/>
                <w:szCs w:val="40"/>
              </w:rPr>
            </w:pPr>
            <w:r>
              <w:rPr>
                <w:rFonts w:ascii="Arial" w:hAnsi="Arial" w:cs="Arial"/>
                <w:b/>
                <w:color w:val="FFFFFF" w:themeColor="background1"/>
                <w:sz w:val="40"/>
                <w:szCs w:val="40"/>
              </w:rPr>
              <w:t>Volunteer</w:t>
            </w:r>
            <w:r w:rsidR="00ED4AE4" w:rsidRPr="00331C41">
              <w:rPr>
                <w:rFonts w:ascii="Arial" w:hAnsi="Arial" w:cs="Arial"/>
                <w:b/>
                <w:color w:val="FFFFFF" w:themeColor="background1"/>
                <w:sz w:val="40"/>
                <w:szCs w:val="40"/>
              </w:rPr>
              <w:t xml:space="preserve"> </w:t>
            </w:r>
            <w:r w:rsidR="0050617D">
              <w:rPr>
                <w:rFonts w:ascii="Arial" w:hAnsi="Arial" w:cs="Arial"/>
                <w:b/>
                <w:color w:val="FFFFFF" w:themeColor="background1"/>
                <w:sz w:val="40"/>
                <w:szCs w:val="40"/>
              </w:rPr>
              <w:t xml:space="preserve">Helpline Legal Assistant </w:t>
            </w:r>
            <w:r w:rsidR="00ED4AE4" w:rsidRPr="00331C41">
              <w:rPr>
                <w:rFonts w:ascii="Arial" w:hAnsi="Arial" w:cs="Arial"/>
                <w:b/>
                <w:color w:val="FFFFFF" w:themeColor="background1"/>
                <w:sz w:val="40"/>
                <w:szCs w:val="40"/>
              </w:rPr>
              <w:t>Role Description</w:t>
            </w:r>
          </w:p>
          <w:p w:rsidR="00ED4AE4" w:rsidRPr="00ED4AE4" w:rsidRDefault="00ED4AE4" w:rsidP="001E4D39">
            <w:pPr>
              <w:jc w:val="both"/>
              <w:rPr>
                <w:rFonts w:ascii="Arial" w:hAnsi="Arial" w:cs="Arial"/>
                <w:b/>
                <w:color w:val="C00000"/>
              </w:rPr>
            </w:pPr>
          </w:p>
        </w:tc>
      </w:tr>
    </w:tbl>
    <w:p w:rsidR="00554BF1" w:rsidRPr="00331C41" w:rsidRDefault="00554BF1" w:rsidP="001E4D39">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48"/>
        <w:gridCol w:w="7250"/>
      </w:tblGrid>
      <w:tr w:rsidR="00554BF1" w:rsidRPr="003D432E" w:rsidTr="005C73CE">
        <w:trPr>
          <w:trHeight w:val="358"/>
        </w:trPr>
        <w:tc>
          <w:tcPr>
            <w:tcW w:w="3348" w:type="dxa"/>
            <w:tcBorders>
              <w:top w:val="single" w:sz="4" w:space="0" w:color="auto"/>
              <w:bottom w:val="single" w:sz="4" w:space="0" w:color="auto"/>
              <w:right w:val="single" w:sz="4" w:space="0" w:color="auto"/>
            </w:tcBorders>
            <w:shd w:val="clear" w:color="auto" w:fill="C00000"/>
            <w:vAlign w:val="center"/>
          </w:tcPr>
          <w:p w:rsidR="00554BF1" w:rsidRPr="003D432E" w:rsidRDefault="00567A86" w:rsidP="001E4D39">
            <w:pPr>
              <w:jc w:val="both"/>
              <w:rPr>
                <w:rFonts w:ascii="Arial" w:hAnsi="Arial" w:cs="Arial"/>
                <w:b/>
              </w:rPr>
            </w:pPr>
            <w:r>
              <w:rPr>
                <w:rFonts w:ascii="Arial" w:hAnsi="Arial" w:cs="Arial"/>
                <w:b/>
              </w:rPr>
              <w:t>Role</w:t>
            </w:r>
            <w:r w:rsidR="00554BF1" w:rsidRPr="003D432E">
              <w:rPr>
                <w:rFonts w:ascii="Arial" w:hAnsi="Arial" w:cs="Arial"/>
                <w:b/>
              </w:rPr>
              <w:t xml:space="preserve"> Title:</w:t>
            </w:r>
          </w:p>
        </w:tc>
        <w:tc>
          <w:tcPr>
            <w:tcW w:w="7250" w:type="dxa"/>
            <w:tcBorders>
              <w:top w:val="single" w:sz="4" w:space="0" w:color="auto"/>
              <w:left w:val="single" w:sz="4" w:space="0" w:color="auto"/>
              <w:bottom w:val="single" w:sz="4" w:space="0" w:color="auto"/>
            </w:tcBorders>
            <w:vAlign w:val="center"/>
          </w:tcPr>
          <w:p w:rsidR="00554BF1" w:rsidRPr="003D432E" w:rsidRDefault="00554BF1" w:rsidP="001E4D39">
            <w:pPr>
              <w:jc w:val="both"/>
              <w:rPr>
                <w:rFonts w:ascii="Arial" w:hAnsi="Arial" w:cs="Arial"/>
              </w:rPr>
            </w:pPr>
            <w:r w:rsidRPr="003D432E">
              <w:rPr>
                <w:rFonts w:ascii="Arial" w:hAnsi="Arial" w:cs="Arial"/>
              </w:rPr>
              <w:t xml:space="preserve">Helpline </w:t>
            </w:r>
            <w:r w:rsidR="003D1782">
              <w:rPr>
                <w:rFonts w:ascii="Arial" w:hAnsi="Arial" w:cs="Arial"/>
              </w:rPr>
              <w:t xml:space="preserve">Legal </w:t>
            </w:r>
            <w:r w:rsidR="00F208D4">
              <w:rPr>
                <w:rFonts w:ascii="Arial" w:hAnsi="Arial" w:cs="Arial"/>
              </w:rPr>
              <w:t>Assistant</w:t>
            </w:r>
          </w:p>
        </w:tc>
      </w:tr>
      <w:tr w:rsidR="00554BF1" w:rsidRPr="003D432E" w:rsidTr="005C73CE">
        <w:trPr>
          <w:trHeight w:val="422"/>
        </w:trPr>
        <w:tc>
          <w:tcPr>
            <w:tcW w:w="3348" w:type="dxa"/>
            <w:tcBorders>
              <w:top w:val="single" w:sz="4" w:space="0" w:color="auto"/>
              <w:bottom w:val="single" w:sz="4" w:space="0" w:color="auto"/>
              <w:right w:val="single" w:sz="4" w:space="0" w:color="auto"/>
            </w:tcBorders>
            <w:shd w:val="clear" w:color="auto" w:fill="C00000"/>
            <w:vAlign w:val="center"/>
          </w:tcPr>
          <w:p w:rsidR="00554BF1" w:rsidRPr="003D432E" w:rsidRDefault="00554BF1" w:rsidP="001E4D39">
            <w:pPr>
              <w:jc w:val="both"/>
              <w:rPr>
                <w:rFonts w:ascii="Arial" w:hAnsi="Arial" w:cs="Arial"/>
                <w:b/>
              </w:rPr>
            </w:pPr>
            <w:r w:rsidRPr="003D432E">
              <w:rPr>
                <w:rFonts w:ascii="Arial" w:hAnsi="Arial" w:cs="Arial"/>
                <w:b/>
              </w:rPr>
              <w:t>Service:</w:t>
            </w:r>
          </w:p>
        </w:tc>
        <w:tc>
          <w:tcPr>
            <w:tcW w:w="7250" w:type="dxa"/>
            <w:tcBorders>
              <w:top w:val="single" w:sz="4" w:space="0" w:color="auto"/>
              <w:left w:val="single" w:sz="4" w:space="0" w:color="auto"/>
              <w:bottom w:val="single" w:sz="4" w:space="0" w:color="auto"/>
            </w:tcBorders>
            <w:vAlign w:val="center"/>
          </w:tcPr>
          <w:p w:rsidR="00554BF1" w:rsidRPr="003D432E" w:rsidRDefault="00554BF1" w:rsidP="001E4D39">
            <w:pPr>
              <w:jc w:val="both"/>
              <w:rPr>
                <w:rFonts w:ascii="Arial" w:hAnsi="Arial" w:cs="Arial"/>
              </w:rPr>
            </w:pPr>
            <w:r w:rsidRPr="003D432E">
              <w:rPr>
                <w:rFonts w:ascii="Arial" w:hAnsi="Arial" w:cs="Arial"/>
              </w:rPr>
              <w:t>Coram Children’s Legal Centre</w:t>
            </w:r>
          </w:p>
        </w:tc>
      </w:tr>
      <w:tr w:rsidR="00554BF1" w:rsidRPr="003D432E" w:rsidTr="005C73CE">
        <w:trPr>
          <w:trHeight w:val="344"/>
        </w:trPr>
        <w:tc>
          <w:tcPr>
            <w:tcW w:w="3348" w:type="dxa"/>
            <w:tcBorders>
              <w:top w:val="single" w:sz="4" w:space="0" w:color="auto"/>
              <w:bottom w:val="single" w:sz="4" w:space="0" w:color="auto"/>
              <w:right w:val="single" w:sz="4" w:space="0" w:color="auto"/>
            </w:tcBorders>
            <w:shd w:val="clear" w:color="auto" w:fill="C00000"/>
            <w:vAlign w:val="center"/>
          </w:tcPr>
          <w:p w:rsidR="00554BF1" w:rsidRPr="003D432E" w:rsidRDefault="00554BF1" w:rsidP="001E4D39">
            <w:pPr>
              <w:jc w:val="both"/>
              <w:rPr>
                <w:rFonts w:ascii="Arial" w:hAnsi="Arial" w:cs="Arial"/>
                <w:b/>
              </w:rPr>
            </w:pPr>
            <w:r w:rsidRPr="003D432E">
              <w:rPr>
                <w:rFonts w:ascii="Arial" w:hAnsi="Arial" w:cs="Arial"/>
                <w:b/>
              </w:rPr>
              <w:t>Project:</w:t>
            </w:r>
          </w:p>
        </w:tc>
        <w:tc>
          <w:tcPr>
            <w:tcW w:w="7250" w:type="dxa"/>
            <w:tcBorders>
              <w:top w:val="single" w:sz="4" w:space="0" w:color="auto"/>
              <w:left w:val="single" w:sz="4" w:space="0" w:color="auto"/>
              <w:bottom w:val="single" w:sz="4" w:space="0" w:color="auto"/>
            </w:tcBorders>
            <w:vAlign w:val="center"/>
          </w:tcPr>
          <w:p w:rsidR="00554BF1" w:rsidRPr="003D432E" w:rsidRDefault="00554BF1" w:rsidP="001E4D39">
            <w:pPr>
              <w:jc w:val="both"/>
              <w:rPr>
                <w:rFonts w:ascii="Arial" w:hAnsi="Arial" w:cs="Arial"/>
              </w:rPr>
            </w:pPr>
            <w:r w:rsidRPr="003D432E">
              <w:rPr>
                <w:rFonts w:ascii="Arial" w:hAnsi="Arial" w:cs="Arial"/>
              </w:rPr>
              <w:t xml:space="preserve">Child Law Advice </w:t>
            </w:r>
            <w:r w:rsidR="00401E14">
              <w:rPr>
                <w:rFonts w:ascii="Arial" w:hAnsi="Arial" w:cs="Arial"/>
              </w:rPr>
              <w:t>Service</w:t>
            </w:r>
            <w:r w:rsidRPr="003D432E">
              <w:rPr>
                <w:rFonts w:ascii="Arial" w:hAnsi="Arial" w:cs="Arial"/>
              </w:rPr>
              <w:t xml:space="preserve"> (CLA</w:t>
            </w:r>
            <w:r w:rsidR="00401E14">
              <w:rPr>
                <w:rFonts w:ascii="Arial" w:hAnsi="Arial" w:cs="Arial"/>
              </w:rPr>
              <w:t>S</w:t>
            </w:r>
            <w:r w:rsidRPr="003D432E">
              <w:rPr>
                <w:rFonts w:ascii="Arial" w:hAnsi="Arial" w:cs="Arial"/>
              </w:rPr>
              <w:t>)</w:t>
            </w:r>
          </w:p>
        </w:tc>
      </w:tr>
      <w:tr w:rsidR="00554BF1" w:rsidRPr="003D432E" w:rsidTr="005C73CE">
        <w:trPr>
          <w:trHeight w:val="421"/>
        </w:trPr>
        <w:tc>
          <w:tcPr>
            <w:tcW w:w="3348" w:type="dxa"/>
            <w:tcBorders>
              <w:top w:val="single" w:sz="4" w:space="0" w:color="auto"/>
              <w:bottom w:val="single" w:sz="4" w:space="0" w:color="auto"/>
              <w:right w:val="single" w:sz="4" w:space="0" w:color="auto"/>
            </w:tcBorders>
            <w:shd w:val="clear" w:color="auto" w:fill="C00000"/>
            <w:vAlign w:val="center"/>
          </w:tcPr>
          <w:p w:rsidR="00554BF1" w:rsidRPr="003D432E" w:rsidRDefault="00554BF1" w:rsidP="001E4D39">
            <w:pPr>
              <w:jc w:val="both"/>
              <w:rPr>
                <w:rFonts w:ascii="Arial" w:hAnsi="Arial" w:cs="Arial"/>
                <w:b/>
              </w:rPr>
            </w:pPr>
            <w:r w:rsidRPr="003D432E">
              <w:rPr>
                <w:rFonts w:ascii="Arial" w:hAnsi="Arial" w:cs="Arial"/>
                <w:b/>
              </w:rPr>
              <w:t>Reporting to:</w:t>
            </w:r>
          </w:p>
        </w:tc>
        <w:tc>
          <w:tcPr>
            <w:tcW w:w="7250" w:type="dxa"/>
            <w:tcBorders>
              <w:top w:val="single" w:sz="4" w:space="0" w:color="auto"/>
              <w:left w:val="single" w:sz="4" w:space="0" w:color="auto"/>
              <w:bottom w:val="single" w:sz="4" w:space="0" w:color="auto"/>
            </w:tcBorders>
            <w:vAlign w:val="center"/>
          </w:tcPr>
          <w:p w:rsidR="00554BF1" w:rsidRPr="003D432E" w:rsidRDefault="00912B83" w:rsidP="001E4D39">
            <w:pPr>
              <w:jc w:val="both"/>
              <w:rPr>
                <w:rFonts w:ascii="Arial" w:hAnsi="Arial" w:cs="Arial"/>
              </w:rPr>
            </w:pPr>
            <w:r>
              <w:rPr>
                <w:rFonts w:ascii="Arial" w:hAnsi="Arial" w:cs="Arial"/>
              </w:rPr>
              <w:t>Team Leader</w:t>
            </w:r>
          </w:p>
        </w:tc>
      </w:tr>
      <w:tr w:rsidR="00554BF1" w:rsidRPr="003D432E" w:rsidTr="005C73CE">
        <w:trPr>
          <w:trHeight w:val="330"/>
        </w:trPr>
        <w:tc>
          <w:tcPr>
            <w:tcW w:w="3348" w:type="dxa"/>
            <w:tcBorders>
              <w:top w:val="single" w:sz="4" w:space="0" w:color="auto"/>
              <w:left w:val="single" w:sz="4" w:space="0" w:color="auto"/>
              <w:bottom w:val="single" w:sz="4" w:space="0" w:color="auto"/>
              <w:right w:val="single" w:sz="4" w:space="0" w:color="auto"/>
            </w:tcBorders>
            <w:shd w:val="clear" w:color="auto" w:fill="C00000"/>
            <w:vAlign w:val="center"/>
          </w:tcPr>
          <w:p w:rsidR="00554BF1" w:rsidRPr="003D432E" w:rsidRDefault="00554BF1" w:rsidP="001E4D39">
            <w:pPr>
              <w:jc w:val="both"/>
              <w:rPr>
                <w:rFonts w:ascii="Arial" w:hAnsi="Arial" w:cs="Arial"/>
                <w:b/>
              </w:rPr>
            </w:pPr>
            <w:r w:rsidRPr="003D432E">
              <w:rPr>
                <w:rFonts w:ascii="Arial" w:hAnsi="Arial" w:cs="Arial"/>
                <w:b/>
              </w:rPr>
              <w:t>Hours</w:t>
            </w:r>
          </w:p>
        </w:tc>
        <w:tc>
          <w:tcPr>
            <w:tcW w:w="7250" w:type="dxa"/>
            <w:tcBorders>
              <w:top w:val="single" w:sz="4" w:space="0" w:color="auto"/>
              <w:left w:val="single" w:sz="4" w:space="0" w:color="auto"/>
              <w:bottom w:val="single" w:sz="4" w:space="0" w:color="auto"/>
              <w:right w:val="single" w:sz="4" w:space="0" w:color="auto"/>
            </w:tcBorders>
            <w:vAlign w:val="center"/>
          </w:tcPr>
          <w:p w:rsidR="00554BF1" w:rsidRPr="003D432E" w:rsidRDefault="005803C4" w:rsidP="001E4D39">
            <w:pPr>
              <w:jc w:val="both"/>
              <w:rPr>
                <w:rFonts w:ascii="Arial" w:hAnsi="Arial" w:cs="Arial"/>
              </w:rPr>
            </w:pPr>
            <w:r>
              <w:rPr>
                <w:rFonts w:ascii="Arial" w:hAnsi="Arial" w:cs="Arial"/>
              </w:rPr>
              <w:t xml:space="preserve">Requested 1 </w:t>
            </w:r>
            <w:r w:rsidR="0050617D">
              <w:rPr>
                <w:rFonts w:ascii="Arial" w:hAnsi="Arial" w:cs="Arial"/>
              </w:rPr>
              <w:t xml:space="preserve">full </w:t>
            </w:r>
            <w:r>
              <w:rPr>
                <w:rFonts w:ascii="Arial" w:hAnsi="Arial" w:cs="Arial"/>
              </w:rPr>
              <w:t>day per week</w:t>
            </w:r>
          </w:p>
        </w:tc>
      </w:tr>
    </w:tbl>
    <w:p w:rsidR="00331C41" w:rsidRDefault="00331C41" w:rsidP="001E4D39">
      <w:pPr>
        <w:pStyle w:val="BodyText"/>
        <w:jc w:val="both"/>
        <w:rPr>
          <w:rFonts w:eastAsiaTheme="minorHAnsi"/>
          <w:sz w:val="22"/>
          <w:szCs w:val="22"/>
        </w:rPr>
      </w:pPr>
    </w:p>
    <w:p w:rsidR="00554BF1" w:rsidRPr="00331C41" w:rsidRDefault="00554BF1" w:rsidP="001E4D39">
      <w:pPr>
        <w:jc w:val="both"/>
        <w:rPr>
          <w:rFonts w:ascii="Arial" w:hAnsi="Arial" w:cs="Arial"/>
          <w:sz w:val="20"/>
          <w:szCs w:val="20"/>
        </w:rPr>
      </w:pPr>
      <w:r w:rsidRPr="00331C41">
        <w:rPr>
          <w:rFonts w:ascii="Arial" w:hAnsi="Arial" w:cs="Arial"/>
          <w:sz w:val="20"/>
          <w:szCs w:val="20"/>
        </w:rPr>
        <w:t>Following successfu</w:t>
      </w:r>
      <w:r w:rsidR="00033652">
        <w:rPr>
          <w:rFonts w:ascii="Arial" w:hAnsi="Arial" w:cs="Arial"/>
          <w:sz w:val="20"/>
          <w:szCs w:val="20"/>
        </w:rPr>
        <w:t>l completion of CLAS</w:t>
      </w:r>
      <w:r w:rsidRPr="00331C41">
        <w:rPr>
          <w:rFonts w:ascii="Arial" w:hAnsi="Arial" w:cs="Arial"/>
          <w:sz w:val="20"/>
          <w:szCs w:val="20"/>
        </w:rPr>
        <w:t xml:space="preserve">’s Volunteer Training Programme; </w:t>
      </w:r>
      <w:r w:rsidR="00836285" w:rsidRPr="00331C41">
        <w:rPr>
          <w:rFonts w:ascii="Arial" w:hAnsi="Arial" w:cs="Arial"/>
          <w:sz w:val="20"/>
          <w:szCs w:val="20"/>
        </w:rPr>
        <w:t xml:space="preserve">the purpose of this role is </w:t>
      </w:r>
      <w:r w:rsidRPr="00331C41">
        <w:rPr>
          <w:rFonts w:ascii="Arial" w:hAnsi="Arial" w:cs="Arial"/>
          <w:sz w:val="20"/>
          <w:szCs w:val="20"/>
        </w:rPr>
        <w:t xml:space="preserve">to </w:t>
      </w:r>
      <w:r w:rsidR="00912B83">
        <w:rPr>
          <w:rFonts w:ascii="Arial" w:hAnsi="Arial" w:cs="Arial"/>
          <w:sz w:val="20"/>
          <w:szCs w:val="20"/>
        </w:rPr>
        <w:t>support</w:t>
      </w:r>
      <w:r w:rsidRPr="00331C41">
        <w:rPr>
          <w:rFonts w:ascii="Arial" w:hAnsi="Arial" w:cs="Arial"/>
          <w:sz w:val="20"/>
          <w:szCs w:val="20"/>
        </w:rPr>
        <w:t xml:space="preserve"> parents, carers and young people who are experiencing difficulties accessing legal advice and representation in the areas of Family, Child and Education law. You will join a team of experienced legal advisors responsible for providing legal advice via our telephone helpline.</w:t>
      </w:r>
    </w:p>
    <w:p w:rsidR="00554BF1" w:rsidRPr="00331C41" w:rsidRDefault="00331C41" w:rsidP="001E4D39">
      <w:pPr>
        <w:jc w:val="both"/>
        <w:rPr>
          <w:rFonts w:ascii="Arial" w:hAnsi="Arial" w:cs="Arial"/>
          <w:b/>
          <w:color w:val="C00000"/>
        </w:rPr>
      </w:pPr>
      <w:r w:rsidRPr="00D6008A">
        <w:rPr>
          <w:rFonts w:ascii="Arial" w:hAnsi="Arial" w:cs="Arial"/>
          <w:b/>
          <w:color w:val="C00000"/>
        </w:rPr>
        <w:t xml:space="preserve">Main </w:t>
      </w:r>
      <w:r w:rsidR="00D6008A" w:rsidRPr="00D6008A">
        <w:rPr>
          <w:rFonts w:ascii="Arial" w:hAnsi="Arial" w:cs="Arial"/>
          <w:b/>
          <w:color w:val="C00000"/>
        </w:rPr>
        <w:t>tasks</w:t>
      </w:r>
      <w:r w:rsidRPr="00D6008A">
        <w:rPr>
          <w:rFonts w:ascii="Arial" w:hAnsi="Arial" w:cs="Arial"/>
          <w:b/>
          <w:color w:val="C00000"/>
        </w:rPr>
        <w:t>:</w:t>
      </w:r>
    </w:p>
    <w:p w:rsidR="00554BF1" w:rsidRDefault="00554BF1" w:rsidP="001E4D39">
      <w:pPr>
        <w:spacing w:after="0" w:line="240" w:lineRule="auto"/>
        <w:jc w:val="both"/>
        <w:rPr>
          <w:rFonts w:ascii="Arial" w:hAnsi="Arial" w:cs="Arial"/>
          <w:b/>
        </w:rPr>
      </w:pPr>
      <w:r w:rsidRPr="00331C41">
        <w:rPr>
          <w:rFonts w:ascii="Arial" w:hAnsi="Arial" w:cs="Arial"/>
          <w:b/>
        </w:rPr>
        <w:t>Telephone Advice</w:t>
      </w:r>
    </w:p>
    <w:p w:rsidR="00331C41" w:rsidRPr="00331C41" w:rsidRDefault="00331C41" w:rsidP="001E4D39">
      <w:pPr>
        <w:spacing w:after="0" w:line="240" w:lineRule="auto"/>
        <w:jc w:val="both"/>
        <w:rPr>
          <w:rFonts w:ascii="Arial" w:hAnsi="Arial" w:cs="Arial"/>
          <w:b/>
        </w:rPr>
      </w:pPr>
    </w:p>
    <w:p w:rsidR="00554BF1" w:rsidRPr="00331C41" w:rsidRDefault="00554BF1" w:rsidP="001E4D39">
      <w:pPr>
        <w:numPr>
          <w:ilvl w:val="0"/>
          <w:numId w:val="28"/>
        </w:numPr>
        <w:spacing w:after="0" w:line="240" w:lineRule="auto"/>
        <w:jc w:val="both"/>
        <w:rPr>
          <w:rFonts w:ascii="Arial" w:hAnsi="Arial" w:cs="Arial"/>
          <w:sz w:val="20"/>
          <w:szCs w:val="20"/>
        </w:rPr>
      </w:pPr>
      <w:r w:rsidRPr="00331C41">
        <w:rPr>
          <w:rFonts w:ascii="Arial" w:hAnsi="Arial" w:cs="Arial"/>
          <w:sz w:val="20"/>
          <w:szCs w:val="20"/>
        </w:rPr>
        <w:t xml:space="preserve">Providing legal advice on family, child and education law to our service users; </w:t>
      </w:r>
    </w:p>
    <w:p w:rsidR="00554BF1" w:rsidRPr="00331C41" w:rsidRDefault="00554BF1" w:rsidP="001E4D39">
      <w:pPr>
        <w:numPr>
          <w:ilvl w:val="0"/>
          <w:numId w:val="28"/>
        </w:numPr>
        <w:spacing w:after="0" w:line="240" w:lineRule="auto"/>
        <w:jc w:val="both"/>
        <w:rPr>
          <w:rFonts w:ascii="Arial" w:hAnsi="Arial" w:cs="Arial"/>
          <w:sz w:val="20"/>
          <w:szCs w:val="20"/>
        </w:rPr>
      </w:pPr>
      <w:r w:rsidRPr="00331C41">
        <w:rPr>
          <w:rFonts w:ascii="Arial" w:hAnsi="Arial" w:cs="Arial"/>
          <w:sz w:val="20"/>
          <w:szCs w:val="20"/>
        </w:rPr>
        <w:t>Carry out legal research to ensure accuracy of advice given and/ or liaise with our in-house solicitors on more complex issues;</w:t>
      </w:r>
    </w:p>
    <w:p w:rsidR="00554BF1" w:rsidRPr="00331C41" w:rsidRDefault="00554BF1" w:rsidP="001E4D39">
      <w:pPr>
        <w:numPr>
          <w:ilvl w:val="0"/>
          <w:numId w:val="28"/>
        </w:numPr>
        <w:spacing w:after="0" w:line="240" w:lineRule="auto"/>
        <w:jc w:val="both"/>
        <w:rPr>
          <w:rFonts w:ascii="Arial" w:hAnsi="Arial" w:cs="Arial"/>
          <w:sz w:val="20"/>
          <w:szCs w:val="20"/>
        </w:rPr>
      </w:pPr>
      <w:r w:rsidRPr="00331C41">
        <w:rPr>
          <w:rFonts w:ascii="Arial" w:hAnsi="Arial" w:cs="Arial"/>
          <w:sz w:val="20"/>
          <w:szCs w:val="20"/>
        </w:rPr>
        <w:t>Accurately record full details of all telephone callers and other contacts and further action recommended, according to Coram Children’s Legal Centre procedures;</w:t>
      </w:r>
    </w:p>
    <w:p w:rsidR="00554BF1" w:rsidRPr="00331C41" w:rsidRDefault="00554BF1" w:rsidP="001E4D39">
      <w:pPr>
        <w:numPr>
          <w:ilvl w:val="0"/>
          <w:numId w:val="28"/>
        </w:numPr>
        <w:spacing w:after="0" w:line="240" w:lineRule="auto"/>
        <w:jc w:val="both"/>
        <w:rPr>
          <w:rFonts w:ascii="Arial" w:hAnsi="Arial" w:cs="Arial"/>
          <w:sz w:val="20"/>
          <w:szCs w:val="20"/>
        </w:rPr>
      </w:pPr>
      <w:r w:rsidRPr="00331C41">
        <w:rPr>
          <w:rFonts w:ascii="Arial" w:hAnsi="Arial" w:cs="Arial"/>
          <w:sz w:val="20"/>
          <w:szCs w:val="20"/>
        </w:rPr>
        <w:t xml:space="preserve">Liaise with the </w:t>
      </w:r>
      <w:r w:rsidR="00A614F8">
        <w:rPr>
          <w:rFonts w:ascii="Arial" w:hAnsi="Arial" w:cs="Arial"/>
          <w:sz w:val="20"/>
          <w:szCs w:val="20"/>
        </w:rPr>
        <w:t>Safeguarding</w:t>
      </w:r>
      <w:r w:rsidRPr="00331C41">
        <w:rPr>
          <w:rFonts w:ascii="Arial" w:hAnsi="Arial" w:cs="Arial"/>
          <w:sz w:val="20"/>
          <w:szCs w:val="20"/>
        </w:rPr>
        <w:t xml:space="preserve"> Officer on all concerns regarding child protection;</w:t>
      </w:r>
    </w:p>
    <w:p w:rsidR="00554BF1" w:rsidRPr="00331C41" w:rsidRDefault="00554BF1" w:rsidP="001E4D39">
      <w:pPr>
        <w:numPr>
          <w:ilvl w:val="0"/>
          <w:numId w:val="28"/>
        </w:numPr>
        <w:spacing w:after="0" w:line="240" w:lineRule="auto"/>
        <w:jc w:val="both"/>
        <w:rPr>
          <w:rFonts w:ascii="Arial" w:hAnsi="Arial" w:cs="Arial"/>
          <w:sz w:val="20"/>
          <w:szCs w:val="20"/>
        </w:rPr>
      </w:pPr>
      <w:r w:rsidRPr="00331C41">
        <w:rPr>
          <w:rFonts w:ascii="Arial" w:hAnsi="Arial" w:cs="Arial"/>
          <w:sz w:val="20"/>
          <w:szCs w:val="20"/>
        </w:rPr>
        <w:t>Signpost users to our legal practice and external organisations when appropriate;</w:t>
      </w:r>
    </w:p>
    <w:p w:rsidR="00E70342" w:rsidRPr="00331C41" w:rsidRDefault="00554BF1" w:rsidP="001E4D39">
      <w:pPr>
        <w:numPr>
          <w:ilvl w:val="0"/>
          <w:numId w:val="28"/>
        </w:numPr>
        <w:spacing w:after="0" w:line="240" w:lineRule="auto"/>
        <w:jc w:val="both"/>
        <w:rPr>
          <w:rFonts w:ascii="Arial" w:hAnsi="Arial" w:cs="Arial"/>
          <w:b/>
          <w:sz w:val="20"/>
          <w:szCs w:val="20"/>
        </w:rPr>
      </w:pPr>
      <w:r w:rsidRPr="00331C41">
        <w:rPr>
          <w:rFonts w:ascii="Arial" w:hAnsi="Arial" w:cs="Arial"/>
          <w:sz w:val="20"/>
          <w:szCs w:val="20"/>
        </w:rPr>
        <w:t>With training, ensure that own knowledge and expertise are as up to date as possibl</w:t>
      </w:r>
      <w:r w:rsidR="00A614F8">
        <w:rPr>
          <w:rFonts w:ascii="Arial" w:hAnsi="Arial" w:cs="Arial"/>
          <w:sz w:val="20"/>
          <w:szCs w:val="20"/>
        </w:rPr>
        <w:t>e in the relevant fields of law.</w:t>
      </w:r>
    </w:p>
    <w:p w:rsidR="00331C41" w:rsidRPr="00331C41" w:rsidRDefault="00331C41" w:rsidP="001E4D39">
      <w:pPr>
        <w:spacing w:after="0" w:line="240" w:lineRule="auto"/>
        <w:ind w:left="720"/>
        <w:jc w:val="both"/>
        <w:rPr>
          <w:rFonts w:ascii="Arial" w:hAnsi="Arial" w:cs="Arial"/>
          <w:b/>
          <w:sz w:val="20"/>
          <w:szCs w:val="20"/>
        </w:rPr>
      </w:pPr>
    </w:p>
    <w:p w:rsidR="00554BF1" w:rsidRDefault="00554BF1" w:rsidP="001E4D39">
      <w:pPr>
        <w:spacing w:after="0" w:line="240" w:lineRule="auto"/>
        <w:jc w:val="both"/>
        <w:rPr>
          <w:rFonts w:ascii="Arial" w:hAnsi="Arial" w:cs="Arial"/>
          <w:b/>
        </w:rPr>
      </w:pPr>
      <w:r w:rsidRPr="00331C41">
        <w:rPr>
          <w:rFonts w:ascii="Arial" w:hAnsi="Arial" w:cs="Arial"/>
          <w:b/>
        </w:rPr>
        <w:t>Other</w:t>
      </w:r>
    </w:p>
    <w:p w:rsidR="00331C41" w:rsidRPr="00331C41" w:rsidRDefault="00331C41" w:rsidP="001E4D39">
      <w:pPr>
        <w:spacing w:after="0" w:line="240" w:lineRule="auto"/>
        <w:jc w:val="both"/>
        <w:rPr>
          <w:rFonts w:ascii="Arial" w:hAnsi="Arial" w:cs="Arial"/>
          <w:b/>
        </w:rPr>
      </w:pPr>
    </w:p>
    <w:p w:rsidR="00554BF1" w:rsidRPr="00331C41" w:rsidRDefault="00554BF1" w:rsidP="001E4D39">
      <w:pPr>
        <w:numPr>
          <w:ilvl w:val="0"/>
          <w:numId w:val="27"/>
        </w:numPr>
        <w:spacing w:after="0" w:line="240" w:lineRule="auto"/>
        <w:jc w:val="both"/>
        <w:rPr>
          <w:rFonts w:ascii="Arial" w:hAnsi="Arial" w:cs="Arial"/>
          <w:sz w:val="20"/>
          <w:szCs w:val="20"/>
        </w:rPr>
      </w:pPr>
      <w:r w:rsidRPr="00331C41">
        <w:rPr>
          <w:rFonts w:ascii="Arial" w:hAnsi="Arial" w:cs="Arial"/>
          <w:sz w:val="20"/>
          <w:szCs w:val="20"/>
        </w:rPr>
        <w:t>Maintain the standard of professional service in line with Coram Children’s Legal Centre’s Standards and Procedures documents;</w:t>
      </w:r>
    </w:p>
    <w:p w:rsidR="00554BF1" w:rsidRPr="00331C41" w:rsidRDefault="00554BF1" w:rsidP="001E4D39">
      <w:pPr>
        <w:numPr>
          <w:ilvl w:val="0"/>
          <w:numId w:val="27"/>
        </w:numPr>
        <w:spacing w:after="0" w:line="240" w:lineRule="auto"/>
        <w:jc w:val="both"/>
        <w:rPr>
          <w:rFonts w:ascii="Arial" w:hAnsi="Arial" w:cs="Arial"/>
          <w:sz w:val="20"/>
          <w:szCs w:val="20"/>
        </w:rPr>
      </w:pPr>
      <w:r w:rsidRPr="00331C41">
        <w:rPr>
          <w:rFonts w:ascii="Arial" w:hAnsi="Arial" w:cs="Arial"/>
          <w:sz w:val="20"/>
          <w:szCs w:val="20"/>
        </w:rPr>
        <w:t>Comply with other relevant policies and procedures, i.e. Coram Children’s Legal Centre’s Health &amp; Safety policy</w:t>
      </w:r>
      <w:r w:rsidR="00A614F8">
        <w:rPr>
          <w:rFonts w:ascii="Arial" w:hAnsi="Arial" w:cs="Arial"/>
          <w:sz w:val="20"/>
          <w:szCs w:val="20"/>
        </w:rPr>
        <w:t xml:space="preserve"> and confidentiality agreement</w:t>
      </w:r>
      <w:r w:rsidRPr="00331C41">
        <w:rPr>
          <w:rFonts w:ascii="Arial" w:hAnsi="Arial" w:cs="Arial"/>
          <w:sz w:val="20"/>
          <w:szCs w:val="20"/>
        </w:rPr>
        <w:t>;</w:t>
      </w:r>
    </w:p>
    <w:p w:rsidR="00554BF1" w:rsidRPr="00331C41" w:rsidRDefault="00554BF1" w:rsidP="001E4D39">
      <w:pPr>
        <w:numPr>
          <w:ilvl w:val="0"/>
          <w:numId w:val="27"/>
        </w:numPr>
        <w:spacing w:after="0" w:line="240" w:lineRule="auto"/>
        <w:jc w:val="both"/>
        <w:rPr>
          <w:rFonts w:ascii="Arial" w:hAnsi="Arial" w:cs="Arial"/>
          <w:sz w:val="20"/>
          <w:szCs w:val="20"/>
        </w:rPr>
      </w:pPr>
      <w:r w:rsidRPr="00331C41">
        <w:rPr>
          <w:rFonts w:ascii="Arial" w:hAnsi="Arial" w:cs="Arial"/>
          <w:sz w:val="20"/>
          <w:szCs w:val="20"/>
        </w:rPr>
        <w:t>To arrive on time to commence work at the start of the shift and give suitable notice of any shifts you cannot work.</w:t>
      </w:r>
    </w:p>
    <w:p w:rsidR="00836285" w:rsidRDefault="00554BF1" w:rsidP="001E4D39">
      <w:pPr>
        <w:numPr>
          <w:ilvl w:val="0"/>
          <w:numId w:val="27"/>
        </w:numPr>
        <w:spacing w:after="0" w:line="240" w:lineRule="auto"/>
        <w:jc w:val="both"/>
        <w:rPr>
          <w:rFonts w:ascii="Arial" w:hAnsi="Arial" w:cs="Arial"/>
          <w:sz w:val="20"/>
          <w:szCs w:val="20"/>
        </w:rPr>
      </w:pPr>
      <w:r w:rsidRPr="00331C41">
        <w:rPr>
          <w:rFonts w:ascii="Arial" w:hAnsi="Arial" w:cs="Arial"/>
          <w:sz w:val="20"/>
          <w:szCs w:val="20"/>
        </w:rPr>
        <w:t>Form effective working relationships with all staff members, volunteers and outside organisations.</w:t>
      </w:r>
    </w:p>
    <w:p w:rsidR="00F208D4" w:rsidRDefault="00F208D4" w:rsidP="001E4D39">
      <w:pPr>
        <w:spacing w:after="0" w:line="240" w:lineRule="auto"/>
        <w:ind w:left="720"/>
        <w:jc w:val="both"/>
        <w:rPr>
          <w:rFonts w:ascii="Arial" w:hAnsi="Arial" w:cs="Arial"/>
          <w:sz w:val="20"/>
          <w:szCs w:val="20"/>
        </w:rPr>
      </w:pPr>
    </w:p>
    <w:p w:rsidR="00CC5E0C" w:rsidRPr="00D12934" w:rsidRDefault="00CC5E0C" w:rsidP="001E4D39">
      <w:pPr>
        <w:jc w:val="both"/>
        <w:rPr>
          <w:rFonts w:ascii="Arial" w:hAnsi="Arial" w:cs="Arial"/>
          <w:b/>
          <w:color w:val="FF0000"/>
        </w:rPr>
      </w:pPr>
    </w:p>
    <w:p w:rsidR="00D12934" w:rsidRDefault="00D12934" w:rsidP="001E4D39">
      <w:pPr>
        <w:jc w:val="both"/>
        <w:rPr>
          <w:rFonts w:ascii="Arial" w:hAnsi="Arial" w:cs="Arial"/>
        </w:rPr>
      </w:pPr>
    </w:p>
    <w:p w:rsidR="00F61525" w:rsidRDefault="00F61525" w:rsidP="001E4D39">
      <w:pPr>
        <w:jc w:val="both"/>
        <w:rPr>
          <w:rFonts w:ascii="Arial" w:hAnsi="Arial" w:cs="Arial"/>
        </w:rPr>
      </w:pPr>
    </w:p>
    <w:p w:rsidR="00F61525" w:rsidRDefault="00F61525" w:rsidP="001E4D39">
      <w:pPr>
        <w:jc w:val="both"/>
        <w:rPr>
          <w:rFonts w:ascii="Arial" w:hAnsi="Arial" w:cs="Arial"/>
        </w:rPr>
      </w:pPr>
    </w:p>
    <w:p w:rsidR="00D12934" w:rsidRDefault="00D12934" w:rsidP="001E4D39">
      <w:pPr>
        <w:jc w:val="both"/>
        <w:rPr>
          <w:rFonts w:ascii="Arial" w:hAnsi="Arial" w:cs="Arial"/>
        </w:rPr>
      </w:pPr>
    </w:p>
    <w:p w:rsidR="00D12934" w:rsidRDefault="00D12934" w:rsidP="001E4D39">
      <w:pPr>
        <w:jc w:val="both"/>
        <w:rPr>
          <w:rFonts w:ascii="Arial" w:hAnsi="Arial" w:cs="Arial"/>
        </w:rPr>
      </w:pPr>
    </w:p>
    <w:p w:rsidR="00D12934" w:rsidRDefault="00D12934" w:rsidP="001E4D39">
      <w:pPr>
        <w:jc w:val="both"/>
        <w:rPr>
          <w:rFonts w:ascii="Arial" w:hAnsi="Arial" w:cs="Arial"/>
        </w:rPr>
      </w:pPr>
    </w:p>
    <w:tbl>
      <w:tblPr>
        <w:tblStyle w:val="TableGrid"/>
        <w:tblW w:w="0" w:type="auto"/>
        <w:tblLook w:val="04A0" w:firstRow="1" w:lastRow="0" w:firstColumn="1" w:lastColumn="0" w:noHBand="0" w:noVBand="1"/>
      </w:tblPr>
      <w:tblGrid>
        <w:gridCol w:w="10682"/>
      </w:tblGrid>
      <w:tr w:rsidR="00B80221" w:rsidTr="00B80221">
        <w:tc>
          <w:tcPr>
            <w:tcW w:w="10682" w:type="dxa"/>
            <w:shd w:val="clear" w:color="auto" w:fill="C00000"/>
          </w:tcPr>
          <w:p w:rsidR="00B80221" w:rsidRDefault="00B80221" w:rsidP="001E4D39">
            <w:pPr>
              <w:jc w:val="both"/>
              <w:rPr>
                <w:rFonts w:ascii="Arial" w:hAnsi="Arial" w:cs="Arial"/>
                <w:color w:val="C00000"/>
              </w:rPr>
            </w:pPr>
          </w:p>
          <w:p w:rsidR="00B80221" w:rsidRPr="00B80221" w:rsidRDefault="00B80221" w:rsidP="001E4D39">
            <w:pPr>
              <w:jc w:val="both"/>
              <w:rPr>
                <w:rFonts w:ascii="Arial" w:hAnsi="Arial" w:cs="Arial"/>
                <w:b/>
                <w:color w:val="FFFFFF" w:themeColor="background1"/>
                <w:sz w:val="40"/>
                <w:szCs w:val="40"/>
              </w:rPr>
            </w:pPr>
            <w:r w:rsidRPr="00B80221">
              <w:rPr>
                <w:rFonts w:ascii="Arial" w:hAnsi="Arial" w:cs="Arial"/>
                <w:b/>
                <w:color w:val="FFFFFF" w:themeColor="background1"/>
                <w:sz w:val="40"/>
                <w:szCs w:val="40"/>
              </w:rPr>
              <w:t>Application Form</w:t>
            </w:r>
          </w:p>
          <w:p w:rsidR="00B80221" w:rsidRDefault="00B80221" w:rsidP="001E4D39">
            <w:pPr>
              <w:jc w:val="both"/>
              <w:rPr>
                <w:rFonts w:ascii="Arial" w:hAnsi="Arial" w:cs="Arial"/>
                <w:color w:val="C00000"/>
              </w:rPr>
            </w:pPr>
          </w:p>
        </w:tc>
      </w:tr>
    </w:tbl>
    <w:p w:rsidR="00B80221" w:rsidRDefault="00B80221" w:rsidP="001E4D39">
      <w:pPr>
        <w:jc w:val="both"/>
        <w:rPr>
          <w:rFonts w:ascii="Arial" w:hAnsi="Arial" w:cs="Arial"/>
          <w:color w:val="C00000"/>
        </w:rPr>
      </w:pPr>
    </w:p>
    <w:p w:rsidR="00B82D3E" w:rsidRPr="00B82D3E" w:rsidRDefault="00B82D3E" w:rsidP="001E4D39">
      <w:pPr>
        <w:jc w:val="center"/>
        <w:rPr>
          <w:rFonts w:ascii="Arial" w:hAnsi="Arial" w:cs="Arial"/>
        </w:rPr>
      </w:pPr>
      <w:r w:rsidRPr="00B82D3E">
        <w:rPr>
          <w:rFonts w:ascii="Arial" w:hAnsi="Arial" w:cs="Arial"/>
        </w:rPr>
        <w:t>Please complete the following application (in black ink or type) and return to:</w:t>
      </w:r>
    </w:p>
    <w:p w:rsidR="00B82D3E" w:rsidRPr="00C07284" w:rsidRDefault="00B82D3E" w:rsidP="001E4D39">
      <w:pPr>
        <w:spacing w:after="0" w:line="240" w:lineRule="auto"/>
        <w:jc w:val="center"/>
        <w:rPr>
          <w:rFonts w:ascii="Arial" w:hAnsi="Arial" w:cs="Arial"/>
          <w:b/>
        </w:rPr>
      </w:pPr>
      <w:r w:rsidRPr="00C07284">
        <w:rPr>
          <w:rFonts w:ascii="Arial" w:hAnsi="Arial" w:cs="Arial"/>
          <w:b/>
        </w:rPr>
        <w:t xml:space="preserve">Child Law Advice </w:t>
      </w:r>
      <w:r w:rsidR="00401E14">
        <w:rPr>
          <w:rFonts w:ascii="Arial" w:hAnsi="Arial" w:cs="Arial"/>
          <w:b/>
        </w:rPr>
        <w:t>Service</w:t>
      </w:r>
    </w:p>
    <w:p w:rsidR="00B82D3E" w:rsidRDefault="00B82D3E" w:rsidP="001E4D39">
      <w:pPr>
        <w:spacing w:after="0" w:line="240" w:lineRule="auto"/>
        <w:jc w:val="center"/>
        <w:rPr>
          <w:rFonts w:ascii="Arial" w:hAnsi="Arial" w:cs="Arial"/>
          <w:b/>
        </w:rPr>
      </w:pPr>
      <w:r w:rsidRPr="00C07284">
        <w:rPr>
          <w:rFonts w:ascii="Arial" w:hAnsi="Arial" w:cs="Arial"/>
          <w:b/>
        </w:rPr>
        <w:t>Coram Children’s Legal Centre</w:t>
      </w:r>
    </w:p>
    <w:p w:rsidR="00E32BDB" w:rsidRPr="00E32BDB" w:rsidRDefault="00E32BDB" w:rsidP="001E4D39">
      <w:pPr>
        <w:spacing w:after="0" w:line="240" w:lineRule="auto"/>
        <w:jc w:val="center"/>
        <w:rPr>
          <w:rFonts w:ascii="Arial" w:hAnsi="Arial" w:cs="Arial"/>
          <w:b/>
        </w:rPr>
      </w:pPr>
      <w:r w:rsidRPr="00E32BDB">
        <w:rPr>
          <w:rFonts w:ascii="Arial" w:hAnsi="Arial" w:cs="Arial"/>
          <w:b/>
        </w:rPr>
        <w:t>Riverside Office Centre,</w:t>
      </w:r>
      <w:r>
        <w:rPr>
          <w:rFonts w:ascii="Arial" w:hAnsi="Arial" w:cs="Arial"/>
          <w:b/>
        </w:rPr>
        <w:t xml:space="preserve"> </w:t>
      </w:r>
      <w:r w:rsidRPr="00E32BDB">
        <w:rPr>
          <w:rFonts w:ascii="Arial" w:hAnsi="Arial" w:cs="Arial"/>
          <w:b/>
        </w:rPr>
        <w:t>Century House North,</w:t>
      </w:r>
    </w:p>
    <w:p w:rsidR="00E32BDB" w:rsidRPr="00E32BDB" w:rsidRDefault="00E32BDB" w:rsidP="001E4D39">
      <w:pPr>
        <w:spacing w:after="0" w:line="240" w:lineRule="auto"/>
        <w:jc w:val="center"/>
        <w:rPr>
          <w:rFonts w:ascii="Arial" w:hAnsi="Arial" w:cs="Arial"/>
          <w:b/>
        </w:rPr>
      </w:pPr>
      <w:r w:rsidRPr="00E32BDB">
        <w:rPr>
          <w:rFonts w:ascii="Arial" w:hAnsi="Arial" w:cs="Arial"/>
          <w:b/>
        </w:rPr>
        <w:t>North Station Road,</w:t>
      </w:r>
    </w:p>
    <w:p w:rsidR="00E32BDB" w:rsidRDefault="00E32BDB" w:rsidP="001E4D39">
      <w:pPr>
        <w:spacing w:after="0" w:line="240" w:lineRule="auto"/>
        <w:jc w:val="center"/>
        <w:rPr>
          <w:rFonts w:ascii="Arial" w:hAnsi="Arial" w:cs="Arial"/>
          <w:b/>
        </w:rPr>
      </w:pPr>
      <w:r w:rsidRPr="00E32BDB">
        <w:rPr>
          <w:rFonts w:ascii="Arial" w:hAnsi="Arial" w:cs="Arial"/>
          <w:b/>
        </w:rPr>
        <w:t>Colchester</w:t>
      </w:r>
      <w:r>
        <w:rPr>
          <w:rFonts w:ascii="Arial" w:hAnsi="Arial" w:cs="Arial"/>
          <w:b/>
        </w:rPr>
        <w:t xml:space="preserve">, Essex, </w:t>
      </w:r>
      <w:r w:rsidRPr="00E32BDB">
        <w:rPr>
          <w:rFonts w:ascii="Arial" w:hAnsi="Arial" w:cs="Arial"/>
          <w:b/>
        </w:rPr>
        <w:t>CO1 1RE</w:t>
      </w:r>
    </w:p>
    <w:p w:rsidR="00912B83" w:rsidRDefault="00912B83" w:rsidP="001E4D39">
      <w:pPr>
        <w:spacing w:after="0" w:line="240" w:lineRule="auto"/>
        <w:jc w:val="center"/>
        <w:rPr>
          <w:rFonts w:ascii="Arial" w:hAnsi="Arial" w:cs="Arial"/>
          <w:b/>
        </w:rPr>
      </w:pPr>
    </w:p>
    <w:p w:rsidR="00AC241D" w:rsidRPr="00E32BDB" w:rsidRDefault="00DC73FC" w:rsidP="001E4D39">
      <w:pPr>
        <w:spacing w:after="0" w:line="240" w:lineRule="auto"/>
        <w:jc w:val="center"/>
        <w:rPr>
          <w:rFonts w:ascii="Arial" w:hAnsi="Arial" w:cs="Arial"/>
          <w:b/>
        </w:rPr>
      </w:pPr>
      <w:hyperlink r:id="rId15" w:history="1">
        <w:r w:rsidR="00FE1831" w:rsidRPr="005D1A99">
          <w:rPr>
            <w:rStyle w:val="Hyperlink"/>
            <w:rFonts w:ascii="Arial" w:hAnsi="Arial" w:cs="Arial"/>
            <w:b/>
          </w:rPr>
          <w:t>CLAS@coramclc.org.uk</w:t>
        </w:r>
      </w:hyperlink>
    </w:p>
    <w:p w:rsidR="00B82D3E" w:rsidRDefault="00B82D3E" w:rsidP="001E4D39">
      <w:pPr>
        <w:spacing w:after="0" w:line="240" w:lineRule="auto"/>
        <w:jc w:val="both"/>
        <w:rPr>
          <w:rFonts w:ascii="Arial" w:hAnsi="Arial" w:cs="Arial"/>
          <w:color w:val="C00000"/>
        </w:rPr>
      </w:pPr>
    </w:p>
    <w:tbl>
      <w:tblPr>
        <w:tblStyle w:val="TableGrid"/>
        <w:tblW w:w="0" w:type="auto"/>
        <w:tblLook w:val="04A0" w:firstRow="1" w:lastRow="0" w:firstColumn="1" w:lastColumn="0" w:noHBand="0" w:noVBand="1"/>
      </w:tblPr>
      <w:tblGrid>
        <w:gridCol w:w="5211"/>
        <w:gridCol w:w="5471"/>
      </w:tblGrid>
      <w:tr w:rsidR="00B82D3E" w:rsidRPr="007F4E90" w:rsidTr="00C2370C">
        <w:tc>
          <w:tcPr>
            <w:tcW w:w="5211" w:type="dxa"/>
          </w:tcPr>
          <w:p w:rsidR="007F4E90" w:rsidRDefault="007F4E90" w:rsidP="001E4D39">
            <w:pPr>
              <w:jc w:val="both"/>
              <w:rPr>
                <w:rFonts w:ascii="Arial" w:hAnsi="Arial" w:cs="Arial"/>
              </w:rPr>
            </w:pPr>
          </w:p>
          <w:p w:rsidR="00B82D3E" w:rsidRDefault="00D6008A" w:rsidP="001E4D39">
            <w:pPr>
              <w:jc w:val="both"/>
              <w:rPr>
                <w:rFonts w:ascii="Arial" w:hAnsi="Arial" w:cs="Arial"/>
              </w:rPr>
            </w:pPr>
            <w:r>
              <w:rPr>
                <w:rFonts w:ascii="Arial" w:hAnsi="Arial" w:cs="Arial"/>
              </w:rPr>
              <w:t>Role</w:t>
            </w:r>
            <w:r w:rsidR="007F4E90" w:rsidRPr="007F4E90">
              <w:rPr>
                <w:rFonts w:ascii="Arial" w:hAnsi="Arial" w:cs="Arial"/>
              </w:rPr>
              <w:t xml:space="preserve"> Applied for</w:t>
            </w:r>
          </w:p>
          <w:p w:rsidR="007F4E90" w:rsidRPr="007F4E90" w:rsidRDefault="007F4E90" w:rsidP="001E4D39">
            <w:pPr>
              <w:jc w:val="both"/>
              <w:rPr>
                <w:rFonts w:ascii="Arial" w:hAnsi="Arial" w:cs="Arial"/>
              </w:rPr>
            </w:pPr>
          </w:p>
        </w:tc>
        <w:tc>
          <w:tcPr>
            <w:tcW w:w="5471" w:type="dxa"/>
          </w:tcPr>
          <w:p w:rsidR="00A10F54" w:rsidRPr="00A10F54" w:rsidRDefault="00A10F54" w:rsidP="001E4D39">
            <w:pPr>
              <w:jc w:val="both"/>
              <w:rPr>
                <w:rFonts w:ascii="Arial" w:hAnsi="Arial" w:cs="Arial"/>
                <w:sz w:val="24"/>
                <w:szCs w:val="24"/>
              </w:rPr>
            </w:pPr>
          </w:p>
          <w:p w:rsidR="007A51E6" w:rsidRPr="007F4E90" w:rsidRDefault="00E57B17" w:rsidP="001E4D39">
            <w:pPr>
              <w:jc w:val="both"/>
              <w:rPr>
                <w:rFonts w:ascii="Arial" w:hAnsi="Arial" w:cs="Arial"/>
              </w:rPr>
            </w:pPr>
            <w:r w:rsidRPr="00E57B17">
              <w:rPr>
                <w:rFonts w:ascii="Arial" w:hAnsi="Arial" w:cs="Arial"/>
                <w:sz w:val="40"/>
                <w:szCs w:val="40"/>
              </w:rPr>
              <w:t xml:space="preserve"> </w:t>
            </w:r>
            <w:r w:rsidR="00E00151">
              <w:rPr>
                <w:rFonts w:ascii="Arial" w:hAnsi="Arial" w:cs="Arial"/>
                <w:sz w:val="40"/>
                <w:szCs w:val="40"/>
              </w:rPr>
              <w:t>Volunteer Legal Advisor</w:t>
            </w:r>
          </w:p>
        </w:tc>
      </w:tr>
      <w:tr w:rsidR="00B82D3E" w:rsidRPr="007F4E90" w:rsidTr="00C2370C">
        <w:tc>
          <w:tcPr>
            <w:tcW w:w="5211" w:type="dxa"/>
          </w:tcPr>
          <w:p w:rsidR="007F4E90" w:rsidRDefault="007F4E90" w:rsidP="001E4D39">
            <w:pPr>
              <w:jc w:val="both"/>
              <w:rPr>
                <w:rFonts w:ascii="Arial" w:hAnsi="Arial" w:cs="Arial"/>
              </w:rPr>
            </w:pPr>
          </w:p>
          <w:p w:rsidR="00B82D3E" w:rsidRDefault="007F4E90" w:rsidP="001E4D39">
            <w:pPr>
              <w:jc w:val="both"/>
              <w:rPr>
                <w:rFonts w:ascii="Arial" w:hAnsi="Arial" w:cs="Arial"/>
              </w:rPr>
            </w:pPr>
            <w:r>
              <w:rPr>
                <w:rFonts w:ascii="Arial" w:hAnsi="Arial" w:cs="Arial"/>
              </w:rPr>
              <w:t>Surname</w:t>
            </w:r>
          </w:p>
          <w:p w:rsidR="007F4E90" w:rsidRPr="007F4E90" w:rsidRDefault="007F4E90" w:rsidP="001E4D39">
            <w:pPr>
              <w:jc w:val="both"/>
              <w:rPr>
                <w:rFonts w:ascii="Arial" w:hAnsi="Arial" w:cs="Arial"/>
              </w:rPr>
            </w:pPr>
          </w:p>
        </w:tc>
        <w:tc>
          <w:tcPr>
            <w:tcW w:w="5471" w:type="dxa"/>
          </w:tcPr>
          <w:p w:rsidR="00B82D3E" w:rsidRDefault="00B82D3E" w:rsidP="001E4D39">
            <w:pPr>
              <w:jc w:val="both"/>
              <w:rPr>
                <w:rFonts w:ascii="Arial" w:hAnsi="Arial" w:cs="Arial"/>
              </w:rPr>
            </w:pPr>
          </w:p>
          <w:p w:rsidR="00F56184" w:rsidRDefault="00F56184" w:rsidP="001E4D39">
            <w:pPr>
              <w:jc w:val="both"/>
              <w:rPr>
                <w:rFonts w:ascii="Arial" w:hAnsi="Arial" w:cs="Arial"/>
              </w:rPr>
            </w:pPr>
          </w:p>
          <w:p w:rsidR="00F56184" w:rsidRPr="007F4E90" w:rsidRDefault="00F56184" w:rsidP="001E4D39">
            <w:pPr>
              <w:jc w:val="both"/>
              <w:rPr>
                <w:rFonts w:ascii="Arial" w:hAnsi="Arial" w:cs="Arial"/>
              </w:rPr>
            </w:pPr>
          </w:p>
        </w:tc>
      </w:tr>
      <w:tr w:rsidR="00B82D3E" w:rsidRPr="007F4E90" w:rsidTr="00C2370C">
        <w:tc>
          <w:tcPr>
            <w:tcW w:w="5211" w:type="dxa"/>
          </w:tcPr>
          <w:p w:rsidR="007F4E90" w:rsidRDefault="007F4E90" w:rsidP="001E4D39">
            <w:pPr>
              <w:jc w:val="both"/>
              <w:rPr>
                <w:rFonts w:ascii="Arial" w:hAnsi="Arial" w:cs="Arial"/>
              </w:rPr>
            </w:pPr>
          </w:p>
          <w:p w:rsidR="007F4E90" w:rsidRDefault="007F4E90" w:rsidP="001E4D39">
            <w:pPr>
              <w:jc w:val="both"/>
              <w:rPr>
                <w:rFonts w:ascii="Arial" w:hAnsi="Arial" w:cs="Arial"/>
              </w:rPr>
            </w:pPr>
            <w:r>
              <w:rPr>
                <w:rFonts w:ascii="Arial" w:hAnsi="Arial" w:cs="Arial"/>
              </w:rPr>
              <w:t>First Name(s)</w:t>
            </w:r>
          </w:p>
          <w:p w:rsidR="007F4E90" w:rsidRPr="007F4E90" w:rsidRDefault="007F4E90" w:rsidP="001E4D39">
            <w:pPr>
              <w:jc w:val="both"/>
              <w:rPr>
                <w:rFonts w:ascii="Arial" w:hAnsi="Arial" w:cs="Arial"/>
              </w:rPr>
            </w:pPr>
          </w:p>
        </w:tc>
        <w:tc>
          <w:tcPr>
            <w:tcW w:w="5471" w:type="dxa"/>
          </w:tcPr>
          <w:p w:rsidR="00B82D3E" w:rsidRDefault="00B82D3E" w:rsidP="001E4D39">
            <w:pPr>
              <w:jc w:val="both"/>
              <w:rPr>
                <w:rFonts w:ascii="Arial" w:hAnsi="Arial" w:cs="Arial"/>
              </w:rPr>
            </w:pPr>
          </w:p>
          <w:p w:rsidR="00F56184" w:rsidRDefault="00F56184" w:rsidP="001E4D39">
            <w:pPr>
              <w:jc w:val="both"/>
              <w:rPr>
                <w:rFonts w:ascii="Arial" w:hAnsi="Arial" w:cs="Arial"/>
              </w:rPr>
            </w:pPr>
          </w:p>
          <w:p w:rsidR="00F56184" w:rsidRPr="007F4E90" w:rsidRDefault="00F56184" w:rsidP="001E4D39">
            <w:pPr>
              <w:jc w:val="both"/>
              <w:rPr>
                <w:rFonts w:ascii="Arial" w:hAnsi="Arial" w:cs="Arial"/>
              </w:rPr>
            </w:pPr>
          </w:p>
        </w:tc>
      </w:tr>
      <w:tr w:rsidR="00B82D3E" w:rsidRPr="007F4E90" w:rsidTr="00703CE6">
        <w:trPr>
          <w:trHeight w:val="555"/>
        </w:trPr>
        <w:tc>
          <w:tcPr>
            <w:tcW w:w="5211" w:type="dxa"/>
          </w:tcPr>
          <w:p w:rsidR="00703CE6" w:rsidRDefault="00703CE6" w:rsidP="001E4D39">
            <w:pPr>
              <w:jc w:val="both"/>
              <w:rPr>
                <w:rFonts w:ascii="Arial" w:hAnsi="Arial" w:cs="Arial"/>
              </w:rPr>
            </w:pPr>
          </w:p>
          <w:p w:rsidR="007F4E90" w:rsidRDefault="00703CE6" w:rsidP="001E4D39">
            <w:pPr>
              <w:jc w:val="both"/>
              <w:rPr>
                <w:rFonts w:ascii="Arial" w:hAnsi="Arial" w:cs="Arial"/>
              </w:rPr>
            </w:pPr>
            <w:r>
              <w:rPr>
                <w:rFonts w:ascii="Arial" w:hAnsi="Arial" w:cs="Arial"/>
              </w:rPr>
              <w:t>Title (Mr, Mrs, Miss etc.)</w:t>
            </w:r>
          </w:p>
          <w:p w:rsidR="007F4E90" w:rsidRPr="007F4E90" w:rsidRDefault="007F4E90" w:rsidP="001E4D39">
            <w:pPr>
              <w:jc w:val="both"/>
              <w:rPr>
                <w:rFonts w:ascii="Arial" w:hAnsi="Arial" w:cs="Arial"/>
              </w:rPr>
            </w:pPr>
          </w:p>
        </w:tc>
        <w:tc>
          <w:tcPr>
            <w:tcW w:w="5471" w:type="dxa"/>
          </w:tcPr>
          <w:p w:rsidR="00B82D3E" w:rsidRDefault="00B82D3E" w:rsidP="001E4D39">
            <w:pPr>
              <w:jc w:val="both"/>
              <w:rPr>
                <w:rFonts w:ascii="Arial" w:hAnsi="Arial" w:cs="Arial"/>
              </w:rPr>
            </w:pPr>
          </w:p>
          <w:p w:rsidR="00EE78CD" w:rsidRPr="007F4E90" w:rsidRDefault="00EE78CD" w:rsidP="001E4D39">
            <w:pPr>
              <w:jc w:val="both"/>
              <w:rPr>
                <w:rFonts w:ascii="Arial" w:hAnsi="Arial" w:cs="Arial"/>
              </w:rPr>
            </w:pPr>
          </w:p>
        </w:tc>
      </w:tr>
      <w:tr w:rsidR="00703CE6" w:rsidRPr="007F4E90" w:rsidTr="00C2370C">
        <w:trPr>
          <w:trHeight w:val="2235"/>
        </w:trPr>
        <w:tc>
          <w:tcPr>
            <w:tcW w:w="5211" w:type="dxa"/>
          </w:tcPr>
          <w:p w:rsidR="00703CE6" w:rsidRDefault="00703CE6" w:rsidP="001E4D39">
            <w:pPr>
              <w:jc w:val="both"/>
              <w:rPr>
                <w:rFonts w:ascii="Arial" w:hAnsi="Arial" w:cs="Arial"/>
              </w:rPr>
            </w:pPr>
          </w:p>
          <w:p w:rsidR="00703CE6" w:rsidRDefault="00703CE6" w:rsidP="001E4D39">
            <w:pPr>
              <w:jc w:val="both"/>
              <w:rPr>
                <w:rFonts w:ascii="Arial" w:hAnsi="Arial" w:cs="Arial"/>
              </w:rPr>
            </w:pPr>
            <w:r>
              <w:rPr>
                <w:rFonts w:ascii="Arial" w:hAnsi="Arial" w:cs="Arial"/>
              </w:rPr>
              <w:t>Home Address</w:t>
            </w:r>
          </w:p>
        </w:tc>
        <w:tc>
          <w:tcPr>
            <w:tcW w:w="5471" w:type="dxa"/>
          </w:tcPr>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tc>
      </w:tr>
      <w:tr w:rsidR="00B82D3E" w:rsidRPr="007F4E90" w:rsidTr="00C2370C">
        <w:tc>
          <w:tcPr>
            <w:tcW w:w="5211" w:type="dxa"/>
          </w:tcPr>
          <w:p w:rsidR="00B82D3E" w:rsidRDefault="00B82D3E" w:rsidP="001E4D39">
            <w:pPr>
              <w:jc w:val="both"/>
              <w:rPr>
                <w:rFonts w:ascii="Arial" w:hAnsi="Arial" w:cs="Arial"/>
              </w:rPr>
            </w:pPr>
          </w:p>
          <w:p w:rsidR="007F4E90" w:rsidRDefault="007F4E90" w:rsidP="001E4D39">
            <w:pPr>
              <w:jc w:val="both"/>
              <w:rPr>
                <w:rFonts w:ascii="Arial" w:hAnsi="Arial" w:cs="Arial"/>
              </w:rPr>
            </w:pPr>
            <w:r>
              <w:rPr>
                <w:rFonts w:ascii="Arial" w:hAnsi="Arial" w:cs="Arial"/>
              </w:rPr>
              <w:t>Post code</w:t>
            </w:r>
          </w:p>
          <w:p w:rsidR="007F4E90" w:rsidRPr="007F4E90" w:rsidRDefault="007F4E90" w:rsidP="001E4D39">
            <w:pPr>
              <w:jc w:val="both"/>
              <w:rPr>
                <w:rFonts w:ascii="Arial" w:hAnsi="Arial" w:cs="Arial"/>
              </w:rPr>
            </w:pPr>
          </w:p>
        </w:tc>
        <w:tc>
          <w:tcPr>
            <w:tcW w:w="5471" w:type="dxa"/>
          </w:tcPr>
          <w:p w:rsidR="00B82D3E" w:rsidRPr="007F4E90" w:rsidRDefault="00B82D3E" w:rsidP="001E4D39">
            <w:pPr>
              <w:jc w:val="both"/>
              <w:rPr>
                <w:rFonts w:ascii="Arial" w:hAnsi="Arial" w:cs="Arial"/>
              </w:rPr>
            </w:pPr>
          </w:p>
        </w:tc>
      </w:tr>
      <w:tr w:rsidR="00B82D3E" w:rsidRPr="007F4E90" w:rsidTr="00C2370C">
        <w:tc>
          <w:tcPr>
            <w:tcW w:w="5211" w:type="dxa"/>
          </w:tcPr>
          <w:p w:rsidR="007F4E90" w:rsidRDefault="007F4E90" w:rsidP="001E4D39">
            <w:pPr>
              <w:jc w:val="both"/>
              <w:rPr>
                <w:rFonts w:ascii="Arial" w:hAnsi="Arial" w:cs="Arial"/>
              </w:rPr>
            </w:pPr>
          </w:p>
          <w:p w:rsidR="00B82D3E" w:rsidRDefault="007F4E90" w:rsidP="001E4D39">
            <w:pPr>
              <w:jc w:val="both"/>
              <w:rPr>
                <w:rFonts w:ascii="Arial" w:hAnsi="Arial" w:cs="Arial"/>
              </w:rPr>
            </w:pPr>
            <w:r>
              <w:rPr>
                <w:rFonts w:ascii="Arial" w:hAnsi="Arial" w:cs="Arial"/>
              </w:rPr>
              <w:t>Contact Telephone Number</w:t>
            </w:r>
          </w:p>
          <w:p w:rsidR="007F4E90" w:rsidRPr="007F4E90" w:rsidRDefault="007F4E90" w:rsidP="001E4D39">
            <w:pPr>
              <w:jc w:val="both"/>
              <w:rPr>
                <w:rFonts w:ascii="Arial" w:hAnsi="Arial" w:cs="Arial"/>
              </w:rPr>
            </w:pPr>
          </w:p>
        </w:tc>
        <w:tc>
          <w:tcPr>
            <w:tcW w:w="5471" w:type="dxa"/>
          </w:tcPr>
          <w:p w:rsidR="00B82D3E" w:rsidRDefault="00B82D3E" w:rsidP="001E4D39">
            <w:pPr>
              <w:jc w:val="both"/>
              <w:rPr>
                <w:rFonts w:ascii="Arial" w:hAnsi="Arial" w:cs="Arial"/>
              </w:rPr>
            </w:pPr>
          </w:p>
          <w:p w:rsidR="00F56184" w:rsidRDefault="00F56184" w:rsidP="001E4D39">
            <w:pPr>
              <w:jc w:val="both"/>
              <w:rPr>
                <w:rFonts w:ascii="Arial" w:hAnsi="Arial" w:cs="Arial"/>
              </w:rPr>
            </w:pPr>
          </w:p>
          <w:p w:rsidR="00F56184" w:rsidRPr="007F4E90" w:rsidRDefault="00F56184" w:rsidP="001E4D39">
            <w:pPr>
              <w:jc w:val="both"/>
              <w:rPr>
                <w:rFonts w:ascii="Arial" w:hAnsi="Arial" w:cs="Arial"/>
              </w:rPr>
            </w:pPr>
          </w:p>
        </w:tc>
      </w:tr>
      <w:tr w:rsidR="00B82D3E" w:rsidRPr="007F4E90" w:rsidTr="00C2370C">
        <w:tc>
          <w:tcPr>
            <w:tcW w:w="5211" w:type="dxa"/>
          </w:tcPr>
          <w:p w:rsidR="007F4E90" w:rsidRDefault="007F4E90" w:rsidP="001E4D39">
            <w:pPr>
              <w:jc w:val="both"/>
              <w:rPr>
                <w:rFonts w:ascii="Arial" w:hAnsi="Arial" w:cs="Arial"/>
              </w:rPr>
            </w:pPr>
          </w:p>
          <w:p w:rsidR="00B82D3E" w:rsidRDefault="007F4E90" w:rsidP="001E4D39">
            <w:pPr>
              <w:jc w:val="both"/>
              <w:rPr>
                <w:rFonts w:ascii="Arial" w:hAnsi="Arial" w:cs="Arial"/>
              </w:rPr>
            </w:pPr>
            <w:r>
              <w:rPr>
                <w:rFonts w:ascii="Arial" w:hAnsi="Arial" w:cs="Arial"/>
              </w:rPr>
              <w:t>Mobile Number (if different from above)</w:t>
            </w:r>
          </w:p>
          <w:p w:rsidR="007F4E90" w:rsidRPr="007F4E90" w:rsidRDefault="007F4E90" w:rsidP="001E4D39">
            <w:pPr>
              <w:jc w:val="both"/>
              <w:rPr>
                <w:rFonts w:ascii="Arial" w:hAnsi="Arial" w:cs="Arial"/>
              </w:rPr>
            </w:pPr>
          </w:p>
        </w:tc>
        <w:tc>
          <w:tcPr>
            <w:tcW w:w="5471" w:type="dxa"/>
          </w:tcPr>
          <w:p w:rsidR="00B82D3E" w:rsidRDefault="00B82D3E" w:rsidP="001E4D39">
            <w:pPr>
              <w:jc w:val="both"/>
              <w:rPr>
                <w:rFonts w:ascii="Arial" w:hAnsi="Arial" w:cs="Arial"/>
              </w:rPr>
            </w:pPr>
          </w:p>
          <w:p w:rsidR="00F56184" w:rsidRDefault="00F56184" w:rsidP="001E4D39">
            <w:pPr>
              <w:jc w:val="both"/>
              <w:rPr>
                <w:rFonts w:ascii="Arial" w:hAnsi="Arial" w:cs="Arial"/>
              </w:rPr>
            </w:pPr>
          </w:p>
          <w:p w:rsidR="00F56184" w:rsidRPr="007F4E90" w:rsidRDefault="00F56184" w:rsidP="001E4D39">
            <w:pPr>
              <w:jc w:val="both"/>
              <w:rPr>
                <w:rFonts w:ascii="Arial" w:hAnsi="Arial" w:cs="Arial"/>
              </w:rPr>
            </w:pPr>
          </w:p>
        </w:tc>
      </w:tr>
      <w:tr w:rsidR="00B82D3E" w:rsidRPr="007F4E90" w:rsidTr="00C2370C">
        <w:tc>
          <w:tcPr>
            <w:tcW w:w="5211" w:type="dxa"/>
          </w:tcPr>
          <w:p w:rsidR="00E337C5" w:rsidRDefault="00E337C5" w:rsidP="001E4D39">
            <w:pPr>
              <w:jc w:val="both"/>
              <w:rPr>
                <w:rFonts w:ascii="Arial" w:hAnsi="Arial" w:cs="Arial"/>
              </w:rPr>
            </w:pPr>
          </w:p>
          <w:p w:rsidR="00B82D3E" w:rsidRDefault="007F4E90" w:rsidP="001E4D39">
            <w:pPr>
              <w:jc w:val="both"/>
              <w:rPr>
                <w:rFonts w:ascii="Arial" w:hAnsi="Arial" w:cs="Arial"/>
              </w:rPr>
            </w:pPr>
            <w:r>
              <w:rPr>
                <w:rFonts w:ascii="Arial" w:hAnsi="Arial" w:cs="Arial"/>
              </w:rPr>
              <w:t>Contact Email Address</w:t>
            </w:r>
          </w:p>
          <w:p w:rsidR="00E337C5" w:rsidRPr="007F4E90" w:rsidRDefault="00E337C5" w:rsidP="001E4D39">
            <w:pPr>
              <w:jc w:val="both"/>
              <w:rPr>
                <w:rFonts w:ascii="Arial" w:hAnsi="Arial" w:cs="Arial"/>
              </w:rPr>
            </w:pPr>
          </w:p>
        </w:tc>
        <w:tc>
          <w:tcPr>
            <w:tcW w:w="5471" w:type="dxa"/>
          </w:tcPr>
          <w:p w:rsidR="00B82D3E" w:rsidRDefault="00B82D3E" w:rsidP="001E4D39">
            <w:pPr>
              <w:jc w:val="both"/>
              <w:rPr>
                <w:rFonts w:ascii="Arial" w:hAnsi="Arial" w:cs="Arial"/>
              </w:rPr>
            </w:pPr>
          </w:p>
          <w:p w:rsidR="00F56184" w:rsidRDefault="00F56184" w:rsidP="001E4D39">
            <w:pPr>
              <w:jc w:val="both"/>
              <w:rPr>
                <w:rFonts w:ascii="Arial" w:hAnsi="Arial" w:cs="Arial"/>
              </w:rPr>
            </w:pPr>
          </w:p>
          <w:p w:rsidR="00F56184" w:rsidRPr="007F4E90" w:rsidRDefault="00F56184" w:rsidP="001E4D39">
            <w:pPr>
              <w:jc w:val="both"/>
              <w:rPr>
                <w:rFonts w:ascii="Arial" w:hAnsi="Arial" w:cs="Arial"/>
              </w:rPr>
            </w:pPr>
          </w:p>
        </w:tc>
      </w:tr>
      <w:tr w:rsidR="00C2370C" w:rsidTr="00487CD5">
        <w:tc>
          <w:tcPr>
            <w:tcW w:w="10682" w:type="dxa"/>
            <w:gridSpan w:val="2"/>
            <w:shd w:val="clear" w:color="auto" w:fill="C00000"/>
          </w:tcPr>
          <w:p w:rsidR="00C2370C" w:rsidRDefault="00C2370C" w:rsidP="001E4D39">
            <w:pPr>
              <w:jc w:val="both"/>
              <w:rPr>
                <w:rFonts w:ascii="Arial" w:hAnsi="Arial" w:cs="Arial"/>
              </w:rPr>
            </w:pPr>
          </w:p>
        </w:tc>
      </w:tr>
      <w:tr w:rsidR="00D716FB" w:rsidTr="00C2370C">
        <w:tc>
          <w:tcPr>
            <w:tcW w:w="5211" w:type="dxa"/>
          </w:tcPr>
          <w:p w:rsidR="00D716FB" w:rsidRDefault="00D716FB" w:rsidP="001E4D39">
            <w:pPr>
              <w:jc w:val="both"/>
              <w:rPr>
                <w:rFonts w:ascii="Arial" w:hAnsi="Arial" w:cs="Arial"/>
              </w:rPr>
            </w:pPr>
          </w:p>
          <w:p w:rsidR="00D716FB" w:rsidRDefault="00D716FB" w:rsidP="001E4D39">
            <w:pPr>
              <w:jc w:val="both"/>
              <w:rPr>
                <w:rFonts w:ascii="Arial" w:hAnsi="Arial" w:cs="Arial"/>
              </w:rPr>
            </w:pPr>
            <w:r>
              <w:rPr>
                <w:rFonts w:ascii="Arial" w:hAnsi="Arial" w:cs="Arial"/>
              </w:rPr>
              <w:t>National Insurance Number</w:t>
            </w:r>
          </w:p>
          <w:p w:rsidR="00D716FB" w:rsidRDefault="00D716FB" w:rsidP="001E4D39">
            <w:pPr>
              <w:jc w:val="both"/>
              <w:rPr>
                <w:rFonts w:ascii="Arial" w:hAnsi="Arial" w:cs="Arial"/>
              </w:rPr>
            </w:pPr>
          </w:p>
        </w:tc>
        <w:tc>
          <w:tcPr>
            <w:tcW w:w="5471" w:type="dxa"/>
          </w:tcPr>
          <w:p w:rsidR="00D716FB" w:rsidRDefault="00D716FB" w:rsidP="001E4D39">
            <w:pPr>
              <w:jc w:val="both"/>
              <w:rPr>
                <w:rFonts w:ascii="Arial" w:hAnsi="Arial" w:cs="Arial"/>
              </w:rPr>
            </w:pPr>
          </w:p>
        </w:tc>
      </w:tr>
      <w:tr w:rsidR="00D716FB" w:rsidTr="00C2370C">
        <w:tc>
          <w:tcPr>
            <w:tcW w:w="5211" w:type="dxa"/>
          </w:tcPr>
          <w:p w:rsidR="00D716FB" w:rsidRDefault="00D716FB" w:rsidP="001E4D39">
            <w:pPr>
              <w:jc w:val="both"/>
              <w:rPr>
                <w:rFonts w:ascii="Arial" w:hAnsi="Arial" w:cs="Arial"/>
              </w:rPr>
            </w:pPr>
          </w:p>
          <w:p w:rsidR="00D716FB" w:rsidRDefault="00D716FB" w:rsidP="001E4D39">
            <w:pPr>
              <w:jc w:val="both"/>
              <w:rPr>
                <w:rFonts w:ascii="Arial" w:hAnsi="Arial" w:cs="Arial"/>
              </w:rPr>
            </w:pPr>
            <w:r>
              <w:rPr>
                <w:rFonts w:ascii="Arial" w:hAnsi="Arial" w:cs="Arial"/>
              </w:rPr>
              <w:t>Are you eligible to work in the UK?</w:t>
            </w:r>
          </w:p>
          <w:p w:rsidR="00D716FB" w:rsidRDefault="00D716FB" w:rsidP="001E4D39">
            <w:pPr>
              <w:jc w:val="both"/>
              <w:rPr>
                <w:rFonts w:ascii="Arial" w:hAnsi="Arial" w:cs="Arial"/>
              </w:rPr>
            </w:pPr>
            <w:r>
              <w:rPr>
                <w:rFonts w:ascii="Arial" w:hAnsi="Arial" w:cs="Arial"/>
              </w:rPr>
              <w:t>(please tick appropriate box)</w:t>
            </w:r>
          </w:p>
          <w:p w:rsidR="00D716FB" w:rsidRDefault="00D716FB" w:rsidP="001E4D39">
            <w:pPr>
              <w:jc w:val="both"/>
              <w:rPr>
                <w:rFonts w:ascii="Arial" w:hAnsi="Arial" w:cs="Arial"/>
              </w:rPr>
            </w:pPr>
          </w:p>
        </w:tc>
        <w:tc>
          <w:tcPr>
            <w:tcW w:w="5471" w:type="dxa"/>
          </w:tcPr>
          <w:p w:rsidR="00D716FB" w:rsidRDefault="00587A82" w:rsidP="001E4D39">
            <w:pPr>
              <w:jc w:val="both"/>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5E551D1E" wp14:editId="024AF573">
                      <wp:simplePos x="0" y="0"/>
                      <wp:positionH relativeFrom="column">
                        <wp:posOffset>1536065</wp:posOffset>
                      </wp:positionH>
                      <wp:positionV relativeFrom="paragraph">
                        <wp:posOffset>113665</wp:posOffset>
                      </wp:positionV>
                      <wp:extent cx="223520" cy="233680"/>
                      <wp:effectExtent l="0" t="0" r="24130" b="1397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20.95pt;margin-top:8.95pt;width:17.6pt;height:1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"/>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14:anchorId="10B6DF53" wp14:editId="52A21C84">
                      <wp:simplePos x="0" y="0"/>
                      <wp:positionH relativeFrom="column">
                        <wp:posOffset>133985</wp:posOffset>
                      </wp:positionH>
                      <wp:positionV relativeFrom="paragraph">
                        <wp:posOffset>113665</wp:posOffset>
                      </wp:positionV>
                      <wp:extent cx="223520" cy="233680"/>
                      <wp:effectExtent l="0" t="0" r="24130" b="139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0.55pt;margin-top:8.95pt;width:17.6pt;height: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"/>
                  </w:pict>
                </mc:Fallback>
              </mc:AlternateContent>
            </w:r>
          </w:p>
          <w:p w:rsidR="00D716FB" w:rsidRDefault="00D716FB" w:rsidP="001E4D39">
            <w:pPr>
              <w:jc w:val="both"/>
              <w:rPr>
                <w:rFonts w:ascii="Arial" w:hAnsi="Arial" w:cs="Arial"/>
              </w:rPr>
            </w:pPr>
            <w:r>
              <w:rPr>
                <w:rFonts w:ascii="Arial" w:hAnsi="Arial" w:cs="Arial"/>
              </w:rPr>
              <w:t xml:space="preserve">            Yes                             No</w:t>
            </w:r>
          </w:p>
        </w:tc>
      </w:tr>
      <w:tr w:rsidR="00C2370C" w:rsidTr="00487CD5">
        <w:tc>
          <w:tcPr>
            <w:tcW w:w="10682" w:type="dxa"/>
            <w:gridSpan w:val="2"/>
            <w:shd w:val="clear" w:color="auto" w:fill="C00000"/>
          </w:tcPr>
          <w:p w:rsidR="00C2370C" w:rsidRDefault="00C2370C" w:rsidP="001E4D39">
            <w:pPr>
              <w:jc w:val="both"/>
              <w:rPr>
                <w:rFonts w:ascii="Arial" w:hAnsi="Arial" w:cs="Arial"/>
              </w:rPr>
            </w:pPr>
          </w:p>
        </w:tc>
      </w:tr>
      <w:tr w:rsidR="007A51E6" w:rsidTr="00487CD5">
        <w:trPr>
          <w:trHeight w:val="1376"/>
        </w:trPr>
        <w:tc>
          <w:tcPr>
            <w:tcW w:w="10682" w:type="dxa"/>
            <w:gridSpan w:val="2"/>
          </w:tcPr>
          <w:p w:rsidR="007A51E6" w:rsidRDefault="007A51E6" w:rsidP="001E4D39">
            <w:pPr>
              <w:jc w:val="both"/>
              <w:rPr>
                <w:rFonts w:ascii="Arial" w:hAnsi="Arial" w:cs="Arial"/>
                <w:b/>
              </w:rPr>
            </w:pPr>
          </w:p>
          <w:p w:rsidR="007A51E6" w:rsidRDefault="007A51E6" w:rsidP="001E4D39">
            <w:pPr>
              <w:jc w:val="both"/>
              <w:rPr>
                <w:rFonts w:ascii="Arial" w:hAnsi="Arial" w:cs="Arial"/>
                <w:b/>
              </w:rPr>
            </w:pPr>
            <w:r>
              <w:rPr>
                <w:rFonts w:ascii="Arial" w:hAnsi="Arial" w:cs="Arial"/>
                <w:b/>
              </w:rPr>
              <w:t>Qualifications:</w:t>
            </w:r>
          </w:p>
          <w:p w:rsidR="007A51E6" w:rsidRDefault="007A51E6" w:rsidP="001E4D39">
            <w:pPr>
              <w:jc w:val="both"/>
              <w:rPr>
                <w:rFonts w:ascii="Arial" w:hAnsi="Arial" w:cs="Arial"/>
                <w:b/>
              </w:rPr>
            </w:pPr>
          </w:p>
          <w:p w:rsidR="007A51E6" w:rsidRDefault="007A51E6" w:rsidP="001E4D39">
            <w:pPr>
              <w:jc w:val="both"/>
              <w:rPr>
                <w:rFonts w:ascii="Arial" w:hAnsi="Arial" w:cs="Arial"/>
                <w:b/>
              </w:rPr>
            </w:pPr>
            <w:r>
              <w:rPr>
                <w:rFonts w:ascii="Arial" w:hAnsi="Arial" w:cs="Arial"/>
                <w:b/>
              </w:rPr>
              <w:t>Please list any relevant qualifications for this role (most recent first)</w:t>
            </w:r>
          </w:p>
          <w:p w:rsidR="007A51E6" w:rsidRDefault="007A51E6" w:rsidP="001E4D39">
            <w:pPr>
              <w:jc w:val="both"/>
              <w:rPr>
                <w:rFonts w:ascii="Arial" w:hAnsi="Arial" w:cs="Arial"/>
              </w:rPr>
            </w:pPr>
          </w:p>
          <w:p w:rsidR="007A51E6" w:rsidRPr="007A51E6" w:rsidRDefault="007A51E6" w:rsidP="001E4D39">
            <w:pPr>
              <w:jc w:val="both"/>
              <w:rPr>
                <w:rFonts w:ascii="Arial" w:hAnsi="Arial" w:cs="Arial"/>
                <w:b/>
              </w:rPr>
            </w:pPr>
            <w:r w:rsidRPr="007A51E6">
              <w:rPr>
                <w:rFonts w:ascii="Arial" w:hAnsi="Arial" w:cs="Arial"/>
                <w:b/>
              </w:rPr>
              <w:t>You can continue on a separate sheet where necessary</w:t>
            </w:r>
          </w:p>
          <w:p w:rsidR="007A51E6" w:rsidRDefault="007A51E6" w:rsidP="001E4D39">
            <w:pPr>
              <w:jc w:val="both"/>
              <w:rPr>
                <w:rFonts w:ascii="Arial" w:hAnsi="Arial" w:cs="Arial"/>
              </w:rPr>
            </w:pPr>
          </w:p>
        </w:tc>
      </w:tr>
      <w:tr w:rsidR="007A51E6" w:rsidTr="007A51E6">
        <w:trPr>
          <w:trHeight w:val="576"/>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Qualification</w:t>
            </w:r>
            <w:r w:rsidR="00C2370C">
              <w:rPr>
                <w:rFonts w:ascii="Arial" w:hAnsi="Arial" w:cs="Arial"/>
              </w:rPr>
              <w:t>:</w:t>
            </w:r>
          </w:p>
          <w:p w:rsidR="007A51E6" w:rsidRDefault="007A51E6" w:rsidP="001E4D39">
            <w:pPr>
              <w:jc w:val="both"/>
              <w:rPr>
                <w:rFonts w:ascii="Arial" w:hAnsi="Arial" w:cs="Arial"/>
                <w:b/>
              </w:rPr>
            </w:pPr>
          </w:p>
        </w:tc>
        <w:tc>
          <w:tcPr>
            <w:tcW w:w="5471" w:type="dxa"/>
          </w:tcPr>
          <w:p w:rsidR="007A51E6" w:rsidRDefault="007A51E6" w:rsidP="001E4D39">
            <w:pPr>
              <w:jc w:val="both"/>
              <w:rPr>
                <w:rFonts w:ascii="Arial" w:hAnsi="Arial" w:cs="Arial"/>
              </w:rPr>
            </w:pPr>
          </w:p>
          <w:p w:rsidR="007A51E6" w:rsidRDefault="007A51E6" w:rsidP="001E4D39">
            <w:pPr>
              <w:jc w:val="both"/>
              <w:rPr>
                <w:rFonts w:ascii="Arial" w:hAnsi="Arial" w:cs="Arial"/>
              </w:rPr>
            </w:pPr>
          </w:p>
          <w:p w:rsidR="007A51E6" w:rsidRDefault="007A51E6" w:rsidP="001E4D39">
            <w:pPr>
              <w:jc w:val="both"/>
              <w:rPr>
                <w:rFonts w:ascii="Arial" w:hAnsi="Arial" w:cs="Arial"/>
              </w:rPr>
            </w:pPr>
          </w:p>
        </w:tc>
      </w:tr>
      <w:tr w:rsidR="007A51E6" w:rsidTr="007A51E6">
        <w:trPr>
          <w:trHeight w:val="764"/>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Institution:</w:t>
            </w:r>
          </w:p>
        </w:tc>
        <w:tc>
          <w:tcPr>
            <w:tcW w:w="5471" w:type="dxa"/>
          </w:tcPr>
          <w:p w:rsidR="007A51E6" w:rsidRDefault="007A51E6" w:rsidP="001E4D39">
            <w:pPr>
              <w:jc w:val="both"/>
              <w:rPr>
                <w:rFonts w:ascii="Arial" w:hAnsi="Arial" w:cs="Arial"/>
              </w:rPr>
            </w:pPr>
          </w:p>
        </w:tc>
      </w:tr>
      <w:tr w:rsidR="007A51E6" w:rsidTr="007A51E6">
        <w:trPr>
          <w:trHeight w:val="629"/>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Date Achieved: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480"/>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Grade Awarded: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672"/>
        </w:trPr>
        <w:tc>
          <w:tcPr>
            <w:tcW w:w="5211" w:type="dxa"/>
          </w:tcPr>
          <w:p w:rsidR="007A51E6" w:rsidRDefault="007A51E6" w:rsidP="001E4D39">
            <w:pPr>
              <w:jc w:val="both"/>
              <w:rPr>
                <w:rFonts w:ascii="Arial" w:hAnsi="Arial" w:cs="Arial"/>
              </w:rPr>
            </w:pPr>
          </w:p>
          <w:p w:rsidR="007A51E6" w:rsidRDefault="00462820" w:rsidP="001E4D39">
            <w:pPr>
              <w:jc w:val="both"/>
              <w:rPr>
                <w:rFonts w:ascii="Arial" w:hAnsi="Arial" w:cs="Arial"/>
              </w:rPr>
            </w:pPr>
            <w:r>
              <w:rPr>
                <w:rFonts w:ascii="Arial" w:hAnsi="Arial" w:cs="Arial"/>
              </w:rPr>
              <w:t xml:space="preserve">Have you or are you studying Family/Child or Education Law (please specify) </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tc>
      </w:tr>
      <w:tr w:rsidR="00C2370C" w:rsidTr="00487CD5">
        <w:trPr>
          <w:trHeight w:val="192"/>
        </w:trPr>
        <w:tc>
          <w:tcPr>
            <w:tcW w:w="10682" w:type="dxa"/>
            <w:gridSpan w:val="2"/>
            <w:shd w:val="clear" w:color="auto" w:fill="C00000"/>
          </w:tcPr>
          <w:p w:rsidR="00C2370C" w:rsidRDefault="00C2370C" w:rsidP="001E4D39">
            <w:pPr>
              <w:jc w:val="both"/>
              <w:rPr>
                <w:rFonts w:ascii="Arial" w:hAnsi="Arial" w:cs="Arial"/>
              </w:rPr>
            </w:pPr>
          </w:p>
        </w:tc>
      </w:tr>
      <w:tr w:rsidR="007A51E6" w:rsidTr="007A51E6">
        <w:trPr>
          <w:trHeight w:val="448"/>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Qualification:</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400"/>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Institution:</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416"/>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Date Achieved: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496"/>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Grade Awarded: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656"/>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Relevant module</w:t>
            </w:r>
            <w:r w:rsidR="00C2370C">
              <w:rPr>
                <w:rFonts w:ascii="Arial" w:hAnsi="Arial" w:cs="Arial"/>
              </w:rPr>
              <w:t>:</w:t>
            </w:r>
            <w:r>
              <w:rPr>
                <w:rFonts w:ascii="Arial" w:hAnsi="Arial" w:cs="Arial"/>
              </w:rPr>
              <w:t xml:space="preserve"> (if any), e.g. Family Law Elective</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tc>
      </w:tr>
      <w:tr w:rsidR="00C2370C" w:rsidTr="00BA795D">
        <w:trPr>
          <w:trHeight w:val="196"/>
        </w:trPr>
        <w:tc>
          <w:tcPr>
            <w:tcW w:w="10682" w:type="dxa"/>
            <w:gridSpan w:val="2"/>
            <w:shd w:val="clear" w:color="auto" w:fill="C00000"/>
          </w:tcPr>
          <w:p w:rsidR="00C2370C" w:rsidRDefault="00C2370C" w:rsidP="001E4D39">
            <w:pPr>
              <w:jc w:val="both"/>
              <w:rPr>
                <w:rFonts w:ascii="Arial" w:hAnsi="Arial" w:cs="Arial"/>
              </w:rPr>
            </w:pPr>
          </w:p>
        </w:tc>
      </w:tr>
      <w:tr w:rsidR="007A51E6" w:rsidTr="007A51E6">
        <w:trPr>
          <w:trHeight w:val="675"/>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Qualification:</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480"/>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Institution:</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608"/>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Date Achieved: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592"/>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Grade Awarded: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BA795D">
        <w:trPr>
          <w:trHeight w:val="990"/>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Relevant module</w:t>
            </w:r>
            <w:r w:rsidR="00C2370C">
              <w:rPr>
                <w:rFonts w:ascii="Arial" w:hAnsi="Arial" w:cs="Arial"/>
              </w:rPr>
              <w:t>:</w:t>
            </w:r>
            <w:r>
              <w:rPr>
                <w:rFonts w:ascii="Arial" w:hAnsi="Arial" w:cs="Arial"/>
              </w:rPr>
              <w:t xml:space="preserve"> (if any), e.g. Family Law Elective</w:t>
            </w:r>
          </w:p>
        </w:tc>
        <w:tc>
          <w:tcPr>
            <w:tcW w:w="5471" w:type="dxa"/>
          </w:tcPr>
          <w:p w:rsidR="007A51E6" w:rsidRDefault="007A51E6" w:rsidP="001E4D39">
            <w:pPr>
              <w:jc w:val="both"/>
              <w:rPr>
                <w:rFonts w:ascii="Arial" w:hAnsi="Arial" w:cs="Arial"/>
              </w:rPr>
            </w:pPr>
          </w:p>
        </w:tc>
      </w:tr>
      <w:tr w:rsidR="00C2370C" w:rsidTr="00C2370C">
        <w:tc>
          <w:tcPr>
            <w:tcW w:w="10682" w:type="dxa"/>
            <w:gridSpan w:val="2"/>
            <w:shd w:val="clear" w:color="auto" w:fill="C00000"/>
          </w:tcPr>
          <w:p w:rsidR="00C2370C" w:rsidRDefault="00C2370C" w:rsidP="001E4D39">
            <w:pPr>
              <w:jc w:val="both"/>
              <w:rPr>
                <w:rFonts w:ascii="Arial" w:hAnsi="Arial" w:cs="Arial"/>
              </w:rPr>
            </w:pPr>
          </w:p>
        </w:tc>
      </w:tr>
      <w:tr w:rsidR="00C2370C" w:rsidTr="00487CD5">
        <w:tc>
          <w:tcPr>
            <w:tcW w:w="10682" w:type="dxa"/>
            <w:gridSpan w:val="2"/>
          </w:tcPr>
          <w:p w:rsidR="009E64AD" w:rsidRDefault="009E64AD" w:rsidP="001E4D39">
            <w:pPr>
              <w:jc w:val="both"/>
              <w:rPr>
                <w:rFonts w:ascii="Arial" w:hAnsi="Arial" w:cs="Arial"/>
                <w:b/>
              </w:rPr>
            </w:pPr>
          </w:p>
          <w:p w:rsidR="009E64AD" w:rsidRDefault="009E64AD" w:rsidP="001E4D39">
            <w:pPr>
              <w:jc w:val="both"/>
              <w:rPr>
                <w:rFonts w:ascii="Arial" w:hAnsi="Arial" w:cs="Arial"/>
                <w:b/>
              </w:rPr>
            </w:pPr>
            <w:r>
              <w:rPr>
                <w:rFonts w:ascii="Arial" w:hAnsi="Arial" w:cs="Arial"/>
                <w:b/>
              </w:rPr>
              <w:t>Experience:</w:t>
            </w:r>
          </w:p>
          <w:p w:rsidR="009E64AD" w:rsidRDefault="009E64AD" w:rsidP="001E4D39">
            <w:pPr>
              <w:jc w:val="both"/>
              <w:rPr>
                <w:rFonts w:ascii="Arial" w:hAnsi="Arial" w:cs="Arial"/>
                <w:b/>
              </w:rPr>
            </w:pPr>
          </w:p>
          <w:p w:rsidR="009E64AD" w:rsidRDefault="009E64AD" w:rsidP="001E4D39">
            <w:pPr>
              <w:jc w:val="both"/>
              <w:rPr>
                <w:rFonts w:ascii="Arial" w:hAnsi="Arial" w:cs="Arial"/>
                <w:b/>
              </w:rPr>
            </w:pPr>
            <w:r>
              <w:rPr>
                <w:rFonts w:ascii="Arial" w:hAnsi="Arial" w:cs="Arial"/>
                <w:b/>
              </w:rPr>
              <w:t>Please list any employment, work experience or voluntary experience you have that is relevant for this role (most recent first)</w:t>
            </w:r>
          </w:p>
          <w:p w:rsidR="009E64AD" w:rsidRDefault="009E64AD" w:rsidP="001E4D39">
            <w:pPr>
              <w:jc w:val="both"/>
              <w:rPr>
                <w:rFonts w:ascii="Arial" w:hAnsi="Arial" w:cs="Arial"/>
              </w:rPr>
            </w:pPr>
          </w:p>
          <w:p w:rsidR="009E64AD" w:rsidRPr="007A51E6" w:rsidRDefault="009E64AD" w:rsidP="001E4D39">
            <w:pPr>
              <w:jc w:val="both"/>
              <w:rPr>
                <w:rFonts w:ascii="Arial" w:hAnsi="Arial" w:cs="Arial"/>
                <w:b/>
              </w:rPr>
            </w:pPr>
            <w:r w:rsidRPr="007A51E6">
              <w:rPr>
                <w:rFonts w:ascii="Arial" w:hAnsi="Arial" w:cs="Arial"/>
                <w:b/>
              </w:rPr>
              <w:t>You can continue on a separate sheet where necessary</w:t>
            </w:r>
          </w:p>
          <w:p w:rsidR="00C2370C" w:rsidRDefault="00C2370C" w:rsidP="001E4D39">
            <w:pPr>
              <w:jc w:val="both"/>
              <w:rPr>
                <w:rFonts w:ascii="Arial" w:hAnsi="Arial" w:cs="Arial"/>
              </w:rPr>
            </w:pPr>
          </w:p>
        </w:tc>
      </w:tr>
      <w:tr w:rsidR="00D716FB" w:rsidTr="005C4D98">
        <w:trPr>
          <w:trHeight w:val="623"/>
        </w:trPr>
        <w:tc>
          <w:tcPr>
            <w:tcW w:w="5211" w:type="dxa"/>
          </w:tcPr>
          <w:p w:rsidR="00D716FB" w:rsidRDefault="00D716FB" w:rsidP="001E4D39">
            <w:pPr>
              <w:jc w:val="both"/>
              <w:rPr>
                <w:rFonts w:ascii="Arial" w:hAnsi="Arial" w:cs="Arial"/>
              </w:rPr>
            </w:pPr>
          </w:p>
          <w:p w:rsidR="009E64AD" w:rsidRDefault="009E64AD" w:rsidP="001E4D39">
            <w:pPr>
              <w:jc w:val="both"/>
              <w:rPr>
                <w:rFonts w:ascii="Arial" w:hAnsi="Arial" w:cs="Arial"/>
              </w:rPr>
            </w:pPr>
            <w:r>
              <w:rPr>
                <w:rFonts w:ascii="Arial" w:hAnsi="Arial" w:cs="Arial"/>
              </w:rPr>
              <w:t>Name of employer:</w:t>
            </w:r>
          </w:p>
          <w:p w:rsidR="00F56184" w:rsidRPr="00A701B0" w:rsidRDefault="00F56184" w:rsidP="001E4D39">
            <w:pPr>
              <w:jc w:val="both"/>
              <w:rPr>
                <w:rFonts w:ascii="Arial" w:hAnsi="Arial" w:cs="Arial"/>
              </w:rPr>
            </w:pPr>
          </w:p>
        </w:tc>
        <w:tc>
          <w:tcPr>
            <w:tcW w:w="5471" w:type="dxa"/>
          </w:tcPr>
          <w:p w:rsidR="00D716FB" w:rsidRDefault="00D716FB" w:rsidP="001E4D39">
            <w:pPr>
              <w:jc w:val="both"/>
              <w:rPr>
                <w:rFonts w:ascii="Arial" w:hAnsi="Arial" w:cs="Arial"/>
              </w:rPr>
            </w:pPr>
          </w:p>
          <w:p w:rsidR="00D9242A" w:rsidRDefault="00D9242A" w:rsidP="001E4D39">
            <w:pPr>
              <w:jc w:val="both"/>
              <w:rPr>
                <w:rFonts w:ascii="Arial" w:hAnsi="Arial" w:cs="Arial"/>
              </w:rPr>
            </w:pPr>
          </w:p>
        </w:tc>
      </w:tr>
      <w:tr w:rsidR="005C4D98" w:rsidTr="005C4D98">
        <w:trPr>
          <w:trHeight w:val="432"/>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Dates of employment:</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5C4D98" w:rsidTr="005C4D98">
        <w:trPr>
          <w:trHeight w:val="448"/>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Your role:</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5C4D98" w:rsidTr="005C4D98">
        <w:trPr>
          <w:trHeight w:val="771"/>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Brief description of duties:</w:t>
            </w:r>
          </w:p>
        </w:tc>
        <w:tc>
          <w:tcPr>
            <w:tcW w:w="5471" w:type="dxa"/>
          </w:tcPr>
          <w:p w:rsidR="005C4D98" w:rsidRDefault="005C4D98"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tc>
      </w:tr>
      <w:tr w:rsidR="0088669D" w:rsidTr="00487CD5">
        <w:trPr>
          <w:trHeight w:val="272"/>
        </w:trPr>
        <w:tc>
          <w:tcPr>
            <w:tcW w:w="10682" w:type="dxa"/>
            <w:gridSpan w:val="2"/>
            <w:shd w:val="clear" w:color="auto" w:fill="C00000"/>
          </w:tcPr>
          <w:p w:rsidR="0088669D" w:rsidRPr="005C4681" w:rsidRDefault="0088669D" w:rsidP="001E4D39">
            <w:pPr>
              <w:jc w:val="both"/>
              <w:rPr>
                <w:rFonts w:ascii="Arial" w:hAnsi="Arial" w:cs="Arial"/>
                <w:sz w:val="20"/>
                <w:szCs w:val="20"/>
              </w:rPr>
            </w:pPr>
          </w:p>
        </w:tc>
      </w:tr>
      <w:tr w:rsidR="00C2370C" w:rsidTr="005C4D98">
        <w:trPr>
          <w:trHeight w:val="384"/>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Name of employer:</w:t>
            </w:r>
          </w:p>
          <w:p w:rsidR="00C2370C" w:rsidRDefault="00C2370C" w:rsidP="001E4D39">
            <w:pPr>
              <w:jc w:val="both"/>
              <w:rPr>
                <w:rFonts w:ascii="Arial" w:hAnsi="Arial" w:cs="Arial"/>
              </w:rPr>
            </w:pPr>
          </w:p>
        </w:tc>
        <w:tc>
          <w:tcPr>
            <w:tcW w:w="5471" w:type="dxa"/>
          </w:tcPr>
          <w:p w:rsidR="00C2370C" w:rsidRDefault="00C2370C" w:rsidP="001E4D39">
            <w:pPr>
              <w:jc w:val="both"/>
              <w:rPr>
                <w:rFonts w:ascii="Arial" w:hAnsi="Arial" w:cs="Arial"/>
              </w:rPr>
            </w:pPr>
          </w:p>
        </w:tc>
      </w:tr>
      <w:tr w:rsidR="005C4D98" w:rsidTr="005C4D98">
        <w:trPr>
          <w:trHeight w:val="496"/>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Dates of employment:</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5C4D98" w:rsidTr="005C4D98">
        <w:trPr>
          <w:trHeight w:val="400"/>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Your role:</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5C4D98" w:rsidTr="005C4D98">
        <w:trPr>
          <w:trHeight w:val="512"/>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Brief description of duties</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tc>
      </w:tr>
      <w:tr w:rsidR="0088669D" w:rsidTr="005C4681">
        <w:trPr>
          <w:trHeight w:val="179"/>
        </w:trPr>
        <w:tc>
          <w:tcPr>
            <w:tcW w:w="10682" w:type="dxa"/>
            <w:gridSpan w:val="2"/>
            <w:shd w:val="clear" w:color="auto" w:fill="C00000"/>
          </w:tcPr>
          <w:p w:rsidR="0088669D" w:rsidRPr="005C4681" w:rsidRDefault="0088669D" w:rsidP="001E4D39">
            <w:pPr>
              <w:jc w:val="both"/>
              <w:rPr>
                <w:rFonts w:ascii="Arial" w:hAnsi="Arial" w:cs="Arial"/>
                <w:sz w:val="20"/>
                <w:szCs w:val="20"/>
              </w:rPr>
            </w:pPr>
          </w:p>
        </w:tc>
      </w:tr>
      <w:tr w:rsidR="005C4D98" w:rsidTr="005C4D98">
        <w:trPr>
          <w:trHeight w:val="592"/>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Name of employer:</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5C4D98" w:rsidTr="005C4D98">
        <w:trPr>
          <w:trHeight w:val="656"/>
        </w:trPr>
        <w:tc>
          <w:tcPr>
            <w:tcW w:w="5211" w:type="dxa"/>
          </w:tcPr>
          <w:p w:rsidR="005C4681" w:rsidRDefault="005C4681" w:rsidP="001E4D39">
            <w:pPr>
              <w:jc w:val="both"/>
              <w:rPr>
                <w:rFonts w:ascii="Arial" w:hAnsi="Arial" w:cs="Arial"/>
              </w:rPr>
            </w:pPr>
          </w:p>
          <w:p w:rsidR="005C4D98" w:rsidRDefault="005C4D98" w:rsidP="001E4D39">
            <w:pPr>
              <w:jc w:val="both"/>
              <w:rPr>
                <w:rFonts w:ascii="Arial" w:hAnsi="Arial" w:cs="Arial"/>
              </w:rPr>
            </w:pPr>
            <w:r>
              <w:rPr>
                <w:rFonts w:ascii="Arial" w:hAnsi="Arial" w:cs="Arial"/>
              </w:rPr>
              <w:t>Dates of employment:</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p w:rsidR="005C4D98" w:rsidRDefault="005C4D98" w:rsidP="001E4D39">
            <w:pPr>
              <w:jc w:val="both"/>
              <w:rPr>
                <w:rFonts w:ascii="Arial" w:hAnsi="Arial" w:cs="Arial"/>
              </w:rPr>
            </w:pPr>
          </w:p>
        </w:tc>
      </w:tr>
      <w:tr w:rsidR="005C4D98" w:rsidTr="005C4D98">
        <w:trPr>
          <w:trHeight w:val="288"/>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Your role:</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88669D" w:rsidTr="00487CD5">
        <w:trPr>
          <w:trHeight w:val="1530"/>
        </w:trPr>
        <w:tc>
          <w:tcPr>
            <w:tcW w:w="5211" w:type="dxa"/>
          </w:tcPr>
          <w:p w:rsidR="0088669D" w:rsidRDefault="0088669D" w:rsidP="001E4D39">
            <w:pPr>
              <w:jc w:val="both"/>
              <w:rPr>
                <w:rFonts w:ascii="Arial" w:hAnsi="Arial" w:cs="Arial"/>
              </w:rPr>
            </w:pPr>
          </w:p>
          <w:p w:rsidR="0088669D" w:rsidRDefault="0088669D" w:rsidP="001E4D39">
            <w:pPr>
              <w:jc w:val="both"/>
              <w:rPr>
                <w:rFonts w:ascii="Arial" w:hAnsi="Arial" w:cs="Arial"/>
              </w:rPr>
            </w:pPr>
            <w:r>
              <w:rPr>
                <w:rFonts w:ascii="Arial" w:hAnsi="Arial" w:cs="Arial"/>
              </w:rPr>
              <w:t>Brief description of duties</w:t>
            </w:r>
            <w:r w:rsidR="005C4681">
              <w:rPr>
                <w:rFonts w:ascii="Arial" w:hAnsi="Arial" w:cs="Arial"/>
              </w:rPr>
              <w:t>:</w:t>
            </w:r>
          </w:p>
          <w:p w:rsidR="00C96611" w:rsidRDefault="00C96611" w:rsidP="001E4D39">
            <w:pPr>
              <w:jc w:val="both"/>
              <w:rPr>
                <w:rFonts w:ascii="Arial" w:hAnsi="Arial" w:cs="Arial"/>
              </w:rPr>
            </w:pPr>
          </w:p>
          <w:p w:rsidR="00C96611" w:rsidRDefault="00C96611" w:rsidP="001E4D39">
            <w:pPr>
              <w:jc w:val="both"/>
              <w:rPr>
                <w:rFonts w:ascii="Arial" w:hAnsi="Arial" w:cs="Arial"/>
              </w:rPr>
            </w:pPr>
          </w:p>
          <w:p w:rsidR="00C96611" w:rsidRDefault="00C96611" w:rsidP="001E4D39">
            <w:pPr>
              <w:jc w:val="both"/>
              <w:rPr>
                <w:rFonts w:ascii="Arial" w:hAnsi="Arial" w:cs="Arial"/>
              </w:rPr>
            </w:pPr>
          </w:p>
          <w:p w:rsidR="00C96611" w:rsidRDefault="00C96611" w:rsidP="001E4D39">
            <w:pPr>
              <w:jc w:val="both"/>
              <w:rPr>
                <w:rFonts w:ascii="Arial" w:hAnsi="Arial" w:cs="Arial"/>
              </w:rPr>
            </w:pPr>
          </w:p>
          <w:p w:rsidR="00C96611" w:rsidRDefault="00C96611" w:rsidP="001E4D39">
            <w:pPr>
              <w:jc w:val="both"/>
              <w:rPr>
                <w:rFonts w:ascii="Arial" w:hAnsi="Arial" w:cs="Arial"/>
              </w:rPr>
            </w:pPr>
          </w:p>
          <w:p w:rsidR="00C96611" w:rsidRDefault="00C96611" w:rsidP="001E4D39">
            <w:pPr>
              <w:jc w:val="both"/>
              <w:rPr>
                <w:rFonts w:ascii="Arial" w:hAnsi="Arial" w:cs="Arial"/>
              </w:rPr>
            </w:pPr>
          </w:p>
        </w:tc>
        <w:tc>
          <w:tcPr>
            <w:tcW w:w="5471" w:type="dxa"/>
          </w:tcPr>
          <w:p w:rsidR="0088669D" w:rsidRDefault="0088669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tc>
      </w:tr>
      <w:tr w:rsidR="00A81DC4" w:rsidTr="00894FCB">
        <w:tc>
          <w:tcPr>
            <w:tcW w:w="10682" w:type="dxa"/>
            <w:gridSpan w:val="2"/>
            <w:shd w:val="clear" w:color="auto" w:fill="C00000"/>
          </w:tcPr>
          <w:p w:rsidR="00A81DC4" w:rsidRDefault="00A81DC4" w:rsidP="001E4D39">
            <w:pPr>
              <w:jc w:val="both"/>
              <w:rPr>
                <w:rFonts w:ascii="Arial" w:hAnsi="Arial" w:cs="Arial"/>
              </w:rPr>
            </w:pPr>
          </w:p>
        </w:tc>
      </w:tr>
      <w:tr w:rsidR="00894FCB" w:rsidTr="007C7561">
        <w:trPr>
          <w:trHeight w:val="3971"/>
        </w:trPr>
        <w:tc>
          <w:tcPr>
            <w:tcW w:w="10682" w:type="dxa"/>
            <w:gridSpan w:val="2"/>
          </w:tcPr>
          <w:p w:rsidR="00894FCB" w:rsidRDefault="00894FCB" w:rsidP="001E4D39">
            <w:pPr>
              <w:jc w:val="both"/>
              <w:rPr>
                <w:rFonts w:ascii="Arial" w:hAnsi="Arial" w:cs="Arial"/>
              </w:rPr>
            </w:pPr>
          </w:p>
          <w:p w:rsidR="00894FCB" w:rsidRPr="00E11777" w:rsidRDefault="00894FCB" w:rsidP="001E4D39">
            <w:pPr>
              <w:jc w:val="both"/>
              <w:rPr>
                <w:rFonts w:ascii="Arial" w:hAnsi="Arial" w:cs="Arial"/>
                <w:b/>
              </w:rPr>
            </w:pPr>
            <w:r w:rsidRPr="00E11777">
              <w:rPr>
                <w:rFonts w:ascii="Arial" w:hAnsi="Arial" w:cs="Arial"/>
                <w:b/>
              </w:rPr>
              <w:t>Please use this space to comment on any other skills or information you feel would be relevant for this role:</w:t>
            </w:r>
          </w:p>
          <w:p w:rsidR="00894FCB" w:rsidRDefault="00894FCB" w:rsidP="001E4D39">
            <w:pPr>
              <w:jc w:val="both"/>
              <w:rPr>
                <w:rFonts w:ascii="Arial" w:hAnsi="Arial" w:cs="Arial"/>
              </w:rPr>
            </w:pPr>
          </w:p>
          <w:p w:rsidR="002B3C46" w:rsidRDefault="002B3C46" w:rsidP="001E4D39">
            <w:pPr>
              <w:jc w:val="both"/>
              <w:rPr>
                <w:rFonts w:ascii="Arial" w:hAnsi="Arial" w:cs="Arial"/>
              </w:rPr>
            </w:pPr>
          </w:p>
        </w:tc>
      </w:tr>
      <w:tr w:rsidR="00894FCB" w:rsidTr="00894FCB">
        <w:trPr>
          <w:trHeight w:val="206"/>
        </w:trPr>
        <w:tc>
          <w:tcPr>
            <w:tcW w:w="10682" w:type="dxa"/>
            <w:gridSpan w:val="2"/>
            <w:shd w:val="clear" w:color="auto" w:fill="C00000"/>
          </w:tcPr>
          <w:p w:rsidR="00894FCB" w:rsidRPr="00E11777" w:rsidRDefault="00894FCB" w:rsidP="001E4D39">
            <w:pPr>
              <w:jc w:val="both"/>
              <w:rPr>
                <w:rFonts w:ascii="Arial" w:hAnsi="Arial" w:cs="Arial"/>
                <w:b/>
              </w:rPr>
            </w:pPr>
          </w:p>
        </w:tc>
      </w:tr>
      <w:tr w:rsidR="00894FCB" w:rsidTr="007C7561">
        <w:trPr>
          <w:trHeight w:val="6411"/>
        </w:trPr>
        <w:tc>
          <w:tcPr>
            <w:tcW w:w="10682" w:type="dxa"/>
            <w:gridSpan w:val="2"/>
          </w:tcPr>
          <w:p w:rsidR="002B3C46" w:rsidRDefault="002B3C46" w:rsidP="001E4D39">
            <w:pPr>
              <w:jc w:val="both"/>
              <w:rPr>
                <w:rFonts w:ascii="Arial" w:hAnsi="Arial" w:cs="Arial"/>
                <w:b/>
              </w:rPr>
            </w:pPr>
          </w:p>
          <w:p w:rsidR="00894FCB" w:rsidRPr="00E11777" w:rsidRDefault="00894FCB" w:rsidP="001E4D39">
            <w:pPr>
              <w:jc w:val="both"/>
              <w:rPr>
                <w:rFonts w:ascii="Arial" w:hAnsi="Arial" w:cs="Arial"/>
                <w:b/>
              </w:rPr>
            </w:pPr>
            <w:r w:rsidRPr="00E11777">
              <w:rPr>
                <w:rFonts w:ascii="Arial" w:hAnsi="Arial" w:cs="Arial"/>
                <w:b/>
              </w:rPr>
              <w:t>In 300 words or less, please tell us why you applying for this role:</w:t>
            </w:r>
          </w:p>
          <w:p w:rsidR="00894FCB" w:rsidRPr="00E11777" w:rsidRDefault="00894FCB" w:rsidP="001E4D39">
            <w:pPr>
              <w:jc w:val="both"/>
              <w:rPr>
                <w:rFonts w:ascii="Arial" w:hAnsi="Arial" w:cs="Arial"/>
                <w:b/>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7C7561" w:rsidRDefault="007C7561" w:rsidP="001E4D39">
            <w:pPr>
              <w:jc w:val="both"/>
              <w:rPr>
                <w:rFonts w:ascii="Arial" w:hAnsi="Arial" w:cs="Arial"/>
              </w:rPr>
            </w:pPr>
          </w:p>
          <w:p w:rsidR="007C7561" w:rsidRDefault="007C7561" w:rsidP="001E4D39">
            <w:pPr>
              <w:jc w:val="both"/>
              <w:rPr>
                <w:rFonts w:ascii="Arial" w:hAnsi="Arial" w:cs="Arial"/>
              </w:rPr>
            </w:pPr>
          </w:p>
          <w:p w:rsidR="002B3C46" w:rsidRDefault="002B3C46" w:rsidP="001E4D39">
            <w:pPr>
              <w:jc w:val="both"/>
              <w:rPr>
                <w:rFonts w:ascii="Arial" w:hAnsi="Arial" w:cs="Arial"/>
              </w:rPr>
            </w:pPr>
          </w:p>
          <w:p w:rsidR="002B3C46" w:rsidRDefault="002B3C46" w:rsidP="001E4D39">
            <w:pPr>
              <w:jc w:val="both"/>
              <w:rPr>
                <w:rFonts w:ascii="Arial" w:hAnsi="Arial" w:cs="Arial"/>
              </w:rPr>
            </w:pPr>
          </w:p>
          <w:p w:rsidR="007C7561" w:rsidRDefault="007C7561" w:rsidP="001E4D39">
            <w:pPr>
              <w:jc w:val="both"/>
              <w:rPr>
                <w:rFonts w:ascii="Arial" w:hAnsi="Arial" w:cs="Arial"/>
              </w:rPr>
            </w:pPr>
          </w:p>
          <w:p w:rsidR="007C7561" w:rsidRDefault="007C7561" w:rsidP="001E4D39">
            <w:pPr>
              <w:jc w:val="both"/>
              <w:rPr>
                <w:rFonts w:ascii="Arial" w:hAnsi="Arial" w:cs="Arial"/>
              </w:rPr>
            </w:pPr>
          </w:p>
          <w:p w:rsidR="002B3C46" w:rsidRDefault="002B3C46" w:rsidP="001E4D39">
            <w:pPr>
              <w:jc w:val="both"/>
              <w:rPr>
                <w:rFonts w:ascii="Arial" w:hAnsi="Arial" w:cs="Arial"/>
              </w:rPr>
            </w:pPr>
          </w:p>
          <w:p w:rsidR="002B3C46" w:rsidRDefault="002B3C46" w:rsidP="001E4D39">
            <w:pPr>
              <w:jc w:val="both"/>
              <w:rPr>
                <w:rFonts w:ascii="Arial" w:hAnsi="Arial" w:cs="Arial"/>
              </w:rPr>
            </w:pPr>
          </w:p>
        </w:tc>
      </w:tr>
      <w:tr w:rsidR="00894FCB" w:rsidTr="00894FCB">
        <w:trPr>
          <w:trHeight w:val="232"/>
        </w:trPr>
        <w:tc>
          <w:tcPr>
            <w:tcW w:w="10682" w:type="dxa"/>
            <w:gridSpan w:val="2"/>
            <w:shd w:val="clear" w:color="auto" w:fill="C00000"/>
          </w:tcPr>
          <w:p w:rsidR="00894FCB" w:rsidRPr="00E11777" w:rsidRDefault="00894FCB" w:rsidP="001E4D39">
            <w:pPr>
              <w:jc w:val="both"/>
              <w:rPr>
                <w:rFonts w:ascii="Arial" w:hAnsi="Arial" w:cs="Arial"/>
                <w:b/>
              </w:rPr>
            </w:pPr>
          </w:p>
        </w:tc>
      </w:tr>
      <w:tr w:rsidR="00894FCB" w:rsidTr="002B3C46">
        <w:trPr>
          <w:trHeight w:val="3552"/>
        </w:trPr>
        <w:tc>
          <w:tcPr>
            <w:tcW w:w="10682" w:type="dxa"/>
            <w:gridSpan w:val="2"/>
            <w:tcBorders>
              <w:bottom w:val="single" w:sz="4" w:space="0" w:color="auto"/>
            </w:tcBorders>
          </w:tcPr>
          <w:p w:rsidR="00894FCB" w:rsidRDefault="00894FCB" w:rsidP="001E4D39">
            <w:pPr>
              <w:jc w:val="both"/>
              <w:rPr>
                <w:rFonts w:ascii="Arial" w:hAnsi="Arial" w:cs="Arial"/>
                <w:b/>
              </w:rPr>
            </w:pPr>
          </w:p>
          <w:p w:rsidR="002B3C46" w:rsidRDefault="00894FCB" w:rsidP="001E4D39">
            <w:pPr>
              <w:jc w:val="both"/>
              <w:rPr>
                <w:rFonts w:ascii="Arial" w:hAnsi="Arial" w:cs="Arial"/>
                <w:b/>
              </w:rPr>
            </w:pPr>
            <w:r>
              <w:rPr>
                <w:rFonts w:ascii="Arial" w:hAnsi="Arial" w:cs="Arial"/>
                <w:b/>
              </w:rPr>
              <w:t xml:space="preserve">Please tell us if you have any </w:t>
            </w:r>
            <w:r w:rsidR="0077628B">
              <w:rPr>
                <w:rFonts w:ascii="Arial" w:hAnsi="Arial" w:cs="Arial"/>
                <w:b/>
              </w:rPr>
              <w:t xml:space="preserve">preferred days or time commitments </w:t>
            </w:r>
            <w:r w:rsidR="002B3C46">
              <w:rPr>
                <w:rFonts w:ascii="Arial" w:hAnsi="Arial" w:cs="Arial"/>
                <w:b/>
              </w:rPr>
              <w:t xml:space="preserve">that may impact upon your volunteering (Please note </w:t>
            </w:r>
            <w:r w:rsidR="00C35452">
              <w:rPr>
                <w:rFonts w:ascii="Arial" w:hAnsi="Arial" w:cs="Arial"/>
                <w:b/>
              </w:rPr>
              <w:t>we request 1 day per week, please contact us if you would like more information</w:t>
            </w:r>
            <w:r w:rsidR="002B3C46">
              <w:rPr>
                <w:rFonts w:ascii="Arial" w:hAnsi="Arial" w:cs="Arial"/>
                <w:b/>
              </w:rPr>
              <w:t>):</w:t>
            </w:r>
          </w:p>
          <w:p w:rsidR="002B3C46" w:rsidRDefault="002B3C46" w:rsidP="001E4D39">
            <w:pPr>
              <w:jc w:val="both"/>
              <w:rPr>
                <w:rFonts w:ascii="Arial" w:hAnsi="Arial" w:cs="Arial"/>
                <w:b/>
              </w:rPr>
            </w:pPr>
          </w:p>
          <w:p w:rsidR="002B3C46" w:rsidRDefault="002B3C46" w:rsidP="001E4D39">
            <w:pPr>
              <w:jc w:val="both"/>
              <w:rPr>
                <w:rFonts w:ascii="Arial" w:hAnsi="Arial" w:cs="Arial"/>
                <w:b/>
              </w:rPr>
            </w:pPr>
          </w:p>
          <w:p w:rsidR="002B3C46" w:rsidRDefault="002B3C46" w:rsidP="001E4D39">
            <w:pPr>
              <w:jc w:val="both"/>
              <w:rPr>
                <w:rFonts w:ascii="Arial" w:hAnsi="Arial" w:cs="Arial"/>
                <w:b/>
              </w:rPr>
            </w:pPr>
          </w:p>
          <w:p w:rsidR="007C7561" w:rsidRDefault="007C7561" w:rsidP="001E4D39">
            <w:pPr>
              <w:jc w:val="both"/>
              <w:rPr>
                <w:rFonts w:ascii="Arial" w:hAnsi="Arial" w:cs="Arial"/>
                <w:b/>
              </w:rPr>
            </w:pPr>
          </w:p>
          <w:p w:rsidR="007C7561" w:rsidRDefault="007C7561" w:rsidP="001E4D39">
            <w:pPr>
              <w:jc w:val="both"/>
              <w:rPr>
                <w:rFonts w:ascii="Arial" w:hAnsi="Arial" w:cs="Arial"/>
                <w:b/>
              </w:rPr>
            </w:pPr>
          </w:p>
          <w:p w:rsidR="002B3C46" w:rsidRDefault="005959BB" w:rsidP="001E4D39">
            <w:pPr>
              <w:jc w:val="both"/>
              <w:rPr>
                <w:rFonts w:ascii="Arial" w:hAnsi="Arial" w:cs="Arial"/>
                <w:b/>
              </w:rPr>
            </w:pPr>
            <w:r>
              <w:rPr>
                <w:rFonts w:ascii="Arial" w:hAnsi="Arial" w:cs="Arial"/>
                <w:b/>
              </w:rPr>
              <w:t>Please let us k</w:t>
            </w:r>
            <w:r w:rsidR="00A10F54">
              <w:rPr>
                <w:rFonts w:ascii="Arial" w:hAnsi="Arial" w:cs="Arial"/>
                <w:b/>
              </w:rPr>
              <w:t xml:space="preserve">now if you have any preference of </w:t>
            </w:r>
            <w:r w:rsidR="002B4BF7">
              <w:rPr>
                <w:rFonts w:ascii="Arial" w:hAnsi="Arial" w:cs="Arial"/>
                <w:b/>
              </w:rPr>
              <w:t>day you would like to volunteer (We are open Monday to Friday</w:t>
            </w:r>
            <w:r w:rsidR="007E6CC4">
              <w:rPr>
                <w:rFonts w:ascii="Arial" w:hAnsi="Arial" w:cs="Arial"/>
                <w:b/>
              </w:rPr>
              <w:t xml:space="preserve"> 8am-6pm</w:t>
            </w:r>
            <w:r w:rsidR="002B4BF7">
              <w:rPr>
                <w:rFonts w:ascii="Arial" w:hAnsi="Arial" w:cs="Arial"/>
                <w:b/>
              </w:rPr>
              <w:t>)</w:t>
            </w:r>
          </w:p>
          <w:p w:rsidR="002B3C46" w:rsidRPr="00E11777" w:rsidRDefault="002B3C46" w:rsidP="001E4D39">
            <w:pPr>
              <w:jc w:val="both"/>
              <w:rPr>
                <w:rFonts w:ascii="Arial" w:hAnsi="Arial" w:cs="Arial"/>
                <w:b/>
              </w:rPr>
            </w:pPr>
          </w:p>
        </w:tc>
      </w:tr>
      <w:tr w:rsidR="002B3C46" w:rsidTr="002B3C46">
        <w:tc>
          <w:tcPr>
            <w:tcW w:w="10682" w:type="dxa"/>
            <w:gridSpan w:val="2"/>
            <w:shd w:val="clear" w:color="auto" w:fill="C00000"/>
          </w:tcPr>
          <w:p w:rsidR="002B3C46" w:rsidRDefault="002B3C46" w:rsidP="001E4D39">
            <w:pPr>
              <w:jc w:val="both"/>
              <w:rPr>
                <w:rFonts w:ascii="Arial" w:hAnsi="Arial" w:cs="Arial"/>
                <w:b/>
              </w:rPr>
            </w:pPr>
          </w:p>
        </w:tc>
      </w:tr>
      <w:tr w:rsidR="00AC0A37" w:rsidTr="007A51E6">
        <w:tc>
          <w:tcPr>
            <w:tcW w:w="5211" w:type="dxa"/>
          </w:tcPr>
          <w:p w:rsidR="00AC0A37" w:rsidRPr="008176B2" w:rsidRDefault="00AC0A37" w:rsidP="001E4D39">
            <w:pPr>
              <w:jc w:val="both"/>
              <w:rPr>
                <w:rFonts w:ascii="Arial" w:hAnsi="Arial" w:cs="Arial"/>
                <w:b/>
                <w:sz w:val="16"/>
                <w:szCs w:val="16"/>
              </w:rPr>
            </w:pPr>
          </w:p>
          <w:p w:rsidR="00AC0A37" w:rsidRPr="009E7358" w:rsidRDefault="00AC0A37" w:rsidP="001E4D39">
            <w:pPr>
              <w:jc w:val="both"/>
              <w:rPr>
                <w:rFonts w:ascii="Arial" w:hAnsi="Arial" w:cs="Arial"/>
                <w:b/>
              </w:rPr>
            </w:pPr>
            <w:r w:rsidRPr="009E7358">
              <w:rPr>
                <w:rFonts w:ascii="Arial" w:hAnsi="Arial" w:cs="Arial"/>
                <w:b/>
              </w:rPr>
              <w:t>Reference 1</w:t>
            </w:r>
          </w:p>
          <w:p w:rsidR="00AC0A37" w:rsidRPr="008176B2" w:rsidRDefault="00AC0A37" w:rsidP="001E4D39">
            <w:pPr>
              <w:jc w:val="both"/>
              <w:rPr>
                <w:rFonts w:ascii="Arial" w:hAnsi="Arial" w:cs="Arial"/>
                <w:sz w:val="16"/>
                <w:szCs w:val="16"/>
              </w:rPr>
            </w:pPr>
          </w:p>
        </w:tc>
        <w:tc>
          <w:tcPr>
            <w:tcW w:w="5471" w:type="dxa"/>
          </w:tcPr>
          <w:p w:rsidR="00AC0A37" w:rsidRPr="008176B2" w:rsidRDefault="00AC0A37" w:rsidP="001E4D39">
            <w:pPr>
              <w:jc w:val="both"/>
              <w:rPr>
                <w:rFonts w:ascii="Arial" w:hAnsi="Arial" w:cs="Arial"/>
                <w:b/>
                <w:sz w:val="16"/>
                <w:szCs w:val="16"/>
              </w:rPr>
            </w:pPr>
          </w:p>
          <w:p w:rsidR="00AC0A37" w:rsidRPr="009E7358" w:rsidRDefault="00AC0A37" w:rsidP="001E4D39">
            <w:pPr>
              <w:jc w:val="both"/>
              <w:rPr>
                <w:rFonts w:ascii="Arial" w:hAnsi="Arial" w:cs="Arial"/>
                <w:b/>
              </w:rPr>
            </w:pPr>
            <w:r w:rsidRPr="009E7358">
              <w:rPr>
                <w:rFonts w:ascii="Arial" w:hAnsi="Arial" w:cs="Arial"/>
                <w:b/>
              </w:rPr>
              <w:t>Reference 2</w:t>
            </w:r>
          </w:p>
          <w:p w:rsidR="00AC0A37" w:rsidRPr="008176B2" w:rsidRDefault="00AC0A37" w:rsidP="001E4D39">
            <w:pPr>
              <w:jc w:val="both"/>
              <w:rPr>
                <w:rFonts w:ascii="Arial" w:hAnsi="Arial" w:cs="Arial"/>
                <w:sz w:val="16"/>
                <w:szCs w:val="16"/>
              </w:rPr>
            </w:pPr>
          </w:p>
        </w:tc>
      </w:tr>
      <w:tr w:rsidR="00D716FB" w:rsidTr="008D1B52">
        <w:trPr>
          <w:trHeight w:val="608"/>
        </w:trPr>
        <w:tc>
          <w:tcPr>
            <w:tcW w:w="5211" w:type="dxa"/>
          </w:tcPr>
          <w:p w:rsidR="00BE0BA6" w:rsidRPr="008176B2" w:rsidRDefault="00BE0BA6" w:rsidP="001E4D39">
            <w:pPr>
              <w:jc w:val="both"/>
              <w:rPr>
                <w:rFonts w:ascii="Arial" w:hAnsi="Arial" w:cs="Arial"/>
                <w:sz w:val="16"/>
                <w:szCs w:val="16"/>
              </w:rPr>
            </w:pPr>
          </w:p>
          <w:p w:rsidR="009E7358" w:rsidRDefault="009E7358" w:rsidP="001E4D39">
            <w:pPr>
              <w:jc w:val="both"/>
              <w:rPr>
                <w:rFonts w:ascii="Arial" w:hAnsi="Arial" w:cs="Arial"/>
              </w:rPr>
            </w:pPr>
            <w:r>
              <w:rPr>
                <w:rFonts w:ascii="Arial" w:hAnsi="Arial" w:cs="Arial"/>
              </w:rPr>
              <w:t>Name:</w:t>
            </w:r>
          </w:p>
          <w:p w:rsidR="009E7358" w:rsidRPr="008176B2" w:rsidRDefault="009E7358" w:rsidP="001E4D39">
            <w:pPr>
              <w:jc w:val="both"/>
              <w:rPr>
                <w:rFonts w:ascii="Arial" w:hAnsi="Arial" w:cs="Arial"/>
                <w:sz w:val="16"/>
                <w:szCs w:val="16"/>
              </w:rPr>
            </w:pPr>
          </w:p>
        </w:tc>
        <w:tc>
          <w:tcPr>
            <w:tcW w:w="5471" w:type="dxa"/>
          </w:tcPr>
          <w:p w:rsidR="00D716FB" w:rsidRPr="008176B2" w:rsidRDefault="00D716FB" w:rsidP="001E4D39">
            <w:pPr>
              <w:jc w:val="both"/>
              <w:rPr>
                <w:rFonts w:ascii="Arial" w:hAnsi="Arial" w:cs="Arial"/>
                <w:sz w:val="16"/>
                <w:szCs w:val="16"/>
              </w:rPr>
            </w:pPr>
          </w:p>
          <w:p w:rsidR="00BE0BA6" w:rsidRDefault="00BE0BA6" w:rsidP="001E4D39">
            <w:pPr>
              <w:jc w:val="both"/>
              <w:rPr>
                <w:rFonts w:ascii="Arial" w:hAnsi="Arial" w:cs="Arial"/>
              </w:rPr>
            </w:pPr>
            <w:r>
              <w:rPr>
                <w:rFonts w:ascii="Arial" w:hAnsi="Arial" w:cs="Arial"/>
              </w:rPr>
              <w:t>Name:</w:t>
            </w:r>
          </w:p>
          <w:p w:rsidR="00854AD1" w:rsidRPr="008176B2" w:rsidRDefault="00854AD1" w:rsidP="001E4D39">
            <w:pPr>
              <w:jc w:val="both"/>
              <w:rPr>
                <w:rFonts w:ascii="Arial" w:hAnsi="Arial" w:cs="Arial"/>
                <w:sz w:val="16"/>
                <w:szCs w:val="16"/>
              </w:rPr>
            </w:pPr>
          </w:p>
        </w:tc>
      </w:tr>
      <w:tr w:rsidR="008D1B52" w:rsidTr="008D1B52">
        <w:trPr>
          <w:trHeight w:val="432"/>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Position:</w:t>
            </w: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Position:</w:t>
            </w:r>
          </w:p>
          <w:p w:rsidR="008D1B52" w:rsidRPr="008176B2" w:rsidRDefault="008D1B52" w:rsidP="001E4D39">
            <w:pPr>
              <w:jc w:val="both"/>
              <w:rPr>
                <w:rFonts w:ascii="Arial" w:hAnsi="Arial" w:cs="Arial"/>
                <w:sz w:val="16"/>
                <w:szCs w:val="16"/>
              </w:rPr>
            </w:pPr>
          </w:p>
        </w:tc>
      </w:tr>
      <w:tr w:rsidR="008D1B52" w:rsidTr="008D1B52">
        <w:trPr>
          <w:trHeight w:val="864"/>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Organisation</w:t>
            </w:r>
            <w:r w:rsidR="008176B2" w:rsidRPr="008176B2">
              <w:rPr>
                <w:rFonts w:ascii="Arial" w:hAnsi="Arial" w:cs="Arial"/>
              </w:rPr>
              <w:t>:</w:t>
            </w: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Organisation:</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tc>
      </w:tr>
      <w:tr w:rsidR="008D1B52" w:rsidTr="008D1B52">
        <w:trPr>
          <w:trHeight w:val="896"/>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How long have you been known to this referee? (Month/Year)</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How long have you been known to this referee?</w:t>
            </w:r>
          </w:p>
          <w:p w:rsidR="008D1B52" w:rsidRPr="008176B2" w:rsidRDefault="008D1B52" w:rsidP="001E4D39">
            <w:pPr>
              <w:jc w:val="both"/>
              <w:rPr>
                <w:rFonts w:ascii="Arial" w:hAnsi="Arial" w:cs="Arial"/>
              </w:rPr>
            </w:pPr>
            <w:r w:rsidRPr="008176B2">
              <w:rPr>
                <w:rFonts w:ascii="Arial" w:hAnsi="Arial" w:cs="Arial"/>
              </w:rPr>
              <w:t>(Month/Year)</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tc>
      </w:tr>
      <w:tr w:rsidR="008D1B52" w:rsidTr="008D1B52">
        <w:trPr>
          <w:trHeight w:val="1360"/>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Address:</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Address:</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tc>
      </w:tr>
      <w:tr w:rsidR="008D1B52" w:rsidTr="008D1B52">
        <w:trPr>
          <w:trHeight w:val="448"/>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Postcode:</w:t>
            </w: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Postcode:</w:t>
            </w:r>
          </w:p>
          <w:p w:rsidR="008D1B52" w:rsidRPr="008176B2" w:rsidRDefault="008D1B52" w:rsidP="001E4D39">
            <w:pPr>
              <w:jc w:val="both"/>
              <w:rPr>
                <w:rFonts w:ascii="Arial" w:hAnsi="Arial" w:cs="Arial"/>
                <w:sz w:val="16"/>
                <w:szCs w:val="16"/>
              </w:rPr>
            </w:pPr>
          </w:p>
        </w:tc>
      </w:tr>
      <w:tr w:rsidR="008D1B52" w:rsidTr="008D1B52">
        <w:trPr>
          <w:trHeight w:val="416"/>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Contact Telephone:</w:t>
            </w: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Contact Telephone:</w:t>
            </w:r>
          </w:p>
          <w:p w:rsidR="008D1B52" w:rsidRPr="008176B2" w:rsidRDefault="008D1B52" w:rsidP="001E4D39">
            <w:pPr>
              <w:jc w:val="both"/>
              <w:rPr>
                <w:rFonts w:ascii="Arial" w:hAnsi="Arial" w:cs="Arial"/>
                <w:sz w:val="16"/>
                <w:szCs w:val="16"/>
              </w:rPr>
            </w:pPr>
          </w:p>
        </w:tc>
      </w:tr>
      <w:tr w:rsidR="008D1B52" w:rsidTr="008D1B52">
        <w:trPr>
          <w:trHeight w:val="624"/>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Contact Email:</w:t>
            </w: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Contact Email:</w:t>
            </w:r>
          </w:p>
          <w:p w:rsidR="008D1B52" w:rsidRPr="008176B2" w:rsidRDefault="008D1B52" w:rsidP="001E4D39">
            <w:pPr>
              <w:jc w:val="both"/>
              <w:rPr>
                <w:rFonts w:ascii="Arial" w:hAnsi="Arial" w:cs="Arial"/>
                <w:sz w:val="16"/>
                <w:szCs w:val="16"/>
              </w:rPr>
            </w:pPr>
          </w:p>
        </w:tc>
      </w:tr>
      <w:tr w:rsidR="008D1B52" w:rsidTr="008176B2">
        <w:trPr>
          <w:trHeight w:val="1309"/>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 xml:space="preserve">May we contact before interview? </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sz w:val="16"/>
                <w:szCs w:val="16"/>
              </w:rPr>
              <w:t xml:space="preserve">      </w:t>
            </w:r>
            <w:r w:rsidR="008176B2" w:rsidRPr="008176B2">
              <w:rPr>
                <w:rFonts w:ascii="Arial" w:hAnsi="Arial" w:cs="Arial"/>
                <w:sz w:val="40"/>
                <w:szCs w:val="40"/>
              </w:rPr>
              <w:sym w:font="Symbol" w:char="F0FF"/>
            </w:r>
            <w:r w:rsidRPr="008176B2">
              <w:rPr>
                <w:rFonts w:ascii="Arial" w:hAnsi="Arial" w:cs="Arial"/>
                <w:sz w:val="16"/>
                <w:szCs w:val="16"/>
              </w:rPr>
              <w:t xml:space="preserve">  </w:t>
            </w:r>
            <w:r w:rsidR="008176B2">
              <w:rPr>
                <w:rFonts w:ascii="Arial" w:hAnsi="Arial" w:cs="Arial"/>
                <w:sz w:val="16"/>
                <w:szCs w:val="16"/>
              </w:rPr>
              <w:t xml:space="preserve"> </w:t>
            </w:r>
            <w:r w:rsidRPr="008176B2">
              <w:rPr>
                <w:rFonts w:ascii="Arial" w:hAnsi="Arial" w:cs="Arial"/>
              </w:rPr>
              <w:t>Yes</w:t>
            </w:r>
            <w:r w:rsidRPr="008176B2">
              <w:rPr>
                <w:rFonts w:ascii="Arial" w:hAnsi="Arial" w:cs="Arial"/>
                <w:sz w:val="16"/>
                <w:szCs w:val="16"/>
              </w:rPr>
              <w:t xml:space="preserve">                     </w:t>
            </w:r>
            <w:r w:rsidR="008176B2" w:rsidRPr="008176B2">
              <w:rPr>
                <w:rFonts w:ascii="Arial" w:hAnsi="Arial" w:cs="Arial"/>
                <w:sz w:val="40"/>
                <w:szCs w:val="40"/>
              </w:rPr>
              <w:sym w:font="Symbol" w:char="F0FF"/>
            </w:r>
            <w:r w:rsidRPr="008176B2">
              <w:rPr>
                <w:rFonts w:ascii="Arial" w:hAnsi="Arial" w:cs="Arial"/>
                <w:sz w:val="16"/>
                <w:szCs w:val="16"/>
              </w:rPr>
              <w:t xml:space="preserve">   </w:t>
            </w:r>
            <w:r w:rsidRPr="008176B2">
              <w:rPr>
                <w:rFonts w:ascii="Arial" w:hAnsi="Arial" w:cs="Arial"/>
              </w:rPr>
              <w:t>No</w:t>
            </w: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 xml:space="preserve">May we contact before interview? </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r w:rsidRPr="008176B2">
              <w:rPr>
                <w:rFonts w:ascii="Arial" w:hAnsi="Arial" w:cs="Arial"/>
                <w:sz w:val="16"/>
                <w:szCs w:val="16"/>
              </w:rPr>
              <w:t xml:space="preserve">         </w:t>
            </w:r>
            <w:r w:rsidR="008176B2" w:rsidRPr="008176B2">
              <w:rPr>
                <w:rFonts w:ascii="Arial" w:hAnsi="Arial" w:cs="Arial"/>
                <w:sz w:val="40"/>
                <w:szCs w:val="40"/>
              </w:rPr>
              <w:sym w:font="Symbol" w:char="F0FF"/>
            </w:r>
            <w:r w:rsidRPr="008176B2">
              <w:rPr>
                <w:rFonts w:ascii="Arial" w:hAnsi="Arial" w:cs="Arial"/>
                <w:sz w:val="16"/>
                <w:szCs w:val="16"/>
              </w:rPr>
              <w:t xml:space="preserve"> </w:t>
            </w:r>
            <w:r w:rsidRPr="008176B2">
              <w:rPr>
                <w:rFonts w:ascii="Arial" w:hAnsi="Arial" w:cs="Arial"/>
              </w:rPr>
              <w:t>Yes</w:t>
            </w:r>
            <w:r w:rsidRPr="008176B2">
              <w:rPr>
                <w:rFonts w:ascii="Arial" w:hAnsi="Arial" w:cs="Arial"/>
                <w:sz w:val="16"/>
                <w:szCs w:val="16"/>
              </w:rPr>
              <w:t xml:space="preserve">                       </w:t>
            </w:r>
            <w:r w:rsidR="008176B2" w:rsidRPr="008176B2">
              <w:rPr>
                <w:rFonts w:ascii="Arial" w:hAnsi="Arial" w:cs="Arial"/>
                <w:sz w:val="40"/>
                <w:szCs w:val="40"/>
              </w:rPr>
              <w:sym w:font="Symbol" w:char="F0FF"/>
            </w:r>
            <w:r w:rsidRPr="008176B2">
              <w:rPr>
                <w:rFonts w:ascii="Arial" w:hAnsi="Arial" w:cs="Arial"/>
                <w:sz w:val="16"/>
                <w:szCs w:val="16"/>
              </w:rPr>
              <w:t xml:space="preserve">  </w:t>
            </w:r>
            <w:r w:rsidRPr="008176B2">
              <w:rPr>
                <w:rFonts w:ascii="Arial" w:hAnsi="Arial" w:cs="Arial"/>
              </w:rPr>
              <w:t>No</w:t>
            </w:r>
          </w:p>
          <w:p w:rsidR="008D1B52" w:rsidRPr="008176B2" w:rsidRDefault="008D1B52" w:rsidP="001E4D39">
            <w:pPr>
              <w:jc w:val="both"/>
              <w:rPr>
                <w:rFonts w:ascii="Arial" w:hAnsi="Arial" w:cs="Arial"/>
                <w:sz w:val="16"/>
                <w:szCs w:val="16"/>
              </w:rPr>
            </w:pPr>
          </w:p>
        </w:tc>
      </w:tr>
    </w:tbl>
    <w:p w:rsidR="00253899" w:rsidRDefault="00253899" w:rsidP="001E4D39">
      <w:pPr>
        <w:jc w:val="both"/>
        <w:rPr>
          <w:rFonts w:ascii="Arial" w:hAnsi="Arial" w:cs="Arial"/>
        </w:rPr>
      </w:pPr>
    </w:p>
    <w:p w:rsidR="0046464F" w:rsidRDefault="0046464F" w:rsidP="001E4D39">
      <w:pPr>
        <w:jc w:val="both"/>
        <w:rPr>
          <w:rFonts w:ascii="Arial" w:hAnsi="Arial" w:cs="Arial"/>
        </w:rPr>
      </w:pPr>
      <w:r>
        <w:rPr>
          <w:rFonts w:ascii="Arial" w:hAnsi="Arial" w:cs="Arial"/>
        </w:rPr>
        <w:t>Declaration:</w:t>
      </w:r>
    </w:p>
    <w:p w:rsidR="0046464F" w:rsidRDefault="0046464F" w:rsidP="001E4D39">
      <w:pPr>
        <w:jc w:val="both"/>
        <w:rPr>
          <w:rFonts w:ascii="Arial" w:hAnsi="Arial" w:cs="Arial"/>
        </w:rPr>
      </w:pPr>
      <w:r>
        <w:rPr>
          <w:rFonts w:ascii="Arial" w:hAnsi="Arial" w:cs="Arial"/>
        </w:rPr>
        <w:t xml:space="preserve">I declare that all information provided on this application is true and correct. I understand that any falsification of information will result in the application being withdrawn from the selection process. </w:t>
      </w:r>
    </w:p>
    <w:p w:rsidR="0046464F" w:rsidRDefault="0046464F" w:rsidP="001E4D39">
      <w:pPr>
        <w:jc w:val="both"/>
        <w:rPr>
          <w:rFonts w:ascii="Arial" w:hAnsi="Arial" w:cs="Arial"/>
        </w:rPr>
      </w:pPr>
      <w:r>
        <w:rPr>
          <w:rFonts w:ascii="Arial" w:hAnsi="Arial" w:cs="Arial"/>
        </w:rPr>
        <w:t xml:space="preserve">The information that you provide on this form and that obtained from relevant sources will be used in the administration of your placement. The personal information that you give us will be used in a confidential manner to help us monitor the </w:t>
      </w:r>
      <w:r w:rsidR="00F61525">
        <w:rPr>
          <w:rFonts w:ascii="Arial" w:hAnsi="Arial" w:cs="Arial"/>
        </w:rPr>
        <w:t>selection</w:t>
      </w:r>
      <w:r>
        <w:rPr>
          <w:rFonts w:ascii="Arial" w:hAnsi="Arial" w:cs="Arial"/>
        </w:rPr>
        <w:t xml:space="preserve"> process.</w:t>
      </w:r>
    </w:p>
    <w:p w:rsidR="0046464F" w:rsidRDefault="0046464F" w:rsidP="001E4D39">
      <w:pPr>
        <w:jc w:val="both"/>
        <w:rPr>
          <w:rFonts w:ascii="Arial" w:hAnsi="Arial" w:cs="Arial"/>
        </w:rPr>
      </w:pPr>
      <w:r>
        <w:rPr>
          <w:rFonts w:ascii="Arial" w:hAnsi="Arial" w:cs="Arial"/>
        </w:rPr>
        <w:t xml:space="preserve">We may also use the information if there is a complaint or legal challenge relevant to this </w:t>
      </w:r>
      <w:r w:rsidR="00F61525">
        <w:rPr>
          <w:rFonts w:ascii="Arial" w:hAnsi="Arial" w:cs="Arial"/>
        </w:rPr>
        <w:t>selection</w:t>
      </w:r>
      <w:r>
        <w:rPr>
          <w:rFonts w:ascii="Arial" w:hAnsi="Arial" w:cs="Arial"/>
        </w:rPr>
        <w:t xml:space="preserve"> process. We may check the information collected with third parties or with other information held by us. We may also pass </w:t>
      </w:r>
      <w:r w:rsidR="00F14A89">
        <w:rPr>
          <w:rFonts w:ascii="Arial" w:hAnsi="Arial" w:cs="Arial"/>
        </w:rPr>
        <w:t>information to third parties to prevent or detect crime, to protect public funds or in any other way permitted by law.</w:t>
      </w:r>
    </w:p>
    <w:p w:rsidR="00F14A89" w:rsidRDefault="00F14A89" w:rsidP="001E4D39">
      <w:pPr>
        <w:jc w:val="both"/>
        <w:rPr>
          <w:rFonts w:ascii="Arial" w:hAnsi="Arial" w:cs="Arial"/>
        </w:rPr>
      </w:pPr>
      <w:r>
        <w:rPr>
          <w:rFonts w:ascii="Arial" w:hAnsi="Arial" w:cs="Arial"/>
        </w:rPr>
        <w:t>By signing this application form you declare to understand that the information provided will be retained in a secure and confidential manner and agree to the processing of sensitive personal data (as detailed above) in accordance with the Data Protection Act 1998.</w:t>
      </w:r>
    </w:p>
    <w:tbl>
      <w:tblPr>
        <w:tblStyle w:val="TableGrid"/>
        <w:tblW w:w="0" w:type="auto"/>
        <w:tblLook w:val="04A0" w:firstRow="1" w:lastRow="0" w:firstColumn="1" w:lastColumn="0" w:noHBand="0" w:noVBand="1"/>
      </w:tblPr>
      <w:tblGrid>
        <w:gridCol w:w="5341"/>
        <w:gridCol w:w="5341"/>
      </w:tblGrid>
      <w:tr w:rsidR="00F14A89" w:rsidTr="00F14A89">
        <w:tc>
          <w:tcPr>
            <w:tcW w:w="5341" w:type="dxa"/>
          </w:tcPr>
          <w:p w:rsidR="00217B7E" w:rsidRDefault="00217B7E" w:rsidP="001E4D39">
            <w:pPr>
              <w:jc w:val="both"/>
              <w:rPr>
                <w:rFonts w:ascii="Arial" w:hAnsi="Arial" w:cs="Arial"/>
              </w:rPr>
            </w:pPr>
          </w:p>
          <w:p w:rsidR="00F14A89" w:rsidRDefault="00F14A89" w:rsidP="001E4D39">
            <w:pPr>
              <w:jc w:val="both"/>
              <w:rPr>
                <w:rFonts w:ascii="Arial" w:hAnsi="Arial" w:cs="Arial"/>
              </w:rPr>
            </w:pPr>
            <w:r>
              <w:rPr>
                <w:rFonts w:ascii="Arial" w:hAnsi="Arial" w:cs="Arial"/>
              </w:rPr>
              <w:t>Signature:</w:t>
            </w:r>
          </w:p>
          <w:p w:rsidR="00F14A89" w:rsidRDefault="00F14A89" w:rsidP="001E4D39">
            <w:pPr>
              <w:jc w:val="both"/>
              <w:rPr>
                <w:rFonts w:ascii="Arial" w:hAnsi="Arial" w:cs="Arial"/>
              </w:rPr>
            </w:pPr>
          </w:p>
        </w:tc>
        <w:tc>
          <w:tcPr>
            <w:tcW w:w="5341" w:type="dxa"/>
          </w:tcPr>
          <w:p w:rsidR="00217B7E" w:rsidRDefault="00217B7E" w:rsidP="001E4D39">
            <w:pPr>
              <w:jc w:val="both"/>
              <w:rPr>
                <w:rFonts w:ascii="Arial" w:hAnsi="Arial" w:cs="Arial"/>
              </w:rPr>
            </w:pPr>
          </w:p>
          <w:p w:rsidR="00F14A89" w:rsidRDefault="00F14A89" w:rsidP="001E4D39">
            <w:pPr>
              <w:jc w:val="both"/>
              <w:rPr>
                <w:rFonts w:ascii="Arial" w:hAnsi="Arial" w:cs="Arial"/>
              </w:rPr>
            </w:pPr>
            <w:r>
              <w:rPr>
                <w:rFonts w:ascii="Arial" w:hAnsi="Arial" w:cs="Arial"/>
              </w:rPr>
              <w:t>Date:</w:t>
            </w:r>
          </w:p>
        </w:tc>
      </w:tr>
    </w:tbl>
    <w:p w:rsidR="0084572E" w:rsidRPr="007A3CBF" w:rsidRDefault="0084572E" w:rsidP="001E4D39">
      <w:pPr>
        <w:jc w:val="both"/>
        <w:rPr>
          <w:rFonts w:ascii="Arial" w:hAnsi="Arial" w:cs="Arial"/>
          <w:b/>
        </w:rPr>
      </w:pPr>
      <w:r w:rsidRPr="007A3CBF">
        <w:rPr>
          <w:rFonts w:ascii="Arial" w:hAnsi="Arial" w:cs="Arial"/>
          <w:b/>
        </w:rPr>
        <w:lastRenderedPageBreak/>
        <w:t>Disclosure of Criminal Convictions</w:t>
      </w:r>
    </w:p>
    <w:p w:rsidR="0084572E" w:rsidRDefault="0084572E" w:rsidP="001E4D39">
      <w:pPr>
        <w:jc w:val="both"/>
        <w:rPr>
          <w:rFonts w:ascii="Arial" w:hAnsi="Arial" w:cs="Arial"/>
        </w:rPr>
      </w:pPr>
    </w:p>
    <w:p w:rsidR="0084572E" w:rsidRDefault="0084572E" w:rsidP="001E4D39">
      <w:pPr>
        <w:jc w:val="both"/>
        <w:rPr>
          <w:rFonts w:ascii="Arial" w:hAnsi="Arial" w:cs="Arial"/>
        </w:rPr>
      </w:pPr>
      <w:r>
        <w:rPr>
          <w:rFonts w:ascii="Arial" w:hAnsi="Arial" w:cs="Arial"/>
        </w:rPr>
        <w:t xml:space="preserve">The position for which you are applying is covered by the Rehabilitation of Offenders Act 1974 (Exceptions) Order 1975 and 1986. This means that you are required by law to disclose </w:t>
      </w:r>
      <w:r w:rsidRPr="0084572E">
        <w:rPr>
          <w:rFonts w:ascii="Arial" w:hAnsi="Arial" w:cs="Arial"/>
          <w:b/>
        </w:rPr>
        <w:t>all</w:t>
      </w:r>
      <w:r>
        <w:rPr>
          <w:rFonts w:ascii="Arial" w:hAnsi="Arial" w:cs="Arial"/>
        </w:rPr>
        <w:t xml:space="preserve"> spent and unspent criminal convictions.</w:t>
      </w:r>
    </w:p>
    <w:p w:rsidR="0084572E" w:rsidRDefault="00F61525" w:rsidP="001E4D39">
      <w:pPr>
        <w:jc w:val="both"/>
        <w:rPr>
          <w:rFonts w:ascii="Arial" w:hAnsi="Arial" w:cs="Arial"/>
        </w:rPr>
      </w:pPr>
      <w:r>
        <w:rPr>
          <w:rFonts w:ascii="Arial" w:hAnsi="Arial" w:cs="Arial"/>
        </w:rPr>
        <w:t xml:space="preserve">As a registered body of DBS, </w:t>
      </w:r>
      <w:r w:rsidR="0084572E">
        <w:rPr>
          <w:rFonts w:ascii="Arial" w:hAnsi="Arial" w:cs="Arial"/>
        </w:rPr>
        <w:t xml:space="preserve">Coram adheres to the DBS Code of Practice. Please visit </w:t>
      </w:r>
      <w:hyperlink r:id="rId16" w:history="1">
        <w:r w:rsidR="0084572E" w:rsidRPr="00851D12">
          <w:rPr>
            <w:rStyle w:val="Hyperlink"/>
            <w:rFonts w:ascii="Arial" w:hAnsi="Arial" w:cs="Arial"/>
          </w:rPr>
          <w:t>https://www.gov.uk/government/organisations/disclosure-and-barring-service</w:t>
        </w:r>
      </w:hyperlink>
      <w:r w:rsidR="0084572E">
        <w:rPr>
          <w:rFonts w:ascii="Arial" w:hAnsi="Arial" w:cs="Arial"/>
        </w:rPr>
        <w:t xml:space="preserve"> for further information and guidance. All offers of employment are subject to receipt of a satisfactory DBS disclosure however this sheet will be detached before your application is considered and the Human Resources department will maintain the information confidentially. </w:t>
      </w:r>
    </w:p>
    <w:p w:rsidR="007A3CBF" w:rsidRDefault="007A3CBF" w:rsidP="001E4D39">
      <w:pPr>
        <w:jc w:val="both"/>
        <w:rPr>
          <w:rFonts w:ascii="Arial" w:hAnsi="Arial" w:cs="Arial"/>
        </w:rPr>
      </w:pPr>
    </w:p>
    <w:p w:rsidR="0084572E" w:rsidRPr="0084572E" w:rsidRDefault="0084572E" w:rsidP="001E4D39">
      <w:pPr>
        <w:jc w:val="both"/>
        <w:rPr>
          <w:rFonts w:ascii="Arial" w:hAnsi="Arial" w:cs="Arial"/>
          <w:b/>
        </w:rPr>
      </w:pPr>
      <w:r w:rsidRPr="0084572E">
        <w:rPr>
          <w:rFonts w:ascii="Arial" w:hAnsi="Arial" w:cs="Arial"/>
          <w:b/>
        </w:rPr>
        <w:t>Where no convictions have been recorded against you, please write NONE across the boxes</w:t>
      </w:r>
    </w:p>
    <w:tbl>
      <w:tblPr>
        <w:tblStyle w:val="TableGrid"/>
        <w:tblW w:w="0" w:type="auto"/>
        <w:tblLook w:val="04A0" w:firstRow="1" w:lastRow="0" w:firstColumn="1" w:lastColumn="0" w:noHBand="0" w:noVBand="1"/>
      </w:tblPr>
      <w:tblGrid>
        <w:gridCol w:w="3560"/>
        <w:gridCol w:w="3561"/>
        <w:gridCol w:w="3561"/>
      </w:tblGrid>
      <w:tr w:rsidR="0084572E" w:rsidTr="0084572E">
        <w:tc>
          <w:tcPr>
            <w:tcW w:w="3560" w:type="dxa"/>
          </w:tcPr>
          <w:p w:rsidR="0084572E" w:rsidRPr="0084572E" w:rsidRDefault="0084572E" w:rsidP="001E4D39">
            <w:pPr>
              <w:jc w:val="both"/>
              <w:rPr>
                <w:rFonts w:ascii="Arial" w:hAnsi="Arial" w:cs="Arial"/>
                <w:b/>
              </w:rPr>
            </w:pPr>
            <w:r w:rsidRPr="0084572E">
              <w:rPr>
                <w:rFonts w:ascii="Arial" w:hAnsi="Arial" w:cs="Arial"/>
                <w:b/>
              </w:rPr>
              <w:t>Offence</w:t>
            </w:r>
          </w:p>
        </w:tc>
        <w:tc>
          <w:tcPr>
            <w:tcW w:w="3561" w:type="dxa"/>
          </w:tcPr>
          <w:p w:rsidR="0084572E" w:rsidRPr="0084572E" w:rsidRDefault="0084572E" w:rsidP="001E4D39">
            <w:pPr>
              <w:jc w:val="both"/>
              <w:rPr>
                <w:rFonts w:ascii="Arial" w:hAnsi="Arial" w:cs="Arial"/>
                <w:b/>
              </w:rPr>
            </w:pPr>
            <w:r w:rsidRPr="0084572E">
              <w:rPr>
                <w:rFonts w:ascii="Arial" w:hAnsi="Arial" w:cs="Arial"/>
                <w:b/>
              </w:rPr>
              <w:t>Date of Conviction</w:t>
            </w:r>
          </w:p>
        </w:tc>
        <w:tc>
          <w:tcPr>
            <w:tcW w:w="3561" w:type="dxa"/>
          </w:tcPr>
          <w:p w:rsidR="0084572E" w:rsidRPr="0084572E" w:rsidRDefault="0084572E" w:rsidP="001E4D39">
            <w:pPr>
              <w:jc w:val="both"/>
              <w:rPr>
                <w:rFonts w:ascii="Arial" w:hAnsi="Arial" w:cs="Arial"/>
                <w:b/>
              </w:rPr>
            </w:pPr>
            <w:r w:rsidRPr="0084572E">
              <w:rPr>
                <w:rFonts w:ascii="Arial" w:hAnsi="Arial" w:cs="Arial"/>
                <w:b/>
              </w:rPr>
              <w:t>Sentence</w:t>
            </w:r>
          </w:p>
        </w:tc>
      </w:tr>
      <w:tr w:rsidR="0084572E" w:rsidTr="0084572E">
        <w:tc>
          <w:tcPr>
            <w:tcW w:w="3560" w:type="dxa"/>
          </w:tcPr>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7A3CBF" w:rsidRDefault="007A3CBF" w:rsidP="001E4D39">
            <w:pPr>
              <w:jc w:val="both"/>
              <w:rPr>
                <w:rFonts w:ascii="Arial" w:hAnsi="Arial" w:cs="Arial"/>
              </w:rPr>
            </w:pPr>
          </w:p>
        </w:tc>
        <w:tc>
          <w:tcPr>
            <w:tcW w:w="3561" w:type="dxa"/>
          </w:tcPr>
          <w:p w:rsidR="0084572E" w:rsidRDefault="0084572E" w:rsidP="001E4D39">
            <w:pPr>
              <w:jc w:val="both"/>
              <w:rPr>
                <w:rFonts w:ascii="Arial" w:hAnsi="Arial" w:cs="Arial"/>
              </w:rPr>
            </w:pPr>
          </w:p>
        </w:tc>
        <w:tc>
          <w:tcPr>
            <w:tcW w:w="3561" w:type="dxa"/>
          </w:tcPr>
          <w:p w:rsidR="0084572E" w:rsidRDefault="0084572E" w:rsidP="001E4D39">
            <w:pPr>
              <w:jc w:val="both"/>
              <w:rPr>
                <w:rFonts w:ascii="Arial" w:hAnsi="Arial" w:cs="Arial"/>
              </w:rPr>
            </w:pPr>
          </w:p>
        </w:tc>
      </w:tr>
    </w:tbl>
    <w:p w:rsidR="007A3CBF" w:rsidRDefault="007A3CBF" w:rsidP="001E4D39">
      <w:pPr>
        <w:jc w:val="both"/>
        <w:rPr>
          <w:rFonts w:ascii="Arial" w:hAnsi="Arial" w:cs="Arial"/>
        </w:rPr>
      </w:pPr>
    </w:p>
    <w:p w:rsidR="0084572E" w:rsidRDefault="0084572E" w:rsidP="001E4D39">
      <w:pPr>
        <w:jc w:val="both"/>
        <w:rPr>
          <w:rFonts w:ascii="Arial" w:hAnsi="Arial" w:cs="Arial"/>
        </w:rPr>
      </w:pPr>
      <w:r>
        <w:rPr>
          <w:rFonts w:ascii="Arial" w:hAnsi="Arial" w:cs="Arial"/>
        </w:rPr>
        <w:t xml:space="preserve">If you are convicted later during </w:t>
      </w:r>
      <w:r w:rsidR="007A3CBF">
        <w:rPr>
          <w:rFonts w:ascii="Arial" w:hAnsi="Arial" w:cs="Arial"/>
        </w:rPr>
        <w:t>the application process, you must inform the Human Resources Department of the details.</w:t>
      </w:r>
    </w:p>
    <w:p w:rsidR="007A3CBF" w:rsidRDefault="007A3CBF" w:rsidP="001E4D39">
      <w:pPr>
        <w:jc w:val="both"/>
        <w:rPr>
          <w:rFonts w:ascii="Arial" w:hAnsi="Arial" w:cs="Arial"/>
        </w:rPr>
      </w:pPr>
      <w:r>
        <w:rPr>
          <w:rFonts w:ascii="Arial" w:hAnsi="Arial" w:cs="Arial"/>
        </w:rPr>
        <w:t xml:space="preserve">I certify that, to the best of my knowledge, the information that I have entered is factually correct and I understand that any false information may result in my application being removed from the </w:t>
      </w:r>
      <w:r w:rsidR="00F61525">
        <w:rPr>
          <w:rFonts w:ascii="Arial" w:hAnsi="Arial" w:cs="Arial"/>
        </w:rPr>
        <w:t>selection</w:t>
      </w:r>
      <w:r>
        <w:rPr>
          <w:rFonts w:ascii="Arial" w:hAnsi="Arial" w:cs="Arial"/>
        </w:rPr>
        <w:t xml:space="preserve"> process.</w:t>
      </w:r>
    </w:p>
    <w:p w:rsidR="007A3CBF" w:rsidRDefault="007A3CBF" w:rsidP="001E4D39">
      <w:pPr>
        <w:jc w:val="both"/>
        <w:rPr>
          <w:rFonts w:ascii="Arial" w:hAnsi="Arial" w:cs="Arial"/>
        </w:rPr>
      </w:pPr>
    </w:p>
    <w:tbl>
      <w:tblPr>
        <w:tblStyle w:val="TableGrid"/>
        <w:tblW w:w="0" w:type="auto"/>
        <w:tblLook w:val="04A0" w:firstRow="1" w:lastRow="0" w:firstColumn="1" w:lastColumn="0" w:noHBand="0" w:noVBand="1"/>
      </w:tblPr>
      <w:tblGrid>
        <w:gridCol w:w="3560"/>
        <w:gridCol w:w="3561"/>
        <w:gridCol w:w="3561"/>
      </w:tblGrid>
      <w:tr w:rsidR="007A3CBF" w:rsidTr="007A3CBF">
        <w:tc>
          <w:tcPr>
            <w:tcW w:w="3560" w:type="dxa"/>
          </w:tcPr>
          <w:p w:rsidR="007A3CBF" w:rsidRDefault="007A3CBF" w:rsidP="001E4D39">
            <w:pPr>
              <w:jc w:val="both"/>
              <w:rPr>
                <w:rFonts w:ascii="Arial" w:hAnsi="Arial" w:cs="Arial"/>
              </w:rPr>
            </w:pPr>
            <w:r>
              <w:rPr>
                <w:rFonts w:ascii="Arial" w:hAnsi="Arial" w:cs="Arial"/>
              </w:rPr>
              <w:t>Date:</w:t>
            </w:r>
          </w:p>
        </w:tc>
        <w:tc>
          <w:tcPr>
            <w:tcW w:w="3561" w:type="dxa"/>
          </w:tcPr>
          <w:p w:rsidR="007A3CBF" w:rsidRDefault="007A3CBF" w:rsidP="001E4D39">
            <w:pPr>
              <w:jc w:val="both"/>
              <w:rPr>
                <w:rFonts w:ascii="Arial" w:hAnsi="Arial" w:cs="Arial"/>
              </w:rPr>
            </w:pPr>
            <w:r>
              <w:rPr>
                <w:rFonts w:ascii="Arial" w:hAnsi="Arial" w:cs="Arial"/>
              </w:rPr>
              <w:t>Name:</w:t>
            </w:r>
          </w:p>
        </w:tc>
        <w:tc>
          <w:tcPr>
            <w:tcW w:w="3561" w:type="dxa"/>
          </w:tcPr>
          <w:p w:rsidR="007A3CBF" w:rsidRDefault="007A3CBF" w:rsidP="001E4D39">
            <w:pPr>
              <w:jc w:val="both"/>
              <w:rPr>
                <w:rFonts w:ascii="Arial" w:hAnsi="Arial" w:cs="Arial"/>
              </w:rPr>
            </w:pPr>
            <w:r>
              <w:rPr>
                <w:rFonts w:ascii="Arial" w:hAnsi="Arial" w:cs="Arial"/>
              </w:rPr>
              <w:t>Signature</w:t>
            </w:r>
          </w:p>
          <w:p w:rsidR="007A3CBF" w:rsidRDefault="007A3CBF" w:rsidP="001E4D39">
            <w:pPr>
              <w:jc w:val="both"/>
              <w:rPr>
                <w:rFonts w:ascii="Arial" w:hAnsi="Arial" w:cs="Arial"/>
              </w:rPr>
            </w:pPr>
          </w:p>
          <w:p w:rsidR="007A3CBF" w:rsidRDefault="007A3CBF" w:rsidP="001E4D39">
            <w:pPr>
              <w:jc w:val="both"/>
              <w:rPr>
                <w:rFonts w:ascii="Arial" w:hAnsi="Arial" w:cs="Arial"/>
              </w:rPr>
            </w:pPr>
          </w:p>
          <w:p w:rsidR="007A3CBF" w:rsidRDefault="007A3CBF" w:rsidP="001E4D39">
            <w:pPr>
              <w:jc w:val="both"/>
              <w:rPr>
                <w:rFonts w:ascii="Arial" w:hAnsi="Arial" w:cs="Arial"/>
              </w:rPr>
            </w:pPr>
          </w:p>
        </w:tc>
      </w:tr>
    </w:tbl>
    <w:p w:rsidR="007A3CBF" w:rsidRDefault="007A3CBF" w:rsidP="001E4D39">
      <w:pPr>
        <w:jc w:val="both"/>
        <w:rPr>
          <w:rFonts w:ascii="Arial" w:hAnsi="Arial" w:cs="Arial"/>
        </w:rPr>
      </w:pPr>
    </w:p>
    <w:p w:rsidR="007A3CBF" w:rsidRPr="007A3CBF" w:rsidRDefault="007A3CBF" w:rsidP="001E4D39">
      <w:pPr>
        <w:jc w:val="both"/>
        <w:rPr>
          <w:rFonts w:ascii="Arial" w:hAnsi="Arial" w:cs="Arial"/>
          <w:b/>
        </w:rPr>
      </w:pPr>
      <w:r w:rsidRPr="007A3CBF">
        <w:rPr>
          <w:rFonts w:ascii="Arial" w:hAnsi="Arial" w:cs="Arial"/>
          <w:b/>
        </w:rPr>
        <w:t>Failure to complete this declaration will result in your application being withdrawn.</w:t>
      </w:r>
    </w:p>
    <w:sectPr w:rsidR="007A3CBF" w:rsidRPr="007A3CBF" w:rsidSect="00567A86">
      <w:footerReference w:type="default" r:id="rId17"/>
      <w:headerReference w:type="first" r:id="rId18"/>
      <w:footerReference w:type="first" r:id="rId1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9B9" w:rsidRDefault="006379B9" w:rsidP="00DF2EB0">
      <w:pPr>
        <w:spacing w:after="0" w:line="240" w:lineRule="auto"/>
      </w:pPr>
      <w:r>
        <w:separator/>
      </w:r>
    </w:p>
  </w:endnote>
  <w:endnote w:type="continuationSeparator" w:id="0">
    <w:p w:rsidR="006379B9" w:rsidRDefault="006379B9" w:rsidP="00DF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33032"/>
      <w:docPartObj>
        <w:docPartGallery w:val="Page Numbers (Bottom of Page)"/>
        <w:docPartUnique/>
      </w:docPartObj>
    </w:sdtPr>
    <w:sdtEndPr/>
    <w:sdtContent>
      <w:p w:rsidR="006379B9" w:rsidRDefault="006379B9">
        <w:pPr>
          <w:pStyle w:val="Footer"/>
          <w:jc w:val="center"/>
        </w:pPr>
        <w:r>
          <w:fldChar w:fldCharType="begin"/>
        </w:r>
        <w:r>
          <w:instrText xml:space="preserve"> PAGE   \* MERGEFORMAT </w:instrText>
        </w:r>
        <w:r>
          <w:fldChar w:fldCharType="separate"/>
        </w:r>
        <w:r w:rsidR="00DC73FC">
          <w:rPr>
            <w:noProof/>
          </w:rPr>
          <w:t>5</w:t>
        </w:r>
        <w:r>
          <w:rPr>
            <w:noProof/>
          </w:rPr>
          <w:fldChar w:fldCharType="end"/>
        </w:r>
      </w:p>
    </w:sdtContent>
  </w:sdt>
  <w:p w:rsidR="006379B9" w:rsidRDefault="006379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B9" w:rsidRPr="006C4345" w:rsidRDefault="006379B9" w:rsidP="00E772F4">
    <w:pPr>
      <w:tabs>
        <w:tab w:val="center" w:pos="4513"/>
        <w:tab w:val="right" w:pos="9026"/>
      </w:tabs>
      <w:spacing w:after="0" w:line="240" w:lineRule="auto"/>
      <w:jc w:val="center"/>
      <w:rPr>
        <w:rFonts w:ascii="Franklin Gothic Medium" w:eastAsia="Times New Roman" w:hAnsi="Franklin Gothic Medium" w:cs="Calibri"/>
        <w:sz w:val="18"/>
        <w:szCs w:val="12"/>
      </w:rPr>
    </w:pPr>
    <w:r w:rsidRPr="00495773">
      <w:rPr>
        <w:rFonts w:ascii="Franklin Gothic Medium" w:eastAsia="Times New Roman" w:hAnsi="Franklin Gothic Medium" w:cs="Calibri"/>
        <w:b/>
        <w:color w:val="221D18"/>
        <w:sz w:val="18"/>
        <w:szCs w:val="12"/>
      </w:rPr>
      <w:t>Coram Children</w:t>
    </w:r>
    <w:r>
      <w:rPr>
        <w:rFonts w:ascii="Franklin Gothic Medium" w:eastAsia="Times New Roman" w:hAnsi="Franklin Gothic Medium" w:cs="Calibri"/>
        <w:b/>
        <w:color w:val="221D18"/>
        <w:sz w:val="18"/>
        <w:szCs w:val="12"/>
      </w:rPr>
      <w:t>’</w:t>
    </w:r>
    <w:r w:rsidRPr="00495773">
      <w:rPr>
        <w:rFonts w:ascii="Franklin Gothic Medium" w:eastAsia="Times New Roman" w:hAnsi="Franklin Gothic Medium" w:cs="Calibri"/>
        <w:b/>
        <w:color w:val="221D18"/>
        <w:sz w:val="18"/>
        <w:szCs w:val="12"/>
      </w:rPr>
      <w:t>s Legal Centre</w:t>
    </w:r>
    <w:r w:rsidRPr="00495773">
      <w:rPr>
        <w:rFonts w:ascii="Franklin Gothic Medium" w:eastAsia="Times New Roman" w:hAnsi="Franklin Gothic Medium" w:cs="Calibri"/>
        <w:color w:val="221D18"/>
        <w:sz w:val="18"/>
        <w:szCs w:val="12"/>
      </w:rPr>
      <w:t xml:space="preserve"> </w:t>
    </w:r>
    <w:r w:rsidRPr="006C4345">
      <w:rPr>
        <w:rFonts w:ascii="Franklin Gothic Medium" w:eastAsia="Times New Roman" w:hAnsi="Franklin Gothic Medium" w:cs="Calibri"/>
        <w:sz w:val="18"/>
        <w:szCs w:val="12"/>
      </w:rPr>
      <w:t>Riverside Office Centre, Century House North, North Station Road,</w:t>
    </w:r>
  </w:p>
  <w:p w:rsidR="006379B9" w:rsidRPr="00C444BB" w:rsidRDefault="006379B9" w:rsidP="00C444BB">
    <w:pPr>
      <w:tabs>
        <w:tab w:val="center" w:pos="4513"/>
        <w:tab w:val="right" w:pos="9026"/>
      </w:tabs>
      <w:spacing w:after="0" w:line="240" w:lineRule="auto"/>
      <w:jc w:val="center"/>
      <w:rPr>
        <w:rFonts w:ascii="Franklin Gothic Medium" w:eastAsia="Times New Roman" w:hAnsi="Franklin Gothic Medium" w:cs="Calibri"/>
        <w:sz w:val="18"/>
        <w:szCs w:val="12"/>
        <w:u w:val="single"/>
      </w:rPr>
    </w:pPr>
    <w:r w:rsidRPr="006C4345">
      <w:rPr>
        <w:rFonts w:ascii="Franklin Gothic Medium" w:eastAsia="Times New Roman" w:hAnsi="Franklin Gothic Medium" w:cs="Calibri"/>
        <w:sz w:val="18"/>
        <w:szCs w:val="12"/>
      </w:rPr>
      <w:t xml:space="preserve"> Colchester, Essex, CO1 1RE</w:t>
    </w:r>
    <w:r>
      <w:rPr>
        <w:rFonts w:ascii="Franklin Gothic Medium" w:eastAsia="Times New Roman" w:hAnsi="Franklin Gothic Medium" w:cs="Calibri"/>
        <w:sz w:val="18"/>
        <w:szCs w:val="12"/>
      </w:rPr>
      <w:t xml:space="preserve">.  </w:t>
    </w:r>
  </w:p>
  <w:p w:rsidR="006379B9" w:rsidRDefault="006379B9" w:rsidP="00E772F4">
    <w:pPr>
      <w:tabs>
        <w:tab w:val="center" w:pos="4513"/>
        <w:tab w:val="right" w:pos="9026"/>
      </w:tabs>
      <w:spacing w:after="0" w:line="240" w:lineRule="auto"/>
      <w:jc w:val="center"/>
      <w:rPr>
        <w:rFonts w:ascii="Franklin Gothic Medium" w:eastAsia="Times New Roman" w:hAnsi="Franklin Gothic Medium" w:cs="Calibri"/>
        <w:color w:val="221D18"/>
        <w:sz w:val="18"/>
        <w:szCs w:val="12"/>
      </w:rPr>
    </w:pPr>
    <w:r w:rsidRPr="00495773">
      <w:rPr>
        <w:rFonts w:ascii="Franklin Gothic Medium" w:eastAsia="Times New Roman" w:hAnsi="Franklin Gothic Medium" w:cs="Calibri"/>
        <w:color w:val="221D18"/>
        <w:sz w:val="18"/>
        <w:szCs w:val="12"/>
      </w:rPr>
      <w:t>Child Law Advice</w:t>
    </w:r>
    <w:r>
      <w:rPr>
        <w:rFonts w:ascii="Franklin Gothic Medium" w:eastAsia="Times New Roman" w:hAnsi="Franklin Gothic Medium" w:cs="Calibri"/>
        <w:color w:val="221D18"/>
        <w:sz w:val="18"/>
        <w:szCs w:val="12"/>
      </w:rPr>
      <w:t xml:space="preserve"> </w:t>
    </w:r>
    <w:hyperlink r:id="rId1" w:history="1">
      <w:r w:rsidRPr="00123E46">
        <w:rPr>
          <w:rStyle w:val="Hyperlink"/>
          <w:rFonts w:ascii="Franklin Gothic Medium" w:eastAsia="Times New Roman" w:hAnsi="Franklin Gothic Medium" w:cs="Calibri"/>
          <w:sz w:val="18"/>
          <w:szCs w:val="12"/>
        </w:rPr>
        <w:t>www.childlawadvice.org.uk</w:t>
      </w:r>
    </w:hyperlink>
    <w:r>
      <w:rPr>
        <w:rFonts w:ascii="Franklin Gothic Medium" w:eastAsia="Times New Roman" w:hAnsi="Franklin Gothic Medium" w:cs="Calibri"/>
        <w:color w:val="221D18"/>
        <w:sz w:val="18"/>
        <w:szCs w:val="12"/>
      </w:rPr>
      <w:t xml:space="preserve">   </w:t>
    </w:r>
  </w:p>
  <w:p w:rsidR="006379B9" w:rsidRDefault="006379B9" w:rsidP="00E772F4">
    <w:pPr>
      <w:tabs>
        <w:tab w:val="center" w:pos="4513"/>
        <w:tab w:val="right" w:pos="9026"/>
      </w:tabs>
      <w:spacing w:after="0" w:line="240" w:lineRule="auto"/>
      <w:jc w:val="center"/>
      <w:rPr>
        <w:rFonts w:ascii="Franklin Gothic Medium" w:eastAsia="Times New Roman" w:hAnsi="Franklin Gothic Medium" w:cs="Calibri"/>
        <w:color w:val="221D18"/>
        <w:sz w:val="18"/>
        <w:szCs w:val="12"/>
      </w:rPr>
    </w:pPr>
    <w:r>
      <w:rPr>
        <w:rFonts w:ascii="Franklin Gothic Medium" w:eastAsia="Times New Roman" w:hAnsi="Franklin Gothic Medium" w:cs="Calibri"/>
        <w:color w:val="221D18"/>
        <w:sz w:val="18"/>
        <w:szCs w:val="12"/>
      </w:rPr>
      <w:t xml:space="preserve">LawStuff </w:t>
    </w:r>
    <w:hyperlink r:id="rId2" w:history="1">
      <w:r w:rsidRPr="00106E85">
        <w:rPr>
          <w:rStyle w:val="Hyperlink"/>
          <w:rFonts w:ascii="Franklin Gothic Medium" w:eastAsia="Times New Roman" w:hAnsi="Franklin Gothic Medium" w:cs="Calibri"/>
          <w:sz w:val="18"/>
          <w:szCs w:val="12"/>
        </w:rPr>
        <w:t>www.lawstuff.org.uk</w:t>
      </w:r>
    </w:hyperlink>
    <w:r>
      <w:rPr>
        <w:rFonts w:ascii="Franklin Gothic Medium" w:eastAsia="Times New Roman" w:hAnsi="Franklin Gothic Medium" w:cs="Calibri"/>
        <w:color w:val="221D18"/>
        <w:sz w:val="18"/>
        <w:szCs w:val="12"/>
      </w:rPr>
      <w:t xml:space="preserve"> </w:t>
    </w:r>
  </w:p>
  <w:p w:rsidR="006379B9" w:rsidRPr="00602555" w:rsidRDefault="006379B9" w:rsidP="00E772F4">
    <w:pPr>
      <w:tabs>
        <w:tab w:val="center" w:pos="4513"/>
        <w:tab w:val="right" w:pos="9026"/>
      </w:tabs>
      <w:spacing w:after="0" w:line="240" w:lineRule="auto"/>
      <w:jc w:val="center"/>
      <w:rPr>
        <w:rFonts w:ascii="Franklin Gothic Medium" w:eastAsia="Times New Roman" w:hAnsi="Franklin Gothic Medium" w:cs="Calibri"/>
        <w:color w:val="221D18"/>
        <w:sz w:val="18"/>
        <w:szCs w:val="12"/>
      </w:rPr>
    </w:pPr>
    <w:r w:rsidRPr="00495773">
      <w:rPr>
        <w:rFonts w:ascii="Franklin Gothic Medium" w:eastAsia="Times New Roman" w:hAnsi="Franklin Gothic Medium" w:cs="Calibri"/>
        <w:color w:val="221D18"/>
        <w:sz w:val="18"/>
        <w:szCs w:val="12"/>
      </w:rPr>
      <w:t>Registered charity no: 281222</w:t>
    </w:r>
  </w:p>
  <w:p w:rsidR="006379B9" w:rsidRDefault="00637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9B9" w:rsidRDefault="006379B9" w:rsidP="00DF2EB0">
      <w:pPr>
        <w:spacing w:after="0" w:line="240" w:lineRule="auto"/>
      </w:pPr>
      <w:r>
        <w:separator/>
      </w:r>
    </w:p>
  </w:footnote>
  <w:footnote w:type="continuationSeparator" w:id="0">
    <w:p w:rsidR="006379B9" w:rsidRDefault="006379B9" w:rsidP="00DF2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B9" w:rsidRDefault="006379B9" w:rsidP="00C444BB">
    <w:pPr>
      <w:pStyle w:val="Header"/>
      <w:jc w:val="center"/>
    </w:pPr>
    <w:r>
      <w:rPr>
        <w:noProof/>
      </w:rPr>
      <w:drawing>
        <wp:inline distT="0" distB="0" distL="0" distR="0">
          <wp:extent cx="5070475" cy="415925"/>
          <wp:effectExtent l="0" t="0" r="0" b="3175"/>
          <wp:docPr id="19" name="Picture 19" descr="Description: cid:image001.jpg@01D297F9.4EFF7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jpg@01D297F9.4EFF70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070475" cy="415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14E4"/>
    <w:multiLevelType w:val="hybridMultilevel"/>
    <w:tmpl w:val="E494AB04"/>
    <w:lvl w:ilvl="0" w:tplc="4A60D92C">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C1DA4"/>
    <w:multiLevelType w:val="hybridMultilevel"/>
    <w:tmpl w:val="CABC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4E57B4"/>
    <w:multiLevelType w:val="hybridMultilevel"/>
    <w:tmpl w:val="9180579C"/>
    <w:lvl w:ilvl="0" w:tplc="1B468E6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4F1557"/>
    <w:multiLevelType w:val="hybridMultilevel"/>
    <w:tmpl w:val="B5C0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547F0E"/>
    <w:multiLevelType w:val="hybridMultilevel"/>
    <w:tmpl w:val="489CEB8C"/>
    <w:lvl w:ilvl="0" w:tplc="08090001">
      <w:start w:val="1"/>
      <w:numFmt w:val="bullet"/>
      <w:lvlText w:val=""/>
      <w:lvlJc w:val="left"/>
      <w:pPr>
        <w:ind w:left="756" w:hanging="360"/>
      </w:pPr>
      <w:rPr>
        <w:rFonts w:ascii="Symbol" w:hAnsi="Symbol" w:hint="default"/>
        <w:b/>
        <w:color w:val="auto"/>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nsid w:val="0E157230"/>
    <w:multiLevelType w:val="hybridMultilevel"/>
    <w:tmpl w:val="4E94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991D90"/>
    <w:multiLevelType w:val="multilevel"/>
    <w:tmpl w:val="D5105B3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13537987"/>
    <w:multiLevelType w:val="hybridMultilevel"/>
    <w:tmpl w:val="F224D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5F62B8B"/>
    <w:multiLevelType w:val="hybridMultilevel"/>
    <w:tmpl w:val="D9F66E36"/>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F9197B"/>
    <w:multiLevelType w:val="hybridMultilevel"/>
    <w:tmpl w:val="7D6406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6044C6B"/>
    <w:multiLevelType w:val="hybridMultilevel"/>
    <w:tmpl w:val="F5F41D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1730337B"/>
    <w:multiLevelType w:val="hybridMultilevel"/>
    <w:tmpl w:val="734A3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AF5364"/>
    <w:multiLevelType w:val="hybridMultilevel"/>
    <w:tmpl w:val="BF60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FA63E8"/>
    <w:multiLevelType w:val="hybridMultilevel"/>
    <w:tmpl w:val="7FFA3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682C93"/>
    <w:multiLevelType w:val="hybridMultilevel"/>
    <w:tmpl w:val="78386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BA29DC"/>
    <w:multiLevelType w:val="hybridMultilevel"/>
    <w:tmpl w:val="0E8C7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F0630C"/>
    <w:multiLevelType w:val="hybridMultilevel"/>
    <w:tmpl w:val="06FA22F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30E2072F"/>
    <w:multiLevelType w:val="hybridMultilevel"/>
    <w:tmpl w:val="70C21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740909"/>
    <w:multiLevelType w:val="hybridMultilevel"/>
    <w:tmpl w:val="C68C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B55BD3"/>
    <w:multiLevelType w:val="hybridMultilevel"/>
    <w:tmpl w:val="10563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4B146E"/>
    <w:multiLevelType w:val="hybridMultilevel"/>
    <w:tmpl w:val="F962D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B24C3F"/>
    <w:multiLevelType w:val="hybridMultilevel"/>
    <w:tmpl w:val="9E28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853C03"/>
    <w:multiLevelType w:val="hybridMultilevel"/>
    <w:tmpl w:val="BA8C3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9836178"/>
    <w:multiLevelType w:val="hybridMultilevel"/>
    <w:tmpl w:val="FC8079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E886AA2"/>
    <w:multiLevelType w:val="hybridMultilevel"/>
    <w:tmpl w:val="49EA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B114ED"/>
    <w:multiLevelType w:val="hybridMultilevel"/>
    <w:tmpl w:val="D4DE06E2"/>
    <w:lvl w:ilvl="0" w:tplc="BEA8E1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583A36"/>
    <w:multiLevelType w:val="hybridMultilevel"/>
    <w:tmpl w:val="D278C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352480F"/>
    <w:multiLevelType w:val="hybridMultilevel"/>
    <w:tmpl w:val="47E81EAC"/>
    <w:lvl w:ilvl="0" w:tplc="BEA8E1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B92178"/>
    <w:multiLevelType w:val="hybridMultilevel"/>
    <w:tmpl w:val="784A0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B411F9"/>
    <w:multiLevelType w:val="hybridMultilevel"/>
    <w:tmpl w:val="3F0A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0A014C"/>
    <w:multiLevelType w:val="hybridMultilevel"/>
    <w:tmpl w:val="CCB01E38"/>
    <w:lvl w:ilvl="0" w:tplc="D20E22E0">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9E2BA0"/>
    <w:multiLevelType w:val="hybridMultilevel"/>
    <w:tmpl w:val="920082E8"/>
    <w:lvl w:ilvl="0" w:tplc="BEA8E13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2CF6B9C"/>
    <w:multiLevelType w:val="hybridMultilevel"/>
    <w:tmpl w:val="B36E01AA"/>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nsid w:val="630B69AD"/>
    <w:multiLevelType w:val="hybridMultilevel"/>
    <w:tmpl w:val="A9406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35173A"/>
    <w:multiLevelType w:val="hybridMultilevel"/>
    <w:tmpl w:val="6E402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0841EC"/>
    <w:multiLevelType w:val="hybridMultilevel"/>
    <w:tmpl w:val="84E4C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8C581F"/>
    <w:multiLevelType w:val="hybridMultilevel"/>
    <w:tmpl w:val="E98E8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8C77C1"/>
    <w:multiLevelType w:val="multilevel"/>
    <w:tmpl w:val="D5105B3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8">
    <w:nsid w:val="6D8148D2"/>
    <w:multiLevelType w:val="hybridMultilevel"/>
    <w:tmpl w:val="A77E1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0A4DB9"/>
    <w:multiLevelType w:val="hybridMultilevel"/>
    <w:tmpl w:val="E2FC7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9"/>
  </w:num>
  <w:num w:numId="3">
    <w:abstractNumId w:val="15"/>
  </w:num>
  <w:num w:numId="4">
    <w:abstractNumId w:val="20"/>
  </w:num>
  <w:num w:numId="5">
    <w:abstractNumId w:val="30"/>
  </w:num>
  <w:num w:numId="6">
    <w:abstractNumId w:val="12"/>
  </w:num>
  <w:num w:numId="7">
    <w:abstractNumId w:val="11"/>
  </w:num>
  <w:num w:numId="8">
    <w:abstractNumId w:val="33"/>
  </w:num>
  <w:num w:numId="9">
    <w:abstractNumId w:val="24"/>
  </w:num>
  <w:num w:numId="10">
    <w:abstractNumId w:val="28"/>
  </w:num>
  <w:num w:numId="11">
    <w:abstractNumId w:val="21"/>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
  </w:num>
  <w:num w:numId="15">
    <w:abstractNumId w:val="13"/>
  </w:num>
  <w:num w:numId="16">
    <w:abstractNumId w:val="18"/>
  </w:num>
  <w:num w:numId="17">
    <w:abstractNumId w:val="35"/>
  </w:num>
  <w:num w:numId="18">
    <w:abstractNumId w:val="4"/>
  </w:num>
  <w:num w:numId="19">
    <w:abstractNumId w:val="8"/>
  </w:num>
  <w:num w:numId="20">
    <w:abstractNumId w:val="31"/>
  </w:num>
  <w:num w:numId="21">
    <w:abstractNumId w:val="27"/>
  </w:num>
  <w:num w:numId="22">
    <w:abstractNumId w:val="25"/>
  </w:num>
  <w:num w:numId="23">
    <w:abstractNumId w:val="5"/>
  </w:num>
  <w:num w:numId="24">
    <w:abstractNumId w:val="2"/>
  </w:num>
  <w:num w:numId="25">
    <w:abstractNumId w:val="10"/>
  </w:num>
  <w:num w:numId="26">
    <w:abstractNumId w:val="32"/>
  </w:num>
  <w:num w:numId="27">
    <w:abstractNumId w:val="6"/>
  </w:num>
  <w:num w:numId="28">
    <w:abstractNumId w:val="37"/>
  </w:num>
  <w:num w:numId="29">
    <w:abstractNumId w:val="9"/>
  </w:num>
  <w:num w:numId="30">
    <w:abstractNumId w:val="0"/>
  </w:num>
  <w:num w:numId="31">
    <w:abstractNumId w:val="23"/>
  </w:num>
  <w:num w:numId="32">
    <w:abstractNumId w:val="29"/>
  </w:num>
  <w:num w:numId="33">
    <w:abstractNumId w:val="17"/>
  </w:num>
  <w:num w:numId="34">
    <w:abstractNumId w:val="14"/>
  </w:num>
  <w:num w:numId="35">
    <w:abstractNumId w:val="34"/>
  </w:num>
  <w:num w:numId="36">
    <w:abstractNumId w:val="19"/>
  </w:num>
  <w:num w:numId="37">
    <w:abstractNumId w:val="3"/>
  </w:num>
  <w:num w:numId="38">
    <w:abstractNumId w:val="7"/>
  </w:num>
  <w:num w:numId="39">
    <w:abstractNumId w:val="38"/>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F67"/>
    <w:rsid w:val="0001166A"/>
    <w:rsid w:val="000139BB"/>
    <w:rsid w:val="00022CBD"/>
    <w:rsid w:val="00033652"/>
    <w:rsid w:val="00034767"/>
    <w:rsid w:val="00034B44"/>
    <w:rsid w:val="00046526"/>
    <w:rsid w:val="00052399"/>
    <w:rsid w:val="00067675"/>
    <w:rsid w:val="000703C2"/>
    <w:rsid w:val="00077EB1"/>
    <w:rsid w:val="00093816"/>
    <w:rsid w:val="000A3AFC"/>
    <w:rsid w:val="000A62DE"/>
    <w:rsid w:val="000B122A"/>
    <w:rsid w:val="000C5AA7"/>
    <w:rsid w:val="000D00DF"/>
    <w:rsid w:val="000D61F3"/>
    <w:rsid w:val="000E55E4"/>
    <w:rsid w:val="000F0F41"/>
    <w:rsid w:val="000F6C8B"/>
    <w:rsid w:val="0010190D"/>
    <w:rsid w:val="0010517B"/>
    <w:rsid w:val="001067A4"/>
    <w:rsid w:val="001106F7"/>
    <w:rsid w:val="00116AB3"/>
    <w:rsid w:val="0012529D"/>
    <w:rsid w:val="001272E3"/>
    <w:rsid w:val="0014245E"/>
    <w:rsid w:val="00146F52"/>
    <w:rsid w:val="00165461"/>
    <w:rsid w:val="0016675C"/>
    <w:rsid w:val="00181B88"/>
    <w:rsid w:val="00196FC1"/>
    <w:rsid w:val="001A3C0A"/>
    <w:rsid w:val="001A7BDE"/>
    <w:rsid w:val="001B2C19"/>
    <w:rsid w:val="001B3E95"/>
    <w:rsid w:val="001B515D"/>
    <w:rsid w:val="001E27FC"/>
    <w:rsid w:val="001E4D39"/>
    <w:rsid w:val="001F3598"/>
    <w:rsid w:val="00213247"/>
    <w:rsid w:val="00217B32"/>
    <w:rsid w:val="00217B7E"/>
    <w:rsid w:val="00221E20"/>
    <w:rsid w:val="002472B7"/>
    <w:rsid w:val="00251B09"/>
    <w:rsid w:val="00253899"/>
    <w:rsid w:val="0025477C"/>
    <w:rsid w:val="002768DA"/>
    <w:rsid w:val="00290414"/>
    <w:rsid w:val="002A247B"/>
    <w:rsid w:val="002B28B0"/>
    <w:rsid w:val="002B30FF"/>
    <w:rsid w:val="002B3C46"/>
    <w:rsid w:val="002B4BF7"/>
    <w:rsid w:val="002B6161"/>
    <w:rsid w:val="002B7565"/>
    <w:rsid w:val="002B776D"/>
    <w:rsid w:val="002C3A1F"/>
    <w:rsid w:val="002E0154"/>
    <w:rsid w:val="002E1AA5"/>
    <w:rsid w:val="002F0C79"/>
    <w:rsid w:val="00331C41"/>
    <w:rsid w:val="003326F5"/>
    <w:rsid w:val="00336276"/>
    <w:rsid w:val="00336A6F"/>
    <w:rsid w:val="003376F0"/>
    <w:rsid w:val="00350DA7"/>
    <w:rsid w:val="00356F67"/>
    <w:rsid w:val="00357416"/>
    <w:rsid w:val="00360418"/>
    <w:rsid w:val="003621E3"/>
    <w:rsid w:val="00363848"/>
    <w:rsid w:val="003669BB"/>
    <w:rsid w:val="003706A8"/>
    <w:rsid w:val="00380D82"/>
    <w:rsid w:val="00390239"/>
    <w:rsid w:val="0039046D"/>
    <w:rsid w:val="0039313B"/>
    <w:rsid w:val="003A7C13"/>
    <w:rsid w:val="003C11E4"/>
    <w:rsid w:val="003C78E8"/>
    <w:rsid w:val="003D1782"/>
    <w:rsid w:val="003D3610"/>
    <w:rsid w:val="003D432E"/>
    <w:rsid w:val="003D651C"/>
    <w:rsid w:val="003E2FA5"/>
    <w:rsid w:val="003F00BE"/>
    <w:rsid w:val="00401E14"/>
    <w:rsid w:val="00405EFC"/>
    <w:rsid w:val="00424E46"/>
    <w:rsid w:val="004277BD"/>
    <w:rsid w:val="004314C2"/>
    <w:rsid w:val="00431BEA"/>
    <w:rsid w:val="00433011"/>
    <w:rsid w:val="00435D23"/>
    <w:rsid w:val="00441B12"/>
    <w:rsid w:val="00454261"/>
    <w:rsid w:val="00462820"/>
    <w:rsid w:val="0046464F"/>
    <w:rsid w:val="004704DA"/>
    <w:rsid w:val="004812B1"/>
    <w:rsid w:val="0048326D"/>
    <w:rsid w:val="00487CD5"/>
    <w:rsid w:val="004C150F"/>
    <w:rsid w:val="004C1DC6"/>
    <w:rsid w:val="004E0877"/>
    <w:rsid w:val="004F4462"/>
    <w:rsid w:val="0050617D"/>
    <w:rsid w:val="00511114"/>
    <w:rsid w:val="00535FBB"/>
    <w:rsid w:val="00554BF1"/>
    <w:rsid w:val="00556D85"/>
    <w:rsid w:val="00564135"/>
    <w:rsid w:val="00567A86"/>
    <w:rsid w:val="005803C4"/>
    <w:rsid w:val="005827A5"/>
    <w:rsid w:val="005847EE"/>
    <w:rsid w:val="00587A82"/>
    <w:rsid w:val="00590637"/>
    <w:rsid w:val="005946C7"/>
    <w:rsid w:val="00594F8A"/>
    <w:rsid w:val="005959BB"/>
    <w:rsid w:val="00595D97"/>
    <w:rsid w:val="005A46FD"/>
    <w:rsid w:val="005A489B"/>
    <w:rsid w:val="005B563D"/>
    <w:rsid w:val="005C4681"/>
    <w:rsid w:val="005C4D98"/>
    <w:rsid w:val="005C73CE"/>
    <w:rsid w:val="005C7C78"/>
    <w:rsid w:val="005D72F4"/>
    <w:rsid w:val="006110D0"/>
    <w:rsid w:val="00611F0C"/>
    <w:rsid w:val="006152C7"/>
    <w:rsid w:val="0062044C"/>
    <w:rsid w:val="00621EC7"/>
    <w:rsid w:val="00636A58"/>
    <w:rsid w:val="006378DE"/>
    <w:rsid w:val="006379B9"/>
    <w:rsid w:val="00643903"/>
    <w:rsid w:val="00647ACD"/>
    <w:rsid w:val="006529FD"/>
    <w:rsid w:val="00664338"/>
    <w:rsid w:val="00672758"/>
    <w:rsid w:val="00686581"/>
    <w:rsid w:val="0068699D"/>
    <w:rsid w:val="00691F34"/>
    <w:rsid w:val="00693020"/>
    <w:rsid w:val="006936BE"/>
    <w:rsid w:val="006B3626"/>
    <w:rsid w:val="006C20CF"/>
    <w:rsid w:val="006C4345"/>
    <w:rsid w:val="006D62F5"/>
    <w:rsid w:val="006F4D1D"/>
    <w:rsid w:val="00703CE6"/>
    <w:rsid w:val="00705C08"/>
    <w:rsid w:val="00720C33"/>
    <w:rsid w:val="007230D4"/>
    <w:rsid w:val="00727ABE"/>
    <w:rsid w:val="00732EE3"/>
    <w:rsid w:val="0074002A"/>
    <w:rsid w:val="0075735F"/>
    <w:rsid w:val="00760DEE"/>
    <w:rsid w:val="00762007"/>
    <w:rsid w:val="00764DDA"/>
    <w:rsid w:val="00766A2A"/>
    <w:rsid w:val="00771B81"/>
    <w:rsid w:val="007748BC"/>
    <w:rsid w:val="0077628B"/>
    <w:rsid w:val="00794CB0"/>
    <w:rsid w:val="00795176"/>
    <w:rsid w:val="00797D2E"/>
    <w:rsid w:val="007A3CBF"/>
    <w:rsid w:val="007A51E6"/>
    <w:rsid w:val="007C5BE5"/>
    <w:rsid w:val="007C7561"/>
    <w:rsid w:val="007E29F3"/>
    <w:rsid w:val="007E6CC4"/>
    <w:rsid w:val="007F4E90"/>
    <w:rsid w:val="0080001D"/>
    <w:rsid w:val="008052FC"/>
    <w:rsid w:val="008176B2"/>
    <w:rsid w:val="00820C66"/>
    <w:rsid w:val="0082166B"/>
    <w:rsid w:val="008346F1"/>
    <w:rsid w:val="00836285"/>
    <w:rsid w:val="0084572E"/>
    <w:rsid w:val="00846D8E"/>
    <w:rsid w:val="008514E3"/>
    <w:rsid w:val="008534DB"/>
    <w:rsid w:val="00854AD1"/>
    <w:rsid w:val="00870BDE"/>
    <w:rsid w:val="008738A5"/>
    <w:rsid w:val="0087489A"/>
    <w:rsid w:val="008818B8"/>
    <w:rsid w:val="0088669D"/>
    <w:rsid w:val="00893A88"/>
    <w:rsid w:val="00894FCB"/>
    <w:rsid w:val="008A47D4"/>
    <w:rsid w:val="008A50CD"/>
    <w:rsid w:val="008A75A0"/>
    <w:rsid w:val="008B21BF"/>
    <w:rsid w:val="008D1B52"/>
    <w:rsid w:val="008D521B"/>
    <w:rsid w:val="008D7490"/>
    <w:rsid w:val="008E1F3A"/>
    <w:rsid w:val="008F144E"/>
    <w:rsid w:val="008F6CDB"/>
    <w:rsid w:val="00901BAC"/>
    <w:rsid w:val="009034CF"/>
    <w:rsid w:val="00904301"/>
    <w:rsid w:val="00912B83"/>
    <w:rsid w:val="009140F7"/>
    <w:rsid w:val="009308D4"/>
    <w:rsid w:val="00934BC6"/>
    <w:rsid w:val="00943CBF"/>
    <w:rsid w:val="009538E4"/>
    <w:rsid w:val="0096663A"/>
    <w:rsid w:val="00977EF4"/>
    <w:rsid w:val="00982C5E"/>
    <w:rsid w:val="00986818"/>
    <w:rsid w:val="009B610D"/>
    <w:rsid w:val="009B635F"/>
    <w:rsid w:val="009C1B78"/>
    <w:rsid w:val="009D5515"/>
    <w:rsid w:val="009E27A9"/>
    <w:rsid w:val="009E58A9"/>
    <w:rsid w:val="009E64AD"/>
    <w:rsid w:val="009E7358"/>
    <w:rsid w:val="009F401C"/>
    <w:rsid w:val="00A00338"/>
    <w:rsid w:val="00A0484D"/>
    <w:rsid w:val="00A10F54"/>
    <w:rsid w:val="00A1268B"/>
    <w:rsid w:val="00A12CDE"/>
    <w:rsid w:val="00A17DF5"/>
    <w:rsid w:val="00A22E18"/>
    <w:rsid w:val="00A44059"/>
    <w:rsid w:val="00A51516"/>
    <w:rsid w:val="00A614D8"/>
    <w:rsid w:val="00A614F8"/>
    <w:rsid w:val="00A627E8"/>
    <w:rsid w:val="00A701B0"/>
    <w:rsid w:val="00A71BA7"/>
    <w:rsid w:val="00A720D5"/>
    <w:rsid w:val="00A72E13"/>
    <w:rsid w:val="00A7373E"/>
    <w:rsid w:val="00A763EB"/>
    <w:rsid w:val="00A817EA"/>
    <w:rsid w:val="00A81DC4"/>
    <w:rsid w:val="00A848BA"/>
    <w:rsid w:val="00A94ADF"/>
    <w:rsid w:val="00AA0412"/>
    <w:rsid w:val="00AA227B"/>
    <w:rsid w:val="00AB58B9"/>
    <w:rsid w:val="00AC0A37"/>
    <w:rsid w:val="00AC241D"/>
    <w:rsid w:val="00AD3056"/>
    <w:rsid w:val="00AE0D95"/>
    <w:rsid w:val="00AE3EE6"/>
    <w:rsid w:val="00AE679B"/>
    <w:rsid w:val="00B11E9A"/>
    <w:rsid w:val="00B130E6"/>
    <w:rsid w:val="00B5079F"/>
    <w:rsid w:val="00B54794"/>
    <w:rsid w:val="00B5519D"/>
    <w:rsid w:val="00B57755"/>
    <w:rsid w:val="00B66C37"/>
    <w:rsid w:val="00B67A33"/>
    <w:rsid w:val="00B73C1F"/>
    <w:rsid w:val="00B80221"/>
    <w:rsid w:val="00B82D3E"/>
    <w:rsid w:val="00B85E53"/>
    <w:rsid w:val="00B87C7B"/>
    <w:rsid w:val="00BA795D"/>
    <w:rsid w:val="00BB487C"/>
    <w:rsid w:val="00BB7F7F"/>
    <w:rsid w:val="00BC1121"/>
    <w:rsid w:val="00BD4BA5"/>
    <w:rsid w:val="00BE0BA6"/>
    <w:rsid w:val="00BE3077"/>
    <w:rsid w:val="00BE5240"/>
    <w:rsid w:val="00BF3C41"/>
    <w:rsid w:val="00BF4AA7"/>
    <w:rsid w:val="00BF6377"/>
    <w:rsid w:val="00C04BD2"/>
    <w:rsid w:val="00C07284"/>
    <w:rsid w:val="00C102DA"/>
    <w:rsid w:val="00C2370C"/>
    <w:rsid w:val="00C35452"/>
    <w:rsid w:val="00C370D9"/>
    <w:rsid w:val="00C4024A"/>
    <w:rsid w:val="00C444BB"/>
    <w:rsid w:val="00C47477"/>
    <w:rsid w:val="00C60312"/>
    <w:rsid w:val="00C74EB4"/>
    <w:rsid w:val="00C76B1F"/>
    <w:rsid w:val="00C83AB9"/>
    <w:rsid w:val="00C83CFD"/>
    <w:rsid w:val="00C96611"/>
    <w:rsid w:val="00C97F15"/>
    <w:rsid w:val="00CA3B74"/>
    <w:rsid w:val="00CB1EFA"/>
    <w:rsid w:val="00CB671F"/>
    <w:rsid w:val="00CC5E0C"/>
    <w:rsid w:val="00CD659D"/>
    <w:rsid w:val="00CE0C08"/>
    <w:rsid w:val="00CE4AF5"/>
    <w:rsid w:val="00CF5AD6"/>
    <w:rsid w:val="00D0494E"/>
    <w:rsid w:val="00D110A6"/>
    <w:rsid w:val="00D12934"/>
    <w:rsid w:val="00D15F1F"/>
    <w:rsid w:val="00D21280"/>
    <w:rsid w:val="00D34467"/>
    <w:rsid w:val="00D3740C"/>
    <w:rsid w:val="00D516FD"/>
    <w:rsid w:val="00D53A1C"/>
    <w:rsid w:val="00D561D5"/>
    <w:rsid w:val="00D6008A"/>
    <w:rsid w:val="00D6201C"/>
    <w:rsid w:val="00D62211"/>
    <w:rsid w:val="00D64770"/>
    <w:rsid w:val="00D67D7A"/>
    <w:rsid w:val="00D716FB"/>
    <w:rsid w:val="00D813D1"/>
    <w:rsid w:val="00D85AB1"/>
    <w:rsid w:val="00D9242A"/>
    <w:rsid w:val="00D93B17"/>
    <w:rsid w:val="00D9525A"/>
    <w:rsid w:val="00D96C23"/>
    <w:rsid w:val="00D97218"/>
    <w:rsid w:val="00DA2A56"/>
    <w:rsid w:val="00DA4185"/>
    <w:rsid w:val="00DB37AA"/>
    <w:rsid w:val="00DC0822"/>
    <w:rsid w:val="00DC10D1"/>
    <w:rsid w:val="00DC73FC"/>
    <w:rsid w:val="00DD2AFA"/>
    <w:rsid w:val="00DD587E"/>
    <w:rsid w:val="00DD6BD4"/>
    <w:rsid w:val="00DE0648"/>
    <w:rsid w:val="00DE4FA7"/>
    <w:rsid w:val="00DF1FFE"/>
    <w:rsid w:val="00DF2EB0"/>
    <w:rsid w:val="00DF3438"/>
    <w:rsid w:val="00E00151"/>
    <w:rsid w:val="00E1161F"/>
    <w:rsid w:val="00E11777"/>
    <w:rsid w:val="00E13BC0"/>
    <w:rsid w:val="00E15AEB"/>
    <w:rsid w:val="00E32BDB"/>
    <w:rsid w:val="00E337C5"/>
    <w:rsid w:val="00E45EE3"/>
    <w:rsid w:val="00E471BD"/>
    <w:rsid w:val="00E5254C"/>
    <w:rsid w:val="00E57B17"/>
    <w:rsid w:val="00E70342"/>
    <w:rsid w:val="00E772F4"/>
    <w:rsid w:val="00E84EA0"/>
    <w:rsid w:val="00E923A3"/>
    <w:rsid w:val="00E93E69"/>
    <w:rsid w:val="00E946A4"/>
    <w:rsid w:val="00E96A87"/>
    <w:rsid w:val="00EA3E6C"/>
    <w:rsid w:val="00EB060D"/>
    <w:rsid w:val="00EB3E95"/>
    <w:rsid w:val="00EC7282"/>
    <w:rsid w:val="00ED1329"/>
    <w:rsid w:val="00ED25C6"/>
    <w:rsid w:val="00ED264A"/>
    <w:rsid w:val="00ED4AE4"/>
    <w:rsid w:val="00EE78CD"/>
    <w:rsid w:val="00EF4338"/>
    <w:rsid w:val="00F01EEA"/>
    <w:rsid w:val="00F06201"/>
    <w:rsid w:val="00F14A89"/>
    <w:rsid w:val="00F208D4"/>
    <w:rsid w:val="00F2773C"/>
    <w:rsid w:val="00F27F06"/>
    <w:rsid w:val="00F31DB2"/>
    <w:rsid w:val="00F56184"/>
    <w:rsid w:val="00F61525"/>
    <w:rsid w:val="00F659E8"/>
    <w:rsid w:val="00F71057"/>
    <w:rsid w:val="00F75045"/>
    <w:rsid w:val="00F82863"/>
    <w:rsid w:val="00F8346A"/>
    <w:rsid w:val="00F86632"/>
    <w:rsid w:val="00FA6D17"/>
    <w:rsid w:val="00FC1E10"/>
    <w:rsid w:val="00FC4579"/>
    <w:rsid w:val="00FD1662"/>
    <w:rsid w:val="00FD5ADC"/>
    <w:rsid w:val="00FE0592"/>
    <w:rsid w:val="00FE1831"/>
    <w:rsid w:val="00FE4083"/>
    <w:rsid w:val="00FE5553"/>
    <w:rsid w:val="00FE5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0D9"/>
    <w:pPr>
      <w:ind w:left="720"/>
      <w:contextualSpacing/>
    </w:pPr>
  </w:style>
  <w:style w:type="paragraph" w:customStyle="1" w:styleId="Numbered">
    <w:name w:val="Numbered"/>
    <w:basedOn w:val="Normal"/>
    <w:rsid w:val="00AE0D95"/>
    <w:pPr>
      <w:spacing w:after="240" w:line="240" w:lineRule="auto"/>
    </w:pPr>
    <w:rPr>
      <w:rFonts w:ascii="Verdana" w:eastAsia="Times New Roman" w:hAnsi="Verdana" w:cs="Times New Roman"/>
      <w:sz w:val="20"/>
      <w:szCs w:val="24"/>
    </w:rPr>
  </w:style>
  <w:style w:type="paragraph" w:customStyle="1" w:styleId="numbered0">
    <w:name w:val="numbered"/>
    <w:basedOn w:val="Normal"/>
    <w:rsid w:val="00AE0D95"/>
    <w:pPr>
      <w:spacing w:after="240" w:line="240" w:lineRule="auto"/>
    </w:pPr>
    <w:rPr>
      <w:rFonts w:ascii="Verdana" w:eastAsia="Calibri" w:hAnsi="Verdana" w:cs="Times New Roman"/>
      <w:sz w:val="20"/>
      <w:szCs w:val="20"/>
    </w:rPr>
  </w:style>
  <w:style w:type="paragraph" w:styleId="PlainText">
    <w:name w:val="Plain Text"/>
    <w:basedOn w:val="Normal"/>
    <w:link w:val="PlainTextChar"/>
    <w:uiPriority w:val="99"/>
    <w:unhideWhenUsed/>
    <w:rsid w:val="00AE0D95"/>
    <w:pPr>
      <w:spacing w:after="0" w:line="240" w:lineRule="auto"/>
    </w:pPr>
    <w:rPr>
      <w:rFonts w:ascii="Arial" w:eastAsia="Times New Roman" w:hAnsi="Arial" w:cs="Consolas"/>
      <w:sz w:val="20"/>
      <w:szCs w:val="21"/>
    </w:rPr>
  </w:style>
  <w:style w:type="character" w:customStyle="1" w:styleId="PlainTextChar">
    <w:name w:val="Plain Text Char"/>
    <w:basedOn w:val="DefaultParagraphFont"/>
    <w:link w:val="PlainText"/>
    <w:uiPriority w:val="99"/>
    <w:rsid w:val="00AE0D95"/>
    <w:rPr>
      <w:rFonts w:ascii="Arial" w:eastAsia="Times New Roman" w:hAnsi="Arial" w:cs="Consolas"/>
      <w:sz w:val="20"/>
      <w:szCs w:val="21"/>
    </w:rPr>
  </w:style>
  <w:style w:type="table" w:styleId="TableGrid">
    <w:name w:val="Table Grid"/>
    <w:basedOn w:val="TableNormal"/>
    <w:uiPriority w:val="59"/>
    <w:rsid w:val="00800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2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EB0"/>
  </w:style>
  <w:style w:type="paragraph" w:styleId="Footer">
    <w:name w:val="footer"/>
    <w:basedOn w:val="Normal"/>
    <w:link w:val="FooterChar"/>
    <w:uiPriority w:val="99"/>
    <w:unhideWhenUsed/>
    <w:rsid w:val="00DF2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EB0"/>
  </w:style>
  <w:style w:type="paragraph" w:styleId="BalloonText">
    <w:name w:val="Balloon Text"/>
    <w:basedOn w:val="Normal"/>
    <w:link w:val="BalloonTextChar"/>
    <w:uiPriority w:val="99"/>
    <w:semiHidden/>
    <w:unhideWhenUsed/>
    <w:rsid w:val="00934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C6"/>
    <w:rPr>
      <w:rFonts w:ascii="Tahoma" w:hAnsi="Tahoma" w:cs="Tahoma"/>
      <w:sz w:val="16"/>
      <w:szCs w:val="16"/>
    </w:rPr>
  </w:style>
  <w:style w:type="paragraph" w:styleId="BodyText">
    <w:name w:val="Body Text"/>
    <w:basedOn w:val="Normal"/>
    <w:link w:val="BodyTextChar"/>
    <w:rsid w:val="00554BF1"/>
    <w:pPr>
      <w:spacing w:after="0" w:line="240" w:lineRule="auto"/>
    </w:pPr>
    <w:rPr>
      <w:rFonts w:ascii="Arial" w:eastAsia="Times New Roman" w:hAnsi="Arial" w:cs="Arial"/>
      <w:sz w:val="28"/>
      <w:szCs w:val="24"/>
    </w:rPr>
  </w:style>
  <w:style w:type="character" w:customStyle="1" w:styleId="BodyTextChar">
    <w:name w:val="Body Text Char"/>
    <w:basedOn w:val="DefaultParagraphFont"/>
    <w:link w:val="BodyText"/>
    <w:rsid w:val="00554BF1"/>
    <w:rPr>
      <w:rFonts w:ascii="Arial" w:eastAsia="Times New Roman" w:hAnsi="Arial" w:cs="Arial"/>
      <w:sz w:val="28"/>
      <w:szCs w:val="24"/>
    </w:rPr>
  </w:style>
  <w:style w:type="character" w:styleId="Hyperlink">
    <w:name w:val="Hyperlink"/>
    <w:basedOn w:val="DefaultParagraphFont"/>
    <w:uiPriority w:val="99"/>
    <w:unhideWhenUsed/>
    <w:rsid w:val="0084572E"/>
    <w:rPr>
      <w:color w:val="0000FF" w:themeColor="hyperlink"/>
      <w:u w:val="single"/>
    </w:rPr>
  </w:style>
  <w:style w:type="paragraph" w:styleId="NoSpacing">
    <w:name w:val="No Spacing"/>
    <w:uiPriority w:val="1"/>
    <w:qFormat/>
    <w:rsid w:val="00982C5E"/>
    <w:pPr>
      <w:spacing w:after="0" w:line="240" w:lineRule="auto"/>
    </w:pPr>
  </w:style>
  <w:style w:type="character" w:styleId="PageNumber">
    <w:name w:val="page number"/>
    <w:basedOn w:val="DefaultParagraphFont"/>
    <w:rsid w:val="00DD5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0D9"/>
    <w:pPr>
      <w:ind w:left="720"/>
      <w:contextualSpacing/>
    </w:pPr>
  </w:style>
  <w:style w:type="paragraph" w:customStyle="1" w:styleId="Numbered">
    <w:name w:val="Numbered"/>
    <w:basedOn w:val="Normal"/>
    <w:rsid w:val="00AE0D95"/>
    <w:pPr>
      <w:spacing w:after="240" w:line="240" w:lineRule="auto"/>
    </w:pPr>
    <w:rPr>
      <w:rFonts w:ascii="Verdana" w:eastAsia="Times New Roman" w:hAnsi="Verdana" w:cs="Times New Roman"/>
      <w:sz w:val="20"/>
      <w:szCs w:val="24"/>
    </w:rPr>
  </w:style>
  <w:style w:type="paragraph" w:customStyle="1" w:styleId="numbered0">
    <w:name w:val="numbered"/>
    <w:basedOn w:val="Normal"/>
    <w:rsid w:val="00AE0D95"/>
    <w:pPr>
      <w:spacing w:after="240" w:line="240" w:lineRule="auto"/>
    </w:pPr>
    <w:rPr>
      <w:rFonts w:ascii="Verdana" w:eastAsia="Calibri" w:hAnsi="Verdana" w:cs="Times New Roman"/>
      <w:sz w:val="20"/>
      <w:szCs w:val="20"/>
    </w:rPr>
  </w:style>
  <w:style w:type="paragraph" w:styleId="PlainText">
    <w:name w:val="Plain Text"/>
    <w:basedOn w:val="Normal"/>
    <w:link w:val="PlainTextChar"/>
    <w:uiPriority w:val="99"/>
    <w:unhideWhenUsed/>
    <w:rsid w:val="00AE0D95"/>
    <w:pPr>
      <w:spacing w:after="0" w:line="240" w:lineRule="auto"/>
    </w:pPr>
    <w:rPr>
      <w:rFonts w:ascii="Arial" w:eastAsia="Times New Roman" w:hAnsi="Arial" w:cs="Consolas"/>
      <w:sz w:val="20"/>
      <w:szCs w:val="21"/>
    </w:rPr>
  </w:style>
  <w:style w:type="character" w:customStyle="1" w:styleId="PlainTextChar">
    <w:name w:val="Plain Text Char"/>
    <w:basedOn w:val="DefaultParagraphFont"/>
    <w:link w:val="PlainText"/>
    <w:uiPriority w:val="99"/>
    <w:rsid w:val="00AE0D95"/>
    <w:rPr>
      <w:rFonts w:ascii="Arial" w:eastAsia="Times New Roman" w:hAnsi="Arial" w:cs="Consolas"/>
      <w:sz w:val="20"/>
      <w:szCs w:val="21"/>
    </w:rPr>
  </w:style>
  <w:style w:type="table" w:styleId="TableGrid">
    <w:name w:val="Table Grid"/>
    <w:basedOn w:val="TableNormal"/>
    <w:uiPriority w:val="59"/>
    <w:rsid w:val="00800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2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EB0"/>
  </w:style>
  <w:style w:type="paragraph" w:styleId="Footer">
    <w:name w:val="footer"/>
    <w:basedOn w:val="Normal"/>
    <w:link w:val="FooterChar"/>
    <w:uiPriority w:val="99"/>
    <w:unhideWhenUsed/>
    <w:rsid w:val="00DF2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EB0"/>
  </w:style>
  <w:style w:type="paragraph" w:styleId="BalloonText">
    <w:name w:val="Balloon Text"/>
    <w:basedOn w:val="Normal"/>
    <w:link w:val="BalloonTextChar"/>
    <w:uiPriority w:val="99"/>
    <w:semiHidden/>
    <w:unhideWhenUsed/>
    <w:rsid w:val="00934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C6"/>
    <w:rPr>
      <w:rFonts w:ascii="Tahoma" w:hAnsi="Tahoma" w:cs="Tahoma"/>
      <w:sz w:val="16"/>
      <w:szCs w:val="16"/>
    </w:rPr>
  </w:style>
  <w:style w:type="paragraph" w:styleId="BodyText">
    <w:name w:val="Body Text"/>
    <w:basedOn w:val="Normal"/>
    <w:link w:val="BodyTextChar"/>
    <w:rsid w:val="00554BF1"/>
    <w:pPr>
      <w:spacing w:after="0" w:line="240" w:lineRule="auto"/>
    </w:pPr>
    <w:rPr>
      <w:rFonts w:ascii="Arial" w:eastAsia="Times New Roman" w:hAnsi="Arial" w:cs="Arial"/>
      <w:sz w:val="28"/>
      <w:szCs w:val="24"/>
    </w:rPr>
  </w:style>
  <w:style w:type="character" w:customStyle="1" w:styleId="BodyTextChar">
    <w:name w:val="Body Text Char"/>
    <w:basedOn w:val="DefaultParagraphFont"/>
    <w:link w:val="BodyText"/>
    <w:rsid w:val="00554BF1"/>
    <w:rPr>
      <w:rFonts w:ascii="Arial" w:eastAsia="Times New Roman" w:hAnsi="Arial" w:cs="Arial"/>
      <w:sz w:val="28"/>
      <w:szCs w:val="24"/>
    </w:rPr>
  </w:style>
  <w:style w:type="character" w:styleId="Hyperlink">
    <w:name w:val="Hyperlink"/>
    <w:basedOn w:val="DefaultParagraphFont"/>
    <w:uiPriority w:val="99"/>
    <w:unhideWhenUsed/>
    <w:rsid w:val="0084572E"/>
    <w:rPr>
      <w:color w:val="0000FF" w:themeColor="hyperlink"/>
      <w:u w:val="single"/>
    </w:rPr>
  </w:style>
  <w:style w:type="paragraph" w:styleId="NoSpacing">
    <w:name w:val="No Spacing"/>
    <w:uiPriority w:val="1"/>
    <w:qFormat/>
    <w:rsid w:val="00982C5E"/>
    <w:pPr>
      <w:spacing w:after="0" w:line="240" w:lineRule="auto"/>
    </w:pPr>
  </w:style>
  <w:style w:type="character" w:styleId="PageNumber">
    <w:name w:val="page number"/>
    <w:basedOn w:val="DefaultParagraphFont"/>
    <w:rsid w:val="00DD5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4913">
      <w:bodyDiv w:val="1"/>
      <w:marLeft w:val="0"/>
      <w:marRight w:val="0"/>
      <w:marTop w:val="0"/>
      <w:marBottom w:val="0"/>
      <w:divBdr>
        <w:top w:val="none" w:sz="0" w:space="0" w:color="auto"/>
        <w:left w:val="none" w:sz="0" w:space="0" w:color="auto"/>
        <w:bottom w:val="none" w:sz="0" w:space="0" w:color="auto"/>
        <w:right w:val="none" w:sz="0" w:space="0" w:color="auto"/>
      </w:divBdr>
    </w:div>
    <w:div w:id="156771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AS@coramclc.org.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nfo@coramclc.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organisations/disclosure-and-barring-serv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stuff.org.uk" TargetMode="External"/><Relationship Id="rId5" Type="http://schemas.openxmlformats.org/officeDocument/2006/relationships/settings" Target="settings.xml"/><Relationship Id="rId15" Type="http://schemas.openxmlformats.org/officeDocument/2006/relationships/hyperlink" Target="mailto:CLAS@coramclc.org.uk" TargetMode="External"/><Relationship Id="rId10" Type="http://schemas.openxmlformats.org/officeDocument/2006/relationships/hyperlink" Target="http://www.childlawadvice.org.uk"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CLAS@coramclc.org.uk" TargetMode="External"/><Relationship Id="rId14" Type="http://schemas.openxmlformats.org/officeDocument/2006/relationships/hyperlink" Target="mailto:CLAS@coramclc.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lawstuff.org.uk" TargetMode="External"/><Relationship Id="rId1" Type="http://schemas.openxmlformats.org/officeDocument/2006/relationships/hyperlink" Target="http://www.childlawadvic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2BDBB.5F0AE8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B7AC8-CA25-4C20-8EE5-94F681E5E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7D7E129E</Template>
  <TotalTime>34</TotalTime>
  <Pages>13</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fwatt</dc:creator>
  <cp:lastModifiedBy>Gemma Smith</cp:lastModifiedBy>
  <cp:revision>5</cp:revision>
  <cp:lastPrinted>2017-02-03T09:29:00Z</cp:lastPrinted>
  <dcterms:created xsi:type="dcterms:W3CDTF">2018-02-06T11:10:00Z</dcterms:created>
  <dcterms:modified xsi:type="dcterms:W3CDTF">2018-02-06T14:18:00Z</dcterms:modified>
</cp:coreProperties>
</file>