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Volunteering for the </w:t>
      </w:r>
    </w:p>
    <w:p w:rsidR="003C11E4"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Child Law Advice </w:t>
      </w:r>
      <w:r w:rsidR="00401E14" w:rsidRPr="00627D34">
        <w:rPr>
          <w:rFonts w:cstheme="minorHAnsi"/>
          <w:b/>
          <w:color w:val="C00000"/>
          <w:sz w:val="72"/>
          <w:szCs w:val="52"/>
        </w:rPr>
        <w:t>Service</w:t>
      </w:r>
    </w:p>
    <w:p w:rsidR="0087489A" w:rsidRPr="00627D34" w:rsidRDefault="0087489A" w:rsidP="00356F67">
      <w:pPr>
        <w:jc w:val="center"/>
        <w:rPr>
          <w:rFonts w:cstheme="minorHAnsi"/>
          <w:b/>
          <w:color w:val="C00000"/>
          <w:sz w:val="72"/>
          <w:szCs w:val="52"/>
        </w:rPr>
      </w:pPr>
      <w:r w:rsidRPr="00627D34">
        <w:rPr>
          <w:rFonts w:cstheme="minorHAnsi"/>
          <w:b/>
          <w:color w:val="C00000"/>
          <w:sz w:val="72"/>
          <w:szCs w:val="52"/>
        </w:rPr>
        <w:t>Colchester</w:t>
      </w:r>
    </w:p>
    <w:p w:rsidR="00C444BB" w:rsidRPr="00627D34" w:rsidRDefault="00C444BB" w:rsidP="00F75045">
      <w:pPr>
        <w:jc w:val="center"/>
        <w:rPr>
          <w:rFonts w:cstheme="minorHAnsi"/>
          <w:b/>
          <w:color w:val="C00000"/>
          <w:sz w:val="72"/>
          <w:szCs w:val="52"/>
        </w:rPr>
      </w:pPr>
    </w:p>
    <w:p w:rsidR="009538E4" w:rsidRPr="00627D34" w:rsidRDefault="00C444BB" w:rsidP="00F75045">
      <w:pPr>
        <w:jc w:val="center"/>
        <w:rPr>
          <w:rFonts w:cstheme="minorHAnsi"/>
          <w:b/>
          <w:color w:val="C00000"/>
          <w:sz w:val="72"/>
          <w:szCs w:val="52"/>
        </w:rPr>
      </w:pPr>
      <w:r w:rsidRPr="00627D34">
        <w:rPr>
          <w:rFonts w:cstheme="minorHAnsi"/>
          <w:b/>
          <w:color w:val="C00000"/>
          <w:sz w:val="72"/>
          <w:szCs w:val="52"/>
        </w:rPr>
        <w:t>A</w:t>
      </w:r>
      <w:r w:rsidR="00F75045" w:rsidRPr="00627D34">
        <w:rPr>
          <w:rFonts w:cstheme="minorHAnsi"/>
          <w:b/>
          <w:color w:val="C00000"/>
          <w:sz w:val="72"/>
          <w:szCs w:val="52"/>
        </w:rPr>
        <w:t>pplication pack</w:t>
      </w:r>
    </w:p>
    <w:p w:rsidR="002B30FF" w:rsidRPr="00627D34" w:rsidRDefault="002B30FF" w:rsidP="002B30FF">
      <w:pPr>
        <w:jc w:val="center"/>
        <w:rPr>
          <w:rFonts w:cstheme="minorHAnsi"/>
          <w:b/>
        </w:rPr>
      </w:pPr>
    </w:p>
    <w:p w:rsidR="009B635F" w:rsidRPr="00627D34" w:rsidRDefault="009B635F" w:rsidP="002B30FF">
      <w:pPr>
        <w:jc w:val="center"/>
        <w:rPr>
          <w:rFonts w:cstheme="minorHAnsi"/>
          <w:b/>
        </w:rPr>
      </w:pPr>
    </w:p>
    <w:p w:rsidR="002B30FF" w:rsidRPr="00627D34" w:rsidRDefault="002B30FF" w:rsidP="002B30FF">
      <w:pPr>
        <w:jc w:val="center"/>
        <w:rPr>
          <w:rFonts w:cstheme="minorHAnsi"/>
          <w:b/>
        </w:rPr>
      </w:pPr>
    </w:p>
    <w:p w:rsidR="00C444BB" w:rsidRPr="00627D34" w:rsidRDefault="00C444BB" w:rsidP="002B30FF">
      <w:pPr>
        <w:jc w:val="center"/>
        <w:rPr>
          <w:rFonts w:cstheme="minorHAnsi"/>
          <w:b/>
          <w:color w:val="C00000"/>
          <w:sz w:val="28"/>
        </w:rPr>
      </w:pPr>
    </w:p>
    <w:p w:rsidR="00F2773C" w:rsidRPr="002B30FF" w:rsidRDefault="002B30FF" w:rsidP="002B30FF">
      <w:pPr>
        <w:jc w:val="center"/>
        <w:rPr>
          <w:rFonts w:ascii="Arial" w:hAnsi="Arial" w:cs="Arial"/>
          <w:b/>
          <w:color w:val="C00000"/>
        </w:rPr>
      </w:pPr>
      <w:r w:rsidRPr="00627D34">
        <w:rPr>
          <w:rFonts w:cstheme="minorHAnsi"/>
          <w:b/>
          <w:color w:val="C00000"/>
          <w:sz w:val="28"/>
        </w:rPr>
        <w:t xml:space="preserve">For more information email us at </w:t>
      </w:r>
      <w:hyperlink r:id="rId9" w:history="1">
        <w:r w:rsidRPr="00627D34">
          <w:rPr>
            <w:rStyle w:val="Hyperlink"/>
            <w:rFonts w:cstheme="minorHAnsi"/>
            <w:b/>
            <w:sz w:val="28"/>
          </w:rPr>
          <w:t>CLAS@coramclc.org.uk</w:t>
        </w:r>
      </w:hyperlink>
      <w:r w:rsidRPr="00627D34">
        <w:rPr>
          <w:rFonts w:cstheme="minorHAnsi"/>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Pr="00627D34" w:rsidRDefault="009E27A9" w:rsidP="001E4D39">
      <w:pPr>
        <w:pStyle w:val="NoSpacing"/>
        <w:spacing w:line="276" w:lineRule="auto"/>
        <w:jc w:val="both"/>
        <w:rPr>
          <w:rFonts w:cstheme="minorHAnsi"/>
        </w:rPr>
      </w:pPr>
      <w:r>
        <w:rPr>
          <w:rFonts w:ascii="Arial" w:hAnsi="Arial" w:cs="Arial"/>
          <w:b/>
          <w:color w:val="C00000"/>
        </w:rPr>
        <w:br/>
      </w:r>
      <w:r w:rsidR="008F6CDB" w:rsidRPr="00627D34">
        <w:rPr>
          <w:rFonts w:cstheme="minorHAnsi"/>
          <w:b/>
          <w:color w:val="C00000"/>
        </w:rPr>
        <w:t>Coram Children's Legal Centre</w:t>
      </w:r>
      <w:r w:rsidR="008F6CDB" w:rsidRPr="00627D34">
        <w:rPr>
          <w:rFonts w:cstheme="minorHAnsi"/>
          <w:color w:val="C00000"/>
        </w:rPr>
        <w:t xml:space="preserve"> </w:t>
      </w:r>
      <w:r w:rsidR="008F6CDB" w:rsidRPr="00627D34">
        <w:rPr>
          <w:rFonts w:cstheme="minorHAnsi"/>
        </w:rPr>
        <w:t>(CCLC) is a national charity co</w:t>
      </w:r>
      <w:r w:rsidR="00982C5E" w:rsidRPr="00627D34">
        <w:rPr>
          <w:rFonts w:cstheme="minorHAnsi"/>
        </w:rPr>
        <w:t>mmitted to promoting children's r</w:t>
      </w:r>
      <w:r w:rsidR="008F6CDB" w:rsidRPr="00627D34">
        <w:rPr>
          <w:rFonts w:cstheme="minorHAnsi"/>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627D34" w:rsidTr="00067675">
        <w:trPr>
          <w:trHeight w:val="1992"/>
        </w:trPr>
        <w:tc>
          <w:tcPr>
            <w:tcW w:w="10424" w:type="dxa"/>
          </w:tcPr>
          <w:p w:rsidR="003D651C" w:rsidRPr="00627D34" w:rsidRDefault="00067675" w:rsidP="001E4D39">
            <w:pPr>
              <w:pStyle w:val="NoSpacing"/>
              <w:spacing w:line="276" w:lineRule="auto"/>
              <w:jc w:val="both"/>
              <w:rPr>
                <w:rFonts w:cstheme="minorHAnsi"/>
              </w:rPr>
            </w:pPr>
            <w:r w:rsidRPr="00627D34">
              <w:rPr>
                <w:rFonts w:cstheme="minorHAnsi"/>
              </w:rPr>
              <w:t xml:space="preserve">The Child Law Advice </w:t>
            </w:r>
            <w:r w:rsidR="009B635F" w:rsidRPr="00627D34">
              <w:rPr>
                <w:rFonts w:cstheme="minorHAnsi"/>
              </w:rPr>
              <w:t>Service</w:t>
            </w:r>
            <w:r w:rsidRPr="00627D34">
              <w:rPr>
                <w:rFonts w:cstheme="minorHAnsi"/>
              </w:rPr>
              <w:t xml:space="preserve"> has operated a telephone helpline offering legal advice to parents, carers and young people for </w:t>
            </w:r>
            <w:r w:rsidRPr="00627D34">
              <w:rPr>
                <w:rFonts w:cstheme="minorHAnsi"/>
                <w:b/>
                <w:color w:val="C00000"/>
              </w:rPr>
              <w:t>over 10 years</w:t>
            </w:r>
            <w:r w:rsidRPr="00627D34">
              <w:rPr>
                <w:rFonts w:cstheme="minorHAnsi"/>
              </w:rPr>
              <w:t>.</w:t>
            </w:r>
            <w:r w:rsidR="00B11E9A" w:rsidRPr="00627D34">
              <w:rPr>
                <w:rFonts w:cstheme="minorHAnsi"/>
              </w:rPr>
              <w:t xml:space="preserve"> The </w:t>
            </w:r>
            <w:r w:rsidR="00B11E9A" w:rsidRPr="00627D34">
              <w:rPr>
                <w:rFonts w:cstheme="minorHAnsi"/>
                <w:b/>
                <w:color w:val="C00000"/>
              </w:rPr>
              <w:t>Child Law Advice Service</w:t>
            </w:r>
            <w:r w:rsidR="00B11E9A" w:rsidRPr="00627D34">
              <w:rPr>
                <w:rFonts w:cstheme="minorHAnsi"/>
              </w:rPr>
              <w:t xml:space="preserve"> was launched on the 1</w:t>
            </w:r>
            <w:r w:rsidR="00B11E9A" w:rsidRPr="00627D34">
              <w:rPr>
                <w:rFonts w:cstheme="minorHAnsi"/>
                <w:vertAlign w:val="superscript"/>
              </w:rPr>
              <w:t>st</w:t>
            </w:r>
            <w:r w:rsidR="00B11E9A" w:rsidRPr="00627D34">
              <w:rPr>
                <w:rFonts w:cstheme="minorHAnsi"/>
              </w:rPr>
              <w:t xml:space="preserve"> April 2015 as a digital first service with an intensive legal advice line ava</w:t>
            </w:r>
            <w:r w:rsidR="009E27A9" w:rsidRPr="00627D34">
              <w:rPr>
                <w:rFonts w:cstheme="minorHAnsi"/>
              </w:rPr>
              <w:t xml:space="preserve">ilable for clarifying questions: </w:t>
            </w:r>
            <w:hyperlink r:id="rId10" w:history="1">
              <w:r w:rsidR="009E27A9" w:rsidRPr="00627D34">
                <w:rPr>
                  <w:rStyle w:val="Hyperlink"/>
                  <w:rFonts w:cstheme="minorHAnsi"/>
                </w:rPr>
                <w:t>www.childlawadvice.org.uk</w:t>
              </w:r>
            </w:hyperlink>
            <w:r w:rsidR="009E27A9" w:rsidRPr="00627D34">
              <w:rPr>
                <w:rFonts w:cstheme="minorHAnsi"/>
              </w:rPr>
              <w:t xml:space="preserve">. </w:t>
            </w:r>
          </w:p>
          <w:p w:rsidR="00067675" w:rsidRPr="00627D34" w:rsidRDefault="00067675" w:rsidP="001E4D39">
            <w:pPr>
              <w:spacing w:line="276" w:lineRule="auto"/>
              <w:ind w:right="851"/>
              <w:jc w:val="both"/>
              <w:rPr>
                <w:rFonts w:cstheme="minorHAnsi"/>
              </w:rPr>
            </w:pPr>
          </w:p>
          <w:p w:rsidR="00067675" w:rsidRPr="00627D34" w:rsidRDefault="00067675" w:rsidP="001E4D39">
            <w:pPr>
              <w:jc w:val="both"/>
              <w:rPr>
                <w:rFonts w:cstheme="minorHAnsi"/>
              </w:rPr>
            </w:pPr>
            <w:r w:rsidRPr="00627D34">
              <w:rPr>
                <w:rFonts w:cstheme="minorHAnsi"/>
              </w:rPr>
              <w:t>We provide free legal resources with advice and information on all aspects family, child and education law affecting children and families.</w:t>
            </w:r>
          </w:p>
          <w:p w:rsidR="00067675" w:rsidRPr="00627D34" w:rsidRDefault="00067675" w:rsidP="001E4D39">
            <w:pPr>
              <w:jc w:val="both"/>
              <w:rPr>
                <w:rFonts w:cstheme="minorHAnsi"/>
              </w:rPr>
            </w:pPr>
          </w:p>
          <w:p w:rsidR="00067675" w:rsidRPr="00627D34" w:rsidRDefault="00067675" w:rsidP="001E4D39">
            <w:pPr>
              <w:jc w:val="both"/>
              <w:rPr>
                <w:rFonts w:cstheme="minorHAnsi"/>
              </w:rPr>
            </w:pPr>
            <w:r w:rsidRPr="00627D34">
              <w:rPr>
                <w:rFonts w:cstheme="minorHAnsi"/>
              </w:rPr>
              <w:t>We also operate a limited intensive support telephone line for complex m</w:t>
            </w:r>
            <w:r w:rsidR="00906B73" w:rsidRPr="00627D34">
              <w:rPr>
                <w:rFonts w:cstheme="minorHAnsi"/>
              </w:rPr>
              <w:t xml:space="preserve">atters and clarifying questions and we have recently launched an email advice service.  </w:t>
            </w:r>
          </w:p>
          <w:p w:rsidR="00C444BB" w:rsidRPr="00627D34" w:rsidRDefault="00C444BB" w:rsidP="001E4D39">
            <w:pPr>
              <w:jc w:val="both"/>
              <w:rPr>
                <w:rFonts w:cstheme="minorHAnsi"/>
              </w:rPr>
            </w:pPr>
          </w:p>
          <w:p w:rsidR="00627D34" w:rsidRPr="00627D34" w:rsidRDefault="00C444BB" w:rsidP="00627D34">
            <w:pPr>
              <w:jc w:val="both"/>
              <w:rPr>
                <w:rFonts w:cstheme="minorHAnsi"/>
              </w:rPr>
            </w:pPr>
            <w:r w:rsidRPr="00627D34">
              <w:rPr>
                <w:rFonts w:cstheme="minorHAnsi"/>
              </w:rPr>
              <w:t xml:space="preserve">In January 2017 we launched a new website called LawStuff </w:t>
            </w:r>
            <w:hyperlink r:id="rId11" w:history="1">
              <w:r w:rsidRPr="00627D34">
                <w:rPr>
                  <w:rStyle w:val="Hyperlink"/>
                  <w:rFonts w:cstheme="minorHAnsi"/>
                </w:rPr>
                <w:t>www.lawstuff.org.uk</w:t>
              </w:r>
            </w:hyperlink>
            <w:r w:rsidRPr="00627D34">
              <w:rPr>
                <w:rFonts w:cstheme="minorHAnsi"/>
              </w:rPr>
              <w:t>. This website is aimed solely at young people for them to find out their legal rights and information on a variety of topics from education to police and the law as well as children services and online safety. Young people are able to contact us via a contact form to seek c</w:t>
            </w:r>
            <w:r w:rsidR="00627D34">
              <w:rPr>
                <w:rFonts w:cstheme="minorHAnsi"/>
              </w:rPr>
              <w:t>larification on points as well.</w:t>
            </w:r>
          </w:p>
          <w:p w:rsidR="00627D34" w:rsidRDefault="00627D34" w:rsidP="00627D34">
            <w:pPr>
              <w:jc w:val="both"/>
              <w:rPr>
                <w:rFonts w:cstheme="minorHAnsi"/>
              </w:rPr>
            </w:pPr>
          </w:p>
          <w:p w:rsidR="00627D34" w:rsidRPr="00627D34" w:rsidRDefault="00627D34" w:rsidP="00627D34">
            <w:pPr>
              <w:jc w:val="both"/>
              <w:rPr>
                <w:rFonts w:cstheme="minorHAnsi"/>
              </w:rPr>
            </w:pPr>
            <w:r w:rsidRPr="00627D34">
              <w:rPr>
                <w:rFonts w:cstheme="minorHAnsi"/>
              </w:rPr>
              <w:t xml:space="preserve">It is hoped that LawStuff will increase young people’s knowledge surrounding their rights and that they will be able to have somewhere to contact for free legal information and advice. </w:t>
            </w:r>
          </w:p>
          <w:p w:rsidR="00067675" w:rsidRPr="00627D34" w:rsidRDefault="00067675" w:rsidP="001E4D39">
            <w:pPr>
              <w:spacing w:line="276" w:lineRule="auto"/>
              <w:jc w:val="both"/>
              <w:rPr>
                <w:rFonts w:cstheme="minorHAnsi"/>
              </w:rPr>
            </w:pPr>
          </w:p>
          <w:p w:rsidR="00067675" w:rsidRDefault="00067675" w:rsidP="001E4D39">
            <w:pPr>
              <w:spacing w:line="276" w:lineRule="auto"/>
              <w:jc w:val="both"/>
              <w:rPr>
                <w:rFonts w:cstheme="minorHAnsi"/>
              </w:rPr>
            </w:pPr>
            <w:r w:rsidRPr="00627D34">
              <w:rPr>
                <w:rFonts w:cstheme="minorHAnsi"/>
              </w:rPr>
              <w:t xml:space="preserve">Thank you for your interest in volunteering for </w:t>
            </w:r>
            <w:r w:rsidRPr="00627D34">
              <w:rPr>
                <w:rFonts w:cstheme="minorHAnsi"/>
                <w:b/>
                <w:color w:val="C00000"/>
              </w:rPr>
              <w:t>The Child Law Advice Service</w:t>
            </w:r>
            <w:r w:rsidRPr="00627D34">
              <w:rPr>
                <w:rFonts w:cstheme="minorHAnsi"/>
              </w:rPr>
              <w:t xml:space="preserve">. </w:t>
            </w:r>
            <w:r w:rsidR="00627D34">
              <w:rPr>
                <w:rFonts w:cstheme="minorHAnsi"/>
              </w:rPr>
              <w:t>You will find information about</w:t>
            </w:r>
            <w:r w:rsidRPr="00627D34">
              <w:rPr>
                <w:rFonts w:cstheme="minorHAnsi"/>
              </w:rPr>
              <w:t xml:space="preserve"> CCLC, volunt</w:t>
            </w:r>
            <w:r w:rsidR="00627D34">
              <w:rPr>
                <w:rFonts w:cstheme="minorHAnsi"/>
              </w:rPr>
              <w:t xml:space="preserve">ary placements and how to apply in this application pack. </w:t>
            </w:r>
          </w:p>
          <w:p w:rsidR="00286EEE" w:rsidRPr="00627D34" w:rsidRDefault="00286EEE" w:rsidP="001E4D39">
            <w:pPr>
              <w:spacing w:line="276" w:lineRule="auto"/>
              <w:jc w:val="both"/>
              <w:rPr>
                <w:rFonts w:cstheme="minorHAnsi"/>
                <w:b/>
                <w:color w:val="C00000"/>
              </w:rPr>
            </w:pPr>
          </w:p>
          <w:p w:rsidR="00067675" w:rsidRPr="00627D34" w:rsidRDefault="00D81DDF" w:rsidP="001E4D39">
            <w:pPr>
              <w:spacing w:line="276" w:lineRule="auto"/>
              <w:jc w:val="both"/>
              <w:rPr>
                <w:rFonts w:cstheme="minorHAnsi"/>
              </w:rPr>
            </w:pPr>
            <w:r w:rsidRPr="00627D34">
              <w:rPr>
                <w:rFonts w:cstheme="minorHAnsi"/>
                <w:noProof/>
                <w:sz w:val="24"/>
                <w:szCs w:val="24"/>
              </w:rPr>
              <mc:AlternateContent>
                <mc:Choice Requires="wps">
                  <w:drawing>
                    <wp:anchor distT="0" distB="0" distL="114300" distR="114300" simplePos="0" relativeHeight="251673600" behindDoc="0" locked="0" layoutInCell="1" allowOverlap="1" wp14:anchorId="1E5925B6" wp14:editId="5D086AD1">
                      <wp:simplePos x="0" y="0"/>
                      <wp:positionH relativeFrom="column">
                        <wp:posOffset>3549650</wp:posOffset>
                      </wp:positionH>
                      <wp:positionV relativeFrom="paragraph">
                        <wp:posOffset>78105</wp:posOffset>
                      </wp:positionV>
                      <wp:extent cx="3001010" cy="1645920"/>
                      <wp:effectExtent l="0" t="0" r="85090" b="20193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1010" cy="164592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D81DDF" w:rsidRPr="00D81DDF" w:rsidRDefault="00D81DD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D81DDF" w:rsidRPr="00D81DDF" w:rsidRDefault="00D81DDF" w:rsidP="00906B73">
                                  <w:pPr>
                                    <w:pStyle w:val="PlainText"/>
                                    <w:rPr>
                                      <w:rFonts w:asciiTheme="minorHAnsi" w:hAnsiTheme="minorHAnsi" w:cstheme="minorHAnsi"/>
                                      <w:b/>
                                      <w:color w:val="00B050"/>
                                      <w:sz w:val="22"/>
                                      <w:szCs w:val="22"/>
                                    </w:rPr>
                                  </w:pPr>
                                </w:p>
                                <w:p w:rsidR="00D81DDF" w:rsidRPr="00D81DDF" w:rsidRDefault="00D81DDF" w:rsidP="00906B73">
                                  <w:pPr>
                                    <w:rPr>
                                      <w:rFonts w:cstheme="minorHAnsi"/>
                                      <w:b/>
                                      <w:color w:val="C00000"/>
                                    </w:rPr>
                                  </w:pPr>
                                  <w:r w:rsidRPr="00D81DDF">
                                    <w:rPr>
                                      <w:rFonts w:cstheme="minorHAnsi"/>
                                      <w:b/>
                                      <w:color w:val="00B050"/>
                                    </w:rPr>
                                    <w:t>Caller to the Child Law Advice Service</w:t>
                                  </w:r>
                                </w:p>
                                <w:p w:rsidR="00D81DDF" w:rsidRPr="00E84EA0" w:rsidRDefault="00D81DDF"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6" type="#_x0000_t62" style="position:absolute;left:0;text-align:left;margin-left:279.5pt;margin-top:6.15pt;width:236.3pt;height:12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CGbAIAAOIEAAAOAAAAZHJzL2Uyb0RvYy54bWysVNty0zAQfWeGf9DovbWdWxNPnE4npcBM&#10;gU4LH6BIsi3QDUmJE76elewGF3hi8INGq10dnd2z6/X1UUl04M4LoytcXOYYcU0NE7qp8JfPdxdL&#10;jHwgmhFpNK/wiXt8vXn9at3Zkk9MayTjDgGI9mVnK9yGYMss87TlivhLY7kGZ22cIgFM12TMkQ7Q&#10;lcwmeb7IOuOYdYZy7+H0tnfiTcKva07Dp7r2PCBZYeAW0urSuotrtlmTsnHEtoIONMg/sFBEaHj0&#10;DHVLAkF7J/6AUoI6400dLqlRmalrQXnKAbIp8t+yeWqJ5SkXKI635zL5/wdLPx4eHBKswpMrjDRR&#10;oNHNPpj0NJqlAnXWlxD3ZB9cTNHbe0O/eaTNtiW64TfOma7lhAGtIhY0e3EhGh6uol33wTCAJwCf&#10;anWsnUK1FPZdvBihoR7omMQ5ncXhx4AoHE5zKFABGlLwFYvZfDVJ7DJSRqB43Tof3nKjUNxUuOOs&#10;4Y9mr9kj9MGWSGn2Ib1DDvc+JLnYkDNhXwuMaiVB/QOR6GKeT5fP7TEKmoyDFvlyNRtaaBQzHccU&#10;i8XiKlWFlMOzwPiZaaqnkYLdCSmT4ZrdVjoEHCp8l77hsh+HSY26Cq/mk3nK54XPjyHy9P0NQokA&#10;kyeFqvDyHETKKOQbzdJcBCJkvwfKUg/KRjHjfPkyHHfH1DtJ9niyM+wEUjvTDxr8GGDTGvcDow6G&#10;rML++544jpF8r6FdVsUMWgyFZMzmV6AocmPPbuwhmgJUhQNG/XYb+kneWyeaFl7qu0ib2MG1CM+9&#10;2LMa6MMgwe7FpI7tFPXr17T5CQAA//8DAFBLAwQUAAYACAAAACEAgvTfguIAAAALAQAADwAAAGRy&#10;cy9kb3ducmV2LnhtbEyPQU+DQBSE7yb+h80z8WZ3AWkrsjSNSRMv1Yg28bhln0Bk3yK7FPTXuz3p&#10;cTKTmW/yzWw6dsLBtZYkRAsBDKmyuqVawtvr7mYNzHlFWnWWUMI3OtgUlxe5yrSd6AVPpa9ZKCGX&#10;KQmN933GuasaNMotbI8UvA87GOWDHGquBzWFctPxWIglN6qlsNCoHh8arD7L0UgQj19d+ZxsD/X0&#10;Y99v4/24362epLy+mrf3wDzO/i8MZ/yADkVgOtqRtGOdhDS9C198MOIE2DkgkmgJ7CghXkUp8CLn&#10;/z8UvwAAAP//AwBQSwECLQAUAAYACAAAACEAtoM4kv4AAADhAQAAEwAAAAAAAAAAAAAAAAAAAAAA&#10;W0NvbnRlbnRfVHlwZXNdLnhtbFBLAQItABQABgAIAAAAIQA4/SH/1gAAAJQBAAALAAAAAAAAAAAA&#10;AAAAAC8BAABfcmVscy8ucmVsc1BLAQItABQABgAIAAAAIQCJN4CGbAIAAOIEAAAOAAAAAAAAAAAA&#10;AAAAAC4CAABkcnMvZTJvRG9jLnhtbFBLAQItABQABgAIAAAAIQCC9N+C4gAAAAsBAAAPAAAAAAAA&#10;AAAAAAAAAMYEAABkcnMvZG93bnJldi54bWxQSwUGAAAAAAQABADzAAAA1QUAAAAA&#10;" adj="-82,23953">
                      <v:textbox>
                        <w:txbxContent>
                          <w:p w:rsidR="00D81DDF" w:rsidRPr="00D81DDF" w:rsidRDefault="00D81DD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D81DDF" w:rsidRPr="00D81DDF" w:rsidRDefault="00D81DDF" w:rsidP="00906B73">
                            <w:pPr>
                              <w:pStyle w:val="PlainText"/>
                              <w:rPr>
                                <w:rFonts w:asciiTheme="minorHAnsi" w:hAnsiTheme="minorHAnsi" w:cstheme="minorHAnsi"/>
                                <w:b/>
                                <w:color w:val="00B050"/>
                                <w:sz w:val="22"/>
                                <w:szCs w:val="22"/>
                              </w:rPr>
                            </w:pPr>
                          </w:p>
                          <w:p w:rsidR="00D81DDF" w:rsidRPr="00D81DDF" w:rsidRDefault="00D81DDF" w:rsidP="00906B73">
                            <w:pPr>
                              <w:rPr>
                                <w:rFonts w:cstheme="minorHAnsi"/>
                                <w:b/>
                                <w:color w:val="C00000"/>
                              </w:rPr>
                            </w:pPr>
                            <w:r w:rsidRPr="00D81DDF">
                              <w:rPr>
                                <w:rFonts w:cstheme="minorHAnsi"/>
                                <w:b/>
                                <w:color w:val="00B050"/>
                              </w:rPr>
                              <w:t>Caller to the Child Law Advice Service</w:t>
                            </w:r>
                          </w:p>
                          <w:p w:rsidR="00D81DDF" w:rsidRPr="00E84EA0" w:rsidRDefault="00D81DDF" w:rsidP="00982C5E">
                            <w:pPr>
                              <w:jc w:val="right"/>
                              <w:rPr>
                                <w:rFonts w:ascii="Arial" w:hAnsi="Arial" w:cs="Arial"/>
                                <w:b/>
                                <w:color w:val="FFC000"/>
                              </w:rPr>
                            </w:pPr>
                          </w:p>
                        </w:txbxContent>
                      </v:textbox>
                    </v:shape>
                  </w:pict>
                </mc:Fallback>
              </mc:AlternateContent>
            </w:r>
            <w:r w:rsidR="00DE0648" w:rsidRPr="00627D34">
              <w:rPr>
                <w:rFonts w:cstheme="minorHAnsi"/>
                <w:noProof/>
              </w:rPr>
              <mc:AlternateContent>
                <mc:Choice Requires="wps">
                  <w:drawing>
                    <wp:anchor distT="0" distB="0" distL="114300" distR="114300" simplePos="0" relativeHeight="251671552" behindDoc="0" locked="0" layoutInCell="1" allowOverlap="1" wp14:anchorId="29A3E7A7" wp14:editId="0FFAAA04">
                      <wp:simplePos x="0" y="0"/>
                      <wp:positionH relativeFrom="column">
                        <wp:posOffset>19878</wp:posOffset>
                      </wp:positionH>
                      <wp:positionV relativeFrom="paragraph">
                        <wp:posOffset>150191</wp:posOffset>
                      </wp:positionV>
                      <wp:extent cx="3053301" cy="2003729"/>
                      <wp:effectExtent l="38100" t="0" r="13970" b="24447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301" cy="2003729"/>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D81DDF" w:rsidRPr="00D81DDF" w:rsidRDefault="00D81DD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D81DDF" w:rsidRPr="00D81DDF" w:rsidRDefault="00D81DDF" w:rsidP="00CB671F">
                                  <w:pPr>
                                    <w:pStyle w:val="PlainText"/>
                                    <w:spacing w:line="276" w:lineRule="auto"/>
                                    <w:rPr>
                                      <w:rFonts w:asciiTheme="minorHAnsi" w:hAnsiTheme="minorHAnsi" w:cstheme="minorHAnsi"/>
                                      <w:b/>
                                      <w:color w:val="C00000"/>
                                      <w:sz w:val="16"/>
                                      <w:szCs w:val="16"/>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CB671F" w:rsidRDefault="00D81DDF"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62" style="position:absolute;left:0;text-align:left;margin-left:1.55pt;margin-top:11.85pt;width:240.4pt;height:1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OXgIAANEEAAAOAAAAZHJzL2Uyb0RvYy54bWysVNtu1DAQfUfiHyy/t7l1t23UbFVtKUIq&#10;ULXwAbO2kxgc29jezbZfz8RJlyzwhMiD5cnMnLmcGV9d7ztFdsJ5aXRFs9OUEqGZ4VI3Ff365e7k&#10;ghIfQHNQRouKPgtPr1dv31z1thS5aY3iwhEE0b7sbUXbEGyZJJ61ogN/aqzQqKyN6yCg6JqEO+gR&#10;vVNJnqbLpDeOW2eY8B7/3o5Kuor4dS1Y+FzXXgSiKoq5hXi6eG6GM1ldQdk4sK1kUxrwD1l0IDUG&#10;PUDdQgCydfIPqE4yZ7ypwykzXWLqWjIRa8BqsvS3ap5asCLWgs3x9tAm//9g2afdgyOSVzRHpjR0&#10;yNHNNpgYmhSLoUG99SXaPdkHN5To7b1h3z3RZt2CbsSNc6ZvBXBMKxvskyOHQfDoSjb9R8MRHhA+&#10;9mpfu24AxC6QfaTk+UCJ2AfC8GeRLooizShhqEPCi/P8MsaA8tXdOh/eC9OR4VLRXvBGPJqt5o/I&#10;/hqUMtsQ48Hu3odIEp8qBf4NoetOIec7UORkkeI3DcXMKJ8bLdNl8RebYm6TLZfL8ynPKWwC5Wum&#10;sYtGSX4nlYqCazZr5QjmUNG7+E3Ofm6mNOkrernIF7GeI52fQwxVjHVg1COzTgbcNyW7il4cjKAc&#10;6HunedyGAFKNd3RWeuJzoHAchbDf7Kep2Bj+jMw6M+4VvgN4aY17oaTHnaqo/7EFJyhRHzROx2V2&#10;djYsYRTOFuc5Cm6u2cw1oBlCVTRQMl7XYVzcrXWyaTFSFtugzTCwtQyvozdmNeWNe4O3o8Wcy9Hq&#10;10u0+gkAAP//AwBQSwMEFAAGAAgAAAAhAF0D8XXfAAAACAEAAA8AAABkcnMvZG93bnJldi54bWxM&#10;j8FOwzAQRO9I/IO1SFxQ6zRGtAlxKgQC0UocaPoBbryNI+x1FLtt+HvMCY6zM5p5W60nZ9kZx9B7&#10;krCYZ8CQWq976iTsm9fZCliIirSynlDCNwZY19dXlSq1v9AnnnexY6mEQqkkmBiHkvPQGnQqzP2A&#10;lLyjH52KSY4d16O6pHJneZ5lD9ypntKCUQM+G2y/dicnofnQG2MNFce7/ftWv4mXbT42Ut7eTE+P&#10;wCJO8S8Mv/gJHerEdPAn0oFZCWKRghJysQSW7PuVKIAd0l0UOfC64v8fqH8AAAD//wMAUEsBAi0A&#10;FAAGAAgAAAAhALaDOJL+AAAA4QEAABMAAAAAAAAAAAAAAAAAAAAAAFtDb250ZW50X1R5cGVzXS54&#10;bWxQSwECLQAUAAYACAAAACEAOP0h/9YAAACUAQAACwAAAAAAAAAAAAAAAAAvAQAAX3JlbHMvLnJl&#10;bHNQSwECLQAUAAYACAAAACEA+vn4zl4CAADRBAAADgAAAAAAAAAAAAAAAAAuAgAAZHJzL2Uyb0Rv&#10;Yy54bWxQSwECLQAUAAYACAAAACEAXQPxdd8AAAAIAQAADwAAAAAAAAAAAAAAAAC4BAAAZHJzL2Rv&#10;d25yZXYueG1sUEsFBgAAAAAEAAQA8wAAAMQFAAAAAA==&#10;" adj="0,23896">
                      <v:textbox>
                        <w:txbxContent>
                          <w:p w:rsidR="00D81DDF" w:rsidRPr="00D81DDF" w:rsidRDefault="00D81DD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D81DDF" w:rsidRPr="00D81DDF" w:rsidRDefault="00D81DDF" w:rsidP="00CB671F">
                            <w:pPr>
                              <w:pStyle w:val="PlainText"/>
                              <w:spacing w:line="276" w:lineRule="auto"/>
                              <w:rPr>
                                <w:rFonts w:asciiTheme="minorHAnsi" w:hAnsiTheme="minorHAnsi" w:cstheme="minorHAnsi"/>
                                <w:b/>
                                <w:color w:val="C00000"/>
                                <w:sz w:val="16"/>
                                <w:szCs w:val="16"/>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CB671F" w:rsidRDefault="00D81DDF" w:rsidP="00794CB0">
                            <w:pPr>
                              <w:pStyle w:val="PlainText"/>
                              <w:rPr>
                                <w:rFonts w:cs="Arial"/>
                                <w:b/>
                                <w:color w:val="00B050"/>
                                <w:sz w:val="22"/>
                                <w:szCs w:val="22"/>
                              </w:rPr>
                            </w:pPr>
                          </w:p>
                        </w:txbxContent>
                      </v:textbox>
                    </v:shape>
                  </w:pict>
                </mc:Fallback>
              </mc:AlternateContent>
            </w:r>
          </w:p>
        </w:tc>
      </w:tr>
    </w:tbl>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DE0648"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3EB1D63" wp14:editId="7DD34B62">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D81DDF" w:rsidRPr="00D81DDF" w:rsidRDefault="00D81DD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D81DDF" w:rsidRPr="00D81DDF" w:rsidRDefault="00D81DDF" w:rsidP="00906B73">
                                  <w:pPr>
                                    <w:pStyle w:val="PlainText"/>
                                    <w:rPr>
                                      <w:rFonts w:asciiTheme="minorHAnsi" w:hAnsiTheme="minorHAnsi" w:cstheme="minorHAnsi"/>
                                      <w:b/>
                                      <w:color w:val="C00000"/>
                                      <w:sz w:val="22"/>
                                      <w:szCs w:val="22"/>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E84EA0" w:rsidRDefault="00D81DDF"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BekWq3bQIAAOEEAAAOAAAAAAAAAAAA&#10;AAAAAC4CAABkcnMvZTJvRG9jLnhtbFBLAQItABQABgAIAAAAIQAIritr4QAAAAoBAAAPAAAAAAAA&#10;AAAAAAAAAMcEAABkcnMvZG93bnJldi54bWxQSwUGAAAAAAQABADzAAAA1QUAAAAA&#10;" adj="-82,23953">
                      <v:textbox>
                        <w:txbxContent>
                          <w:p w:rsidR="00D81DDF" w:rsidRPr="00D81DDF" w:rsidRDefault="00D81DD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D81DDF" w:rsidRPr="00D81DDF" w:rsidRDefault="00D81DDF" w:rsidP="00906B73">
                            <w:pPr>
                              <w:pStyle w:val="PlainText"/>
                              <w:rPr>
                                <w:rFonts w:asciiTheme="minorHAnsi" w:hAnsiTheme="minorHAnsi" w:cstheme="minorHAnsi"/>
                                <w:b/>
                                <w:color w:val="C00000"/>
                                <w:sz w:val="22"/>
                                <w:szCs w:val="22"/>
                              </w:rPr>
                            </w:pPr>
                          </w:p>
                          <w:p w:rsidR="00D81DDF" w:rsidRPr="00D81DDF" w:rsidRDefault="00D81DDF" w:rsidP="00906B73">
                            <w:pPr>
                              <w:rPr>
                                <w:rFonts w:cstheme="minorHAnsi"/>
                                <w:b/>
                                <w:color w:val="C00000"/>
                              </w:rPr>
                            </w:pPr>
                            <w:r w:rsidRPr="00D81DDF">
                              <w:rPr>
                                <w:rFonts w:cstheme="minorHAnsi"/>
                                <w:b/>
                                <w:color w:val="C00000"/>
                              </w:rPr>
                              <w:t>Caller to the Child Law Advice Service</w:t>
                            </w:r>
                          </w:p>
                          <w:p w:rsidR="00D81DDF" w:rsidRPr="00E84EA0" w:rsidRDefault="00D81DDF" w:rsidP="00B11E9A">
                            <w:pPr>
                              <w:jc w:val="right"/>
                              <w:rPr>
                                <w:rFonts w:ascii="Arial" w:hAnsi="Arial" w:cs="Arial"/>
                                <w:b/>
                                <w:color w:val="FFC000"/>
                              </w:rPr>
                            </w:pPr>
                          </w:p>
                        </w:txbxContent>
                      </v:textbox>
                    </v:shape>
                  </w:pict>
                </mc:Fallback>
              </mc:AlternateContent>
            </w:r>
          </w:p>
          <w:p w:rsidR="00AA227B" w:rsidRDefault="00AA227B"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B11E9A" w:rsidRDefault="00DE0648"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2DFFE870" wp14:editId="4D84D1A6">
                      <wp:simplePos x="0" y="0"/>
                      <wp:positionH relativeFrom="column">
                        <wp:posOffset>120982</wp:posOffset>
                      </wp:positionH>
                      <wp:positionV relativeFrom="paragraph">
                        <wp:posOffset>10353</wp:posOffset>
                      </wp:positionV>
                      <wp:extent cx="2679590" cy="1375576"/>
                      <wp:effectExtent l="38100" t="0" r="26035" b="18669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590" cy="1375576"/>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D81DDF" w:rsidRPr="00D81DDF" w:rsidRDefault="00D81DD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D81DDF" w:rsidRPr="00D81DDF" w:rsidRDefault="00D81DDF" w:rsidP="00906B73">
                                  <w:pPr>
                                    <w:rPr>
                                      <w:rFonts w:cstheme="minorHAnsi"/>
                                      <w:b/>
                                      <w:color w:val="F79646" w:themeColor="accent6"/>
                                    </w:rPr>
                                  </w:pPr>
                                  <w:r w:rsidRPr="00D81DDF">
                                    <w:rPr>
                                      <w:rFonts w:cstheme="minorHAnsi"/>
                                      <w:b/>
                                      <w:color w:val="F79646" w:themeColor="accent6"/>
                                    </w:rPr>
                                    <w:t>Caller to the Child Law Advice Service</w:t>
                                  </w:r>
                                </w:p>
                                <w:p w:rsidR="00D81DDF" w:rsidRPr="00CB671F" w:rsidRDefault="00D81DDF"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55pt;margin-top:.8pt;width:211pt;height:10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3YYwIAANcEAAAOAAAAZHJzL2Uyb0RvYy54bWysVNtu2zAMfR+wfxD03jpOYqcx6hRFug4D&#10;dina7QMUSba16TZJidN9/SjZzZxtT8P8IIgmeXg5pK5vjkqiA3deGF3j/HKGEdfUMKHbGn/5fH9x&#10;hZEPRDMijeY1fuYe32xev7rubcXnpjOScYcARPuqtzXuQrBVlnnacUX8pbFcg7IxTpEAomsz5kgP&#10;6Epm89mszHrjmHWGcu/h792gxJuE3zSchk9N43lAssaQW0inS+cuntnmmlStI7YTdEyD/EMWiggN&#10;QU9QdyQQtHfiDyglqDPeNOGSGpWZphGUpxqgmnz2WzVPHbE81QLN8fbUJv//YOnHw4NDgtV4iZEm&#10;Cii63QeTIqNFEfvTW1+B2ZN9cLFCb98b+s0jbbYd0S2/dc70HScMssqjfXbmEAUPrmjXfzAM4AnA&#10;p1YdG6ciIDQBHRMjzydG+DEgCj/n5WpdrIE4Crp8sSqKVZlikOrF3Tof3nKjULzUuOes5Y9mr9kj&#10;kL8lUpp9SPHI4b0PiSM2VkrY1xyjRkmg/EAkuihm8I0zMTGaT43KWbn4i81iapOXZbka8xzDZqR6&#10;yTR10UjB7oWUSXDtbisdghxqfJ++0dlPzaRGfY3XxbxI9Zzp/BQiVjHUAVHPzJQIsG5SqBpfnYxI&#10;Fel7o1lahkCEHO7gLPXIZ6RwGIVw3B3TwCxijpHenWHPQLAzw3bBawCXzrgfGPWwWTX23/fEcYzk&#10;Ow1Dss6Xy7iKSVgWqzkIbqrZTTVEU4CqccBouG7DsL5760TbQaQ8dUObOLeNCC8TOGQ1pg/bA7ez&#10;9ZzKyerXe7T5CQAA//8DAFBLAwQUAAYACAAAACEA7tHa+d4AAAAIAQAADwAAAGRycy9kb3ducmV2&#10;LnhtbEyPwU7DMBBE70j8g7VIXBB1EqqqDXEqBAJBJQ40/QA33sYR9jqK3Tb8PcuJnlZPM5qdqdaT&#10;d+KEY+wDKchnGQikNpieOgW75vV+CSImTUa7QKjgByOs6+urSpcmnOkLT9vUCQ6hWGoFNqWhlDK2&#10;Fr2OszAgsXYIo9eJceykGfWZw72TRZYtpNc98QerB3y22H5vj15B82k+rLO0Otzt3jfm7eFlU4yN&#10;Urc309MjiIRT+jfDX32uDjV32ocjmSgc8ypnJ98FCJbn85x5r6DIlwXIupKXA+pfAAAA//8DAFBL&#10;AQItABQABgAIAAAAIQC2gziS/gAAAOEBAAATAAAAAAAAAAAAAAAAAAAAAABbQ29udGVudF9UeXBl&#10;c10ueG1sUEsBAi0AFAAGAAgAAAAhADj9If/WAAAAlAEAAAsAAAAAAAAAAAAAAAAALwEAAF9yZWxz&#10;Ly5yZWxzUEsBAi0AFAAGAAgAAAAhAOVlrdhjAgAA1wQAAA4AAAAAAAAAAAAAAAAALgIAAGRycy9l&#10;Mm9Eb2MueG1sUEsBAi0AFAAGAAgAAAAhAO7R2vneAAAACAEAAA8AAAAAAAAAAAAAAAAAvQQAAGRy&#10;cy9kb3ducmV2LnhtbFBLBQYAAAAABAAEAPMAAADIBQAAAAA=&#10;" adj="0,23896">
                      <v:textbox>
                        <w:txbxContent>
                          <w:p w:rsidR="00D81DDF" w:rsidRPr="00D81DDF" w:rsidRDefault="00D81DD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D81DDF" w:rsidRPr="00D81DDF" w:rsidRDefault="00D81DDF" w:rsidP="00906B73">
                            <w:pPr>
                              <w:rPr>
                                <w:rFonts w:cstheme="minorHAnsi"/>
                                <w:b/>
                                <w:color w:val="F79646" w:themeColor="accent6"/>
                              </w:rPr>
                            </w:pPr>
                            <w:r w:rsidRPr="00D81DDF">
                              <w:rPr>
                                <w:rFonts w:cstheme="minorHAnsi"/>
                                <w:b/>
                                <w:color w:val="F79646" w:themeColor="accent6"/>
                              </w:rPr>
                              <w:t>Caller to the Child Law Advice Service</w:t>
                            </w:r>
                          </w:p>
                          <w:p w:rsidR="00D81DDF" w:rsidRPr="00CB671F" w:rsidRDefault="00D81DDF" w:rsidP="00DE0648">
                            <w:pPr>
                              <w:pStyle w:val="PlainText"/>
                              <w:rPr>
                                <w:rFonts w:cs="Arial"/>
                                <w:b/>
                                <w:color w:val="00B050"/>
                                <w:sz w:val="22"/>
                                <w:szCs w:val="22"/>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286EEE" w:rsidRPr="00034B44" w:rsidRDefault="00286EEE"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350C86" w:rsidRPr="00627D34" w:rsidRDefault="00350C86" w:rsidP="00350C86">
      <w:pPr>
        <w:spacing w:after="0"/>
        <w:ind w:right="851"/>
        <w:jc w:val="both"/>
        <w:rPr>
          <w:rFonts w:cstheme="minorHAnsi"/>
        </w:rPr>
      </w:pPr>
      <w:r w:rsidRPr="00627D34">
        <w:rPr>
          <w:rFonts w:cstheme="minorHAnsi"/>
        </w:rPr>
        <w:t>In today’s financial climate and following cuts to legal aid, services such as the Child Law Advice Service are crucial to ensure that those most vulnerable in our society continue to receive access to justice. With no access to government funding for legal aid, nor the disposable income to afford legal representation, without us, our clients would not be able to fight for their rights and those of their children.</w:t>
      </w:r>
    </w:p>
    <w:p w:rsidR="00350C86" w:rsidRPr="00627D34" w:rsidRDefault="00350C86" w:rsidP="001E4D39">
      <w:pPr>
        <w:pStyle w:val="numbered0"/>
        <w:spacing w:after="0"/>
        <w:ind w:right="851"/>
        <w:jc w:val="both"/>
        <w:rPr>
          <w:rFonts w:asciiTheme="minorHAnsi" w:hAnsiTheme="minorHAnsi" w:cstheme="minorHAnsi"/>
          <w:sz w:val="22"/>
          <w:szCs w:val="22"/>
        </w:rPr>
      </w:pPr>
    </w:p>
    <w:p w:rsidR="00F223FE" w:rsidRPr="00627D34" w:rsidRDefault="00DD587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In 201</w:t>
      </w:r>
      <w:r w:rsidR="00906B73" w:rsidRPr="00627D34">
        <w:rPr>
          <w:rFonts w:asciiTheme="minorHAnsi" w:hAnsiTheme="minorHAnsi" w:cstheme="minorHAnsi"/>
          <w:sz w:val="22"/>
          <w:szCs w:val="22"/>
        </w:rPr>
        <w:t>7</w:t>
      </w:r>
      <w:r w:rsidRPr="00627D34">
        <w:rPr>
          <w:rFonts w:asciiTheme="minorHAnsi" w:hAnsiTheme="minorHAnsi" w:cstheme="minorHAnsi"/>
          <w:sz w:val="22"/>
          <w:szCs w:val="22"/>
        </w:rPr>
        <w:t>-1</w:t>
      </w:r>
      <w:r w:rsidR="00906B73" w:rsidRPr="00627D34">
        <w:rPr>
          <w:rFonts w:asciiTheme="minorHAnsi" w:hAnsiTheme="minorHAnsi" w:cstheme="minorHAnsi"/>
          <w:sz w:val="22"/>
          <w:szCs w:val="22"/>
        </w:rPr>
        <w:t>8</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 xml:space="preserve">we helped </w:t>
      </w:r>
      <w:r w:rsidR="00F223FE" w:rsidRPr="003B5018">
        <w:rPr>
          <w:rFonts w:asciiTheme="minorHAnsi" w:hAnsiTheme="minorHAnsi" w:cstheme="minorHAnsi"/>
          <w:b/>
          <w:color w:val="FF0000"/>
          <w:sz w:val="22"/>
          <w:szCs w:val="22"/>
        </w:rPr>
        <w:t>over</w:t>
      </w:r>
      <w:r w:rsidRPr="003B5018">
        <w:rPr>
          <w:rFonts w:asciiTheme="minorHAnsi" w:hAnsiTheme="minorHAnsi" w:cstheme="minorHAnsi"/>
          <w:b/>
          <w:color w:val="FF0000"/>
          <w:sz w:val="22"/>
          <w:szCs w:val="22"/>
        </w:rPr>
        <w:t xml:space="preserve"> </w:t>
      </w:r>
      <w:r w:rsidR="00906B73" w:rsidRPr="003B5018">
        <w:rPr>
          <w:rFonts w:asciiTheme="minorHAnsi" w:hAnsiTheme="minorHAnsi" w:cstheme="minorHAnsi"/>
          <w:b/>
          <w:color w:val="FF0000"/>
          <w:sz w:val="22"/>
          <w:szCs w:val="22"/>
        </w:rPr>
        <w:t>1,600,000</w:t>
      </w:r>
      <w:r w:rsidRPr="003B5018">
        <w:rPr>
          <w:rFonts w:asciiTheme="minorHAnsi" w:hAnsiTheme="minorHAnsi" w:cstheme="minorHAnsi"/>
          <w:b/>
          <w:color w:val="FF0000"/>
          <w:sz w:val="22"/>
          <w:szCs w:val="22"/>
        </w:rPr>
        <w:t xml:space="preserve"> parents, carers</w:t>
      </w:r>
      <w:r w:rsidR="00F223FE" w:rsidRPr="003B5018">
        <w:rPr>
          <w:rFonts w:asciiTheme="minorHAnsi" w:hAnsiTheme="minorHAnsi" w:cstheme="minorHAnsi"/>
          <w:b/>
          <w:color w:val="FF0000"/>
          <w:sz w:val="22"/>
          <w:szCs w:val="22"/>
        </w:rPr>
        <w:t>, children</w:t>
      </w:r>
      <w:r w:rsidRPr="003B5018">
        <w:rPr>
          <w:rFonts w:asciiTheme="minorHAnsi" w:hAnsiTheme="minorHAnsi" w:cstheme="minorHAnsi"/>
          <w:b/>
          <w:color w:val="FF0000"/>
          <w:sz w:val="22"/>
          <w:szCs w:val="22"/>
        </w:rPr>
        <w:t xml:space="preserve"> and young people</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with issues relating to family, child and education law. </w:t>
      </w:r>
    </w:p>
    <w:p w:rsidR="00F223FE" w:rsidRPr="00627D34" w:rsidRDefault="00F223FE" w:rsidP="001E4D39">
      <w:pPr>
        <w:pStyle w:val="numbered0"/>
        <w:spacing w:after="0"/>
        <w:ind w:right="851"/>
        <w:jc w:val="both"/>
        <w:rPr>
          <w:rFonts w:asciiTheme="minorHAnsi" w:hAnsiTheme="minorHAnsi" w:cstheme="minorHAnsi"/>
          <w:sz w:val="22"/>
          <w:szCs w:val="22"/>
        </w:rPr>
      </w:pPr>
    </w:p>
    <w:p w:rsidR="00F223FE" w:rsidRDefault="00F223F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 xml:space="preserve">We provided advice via our telephone line to </w:t>
      </w:r>
      <w:r w:rsidRPr="003B5018">
        <w:rPr>
          <w:rFonts w:asciiTheme="minorHAnsi" w:hAnsiTheme="minorHAnsi" w:cstheme="minorHAnsi"/>
          <w:b/>
          <w:color w:val="FF0000"/>
          <w:sz w:val="22"/>
          <w:szCs w:val="22"/>
        </w:rPr>
        <w:t>17,000</w:t>
      </w:r>
      <w:r w:rsidRPr="00627D34">
        <w:rPr>
          <w:rFonts w:asciiTheme="minorHAnsi" w:hAnsiTheme="minorHAnsi" w:cstheme="minorHAnsi"/>
          <w:sz w:val="22"/>
          <w:szCs w:val="22"/>
        </w:rPr>
        <w:t xml:space="preserve"> parents, carers, children and young people and there were </w:t>
      </w:r>
      <w:r w:rsidRPr="003B5018">
        <w:rPr>
          <w:rFonts w:asciiTheme="minorHAnsi" w:hAnsiTheme="minorHAnsi" w:cstheme="minorHAnsi"/>
          <w:b/>
          <w:color w:val="FF0000"/>
          <w:sz w:val="22"/>
          <w:szCs w:val="22"/>
        </w:rPr>
        <w:t>1,590,000</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downloads of an individual information page on our website. </w:t>
      </w:r>
    </w:p>
    <w:p w:rsidR="00286EEE" w:rsidRDefault="00286EEE" w:rsidP="001E4D39">
      <w:pPr>
        <w:pStyle w:val="numbered0"/>
        <w:spacing w:after="0"/>
        <w:ind w:right="851"/>
        <w:jc w:val="both"/>
        <w:rPr>
          <w:rFonts w:asciiTheme="minorHAnsi" w:hAnsiTheme="minorHAnsi" w:cstheme="minorHAnsi"/>
          <w:sz w:val="22"/>
          <w:szCs w:val="22"/>
        </w:rPr>
      </w:pPr>
    </w:p>
    <w:p w:rsidR="00286EEE" w:rsidRPr="00627D34" w:rsidRDefault="00286EEE" w:rsidP="001E4D39">
      <w:pPr>
        <w:pStyle w:val="numbered0"/>
        <w:spacing w:after="0"/>
        <w:ind w:right="851"/>
        <w:jc w:val="both"/>
        <w:rPr>
          <w:rFonts w:asciiTheme="minorHAnsi" w:hAnsiTheme="minorHAnsi" w:cstheme="minorHAnsi"/>
          <w:sz w:val="22"/>
          <w:szCs w:val="22"/>
        </w:rPr>
      </w:pPr>
      <w:r w:rsidRPr="00286EEE">
        <w:rPr>
          <w:rFonts w:asciiTheme="minorHAnsi" w:hAnsiTheme="minorHAnsi" w:cstheme="minorHAnsi"/>
          <w:sz w:val="22"/>
          <w:szCs w:val="22"/>
        </w:rPr>
        <w:t xml:space="preserve">The Child Law Advice Service carries out research to influence policy developments in areas of education, child and family law as part of </w:t>
      </w:r>
      <w:r>
        <w:rPr>
          <w:rFonts w:asciiTheme="minorHAnsi" w:hAnsiTheme="minorHAnsi" w:cstheme="minorHAnsi"/>
          <w:sz w:val="22"/>
          <w:szCs w:val="22"/>
        </w:rPr>
        <w:t>our</w:t>
      </w:r>
      <w:r w:rsidRPr="00286EEE">
        <w:rPr>
          <w:rFonts w:asciiTheme="minorHAnsi" w:hAnsiTheme="minorHAnsi" w:cstheme="minorHAnsi"/>
          <w:sz w:val="22"/>
          <w:szCs w:val="22"/>
        </w:rPr>
        <w:t xml:space="preserve"> work with Coram Children’s Legal Centre.</w:t>
      </w:r>
      <w:r>
        <w:rPr>
          <w:rFonts w:asciiTheme="minorHAnsi" w:hAnsiTheme="minorHAnsi" w:cstheme="minorHAnsi"/>
          <w:sz w:val="22"/>
          <w:szCs w:val="22"/>
        </w:rPr>
        <w:t xml:space="preserve"> We have recently provided data in support of a consultation led by the Department For Education investigating unlawful exclusions/off-rolling. </w:t>
      </w:r>
    </w:p>
    <w:p w:rsidR="00F223FE" w:rsidRPr="00627D34" w:rsidRDefault="00F223FE" w:rsidP="001E4D39">
      <w:pPr>
        <w:pStyle w:val="numbered0"/>
        <w:spacing w:after="0"/>
        <w:ind w:right="851"/>
        <w:jc w:val="both"/>
        <w:rPr>
          <w:rFonts w:asciiTheme="minorHAnsi" w:hAnsiTheme="minorHAnsi" w:cstheme="minorHAnsi"/>
          <w:sz w:val="22"/>
          <w:szCs w:val="22"/>
        </w:rPr>
      </w:pPr>
    </w:p>
    <w:p w:rsidR="004C1DC6" w:rsidRPr="00627D34" w:rsidRDefault="004C1DC6" w:rsidP="001E4D39">
      <w:pPr>
        <w:spacing w:after="0" w:line="240" w:lineRule="auto"/>
        <w:ind w:left="851" w:right="851"/>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627D34"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F223FE">
            <w:pPr>
              <w:spacing w:before="120"/>
              <w:ind w:right="851"/>
              <w:jc w:val="both"/>
              <w:rPr>
                <w:rFonts w:cstheme="minorHAnsi"/>
                <w:b/>
                <w:bCs/>
              </w:rPr>
            </w:pPr>
            <w:r w:rsidRPr="00627D34">
              <w:rPr>
                <w:rFonts w:cstheme="minorHAnsi"/>
                <w:b/>
                <w:bCs/>
              </w:rPr>
              <w:t xml:space="preserve">Top five matters in Family and Child law:  </w:t>
            </w:r>
            <w:r w:rsidR="00DD587E" w:rsidRPr="00627D34">
              <w:rPr>
                <w:rFonts w:cstheme="minorHAnsi"/>
                <w:b/>
                <w:bCs/>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1E4D39">
            <w:pPr>
              <w:spacing w:before="120"/>
              <w:ind w:right="851"/>
              <w:jc w:val="both"/>
              <w:rPr>
                <w:rFonts w:cstheme="minorHAnsi"/>
                <w:b/>
                <w:bCs/>
              </w:rPr>
            </w:pPr>
            <w:r w:rsidRPr="00627D34">
              <w:rPr>
                <w:rFonts w:cstheme="minorHAnsi"/>
                <w:b/>
                <w:bCs/>
              </w:rPr>
              <w:t xml:space="preserve">Top five matters in Education law: </w:t>
            </w:r>
            <w:r w:rsidR="00DD587E" w:rsidRPr="00627D34">
              <w:rPr>
                <w:rFonts w:cstheme="minorHAnsi"/>
                <w:b/>
              </w:rPr>
              <w:t xml:space="preserve"> </w:t>
            </w:r>
          </w:p>
        </w:tc>
      </w:tr>
      <w:tr w:rsidR="00DD587E" w:rsidRPr="00627D34" w:rsidTr="00F223FE">
        <w:trPr>
          <w:trHeight w:val="1503"/>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627D34" w:rsidRDefault="00F223FE" w:rsidP="00F223FE">
            <w:pPr>
              <w:pStyle w:val="NoSpacing"/>
              <w:numPr>
                <w:ilvl w:val="0"/>
                <w:numId w:val="42"/>
              </w:numPr>
              <w:rPr>
                <w:rFonts w:cstheme="minorHAnsi"/>
              </w:rPr>
            </w:pPr>
            <w:r w:rsidRPr="00627D34">
              <w:rPr>
                <w:rFonts w:cstheme="minorHAnsi"/>
              </w:rPr>
              <w:t xml:space="preserve">Contact, i.e. </w:t>
            </w:r>
            <w:r w:rsidR="00DD587E" w:rsidRPr="00627D34">
              <w:rPr>
                <w:rFonts w:cstheme="minorHAnsi"/>
              </w:rPr>
              <w:t>access to children</w:t>
            </w:r>
          </w:p>
          <w:p w:rsidR="00DD587E" w:rsidRPr="00627D34" w:rsidRDefault="00F223FE" w:rsidP="00F223FE">
            <w:pPr>
              <w:pStyle w:val="NoSpacing"/>
              <w:numPr>
                <w:ilvl w:val="0"/>
                <w:numId w:val="42"/>
              </w:numPr>
              <w:rPr>
                <w:rFonts w:cstheme="minorHAnsi"/>
              </w:rPr>
            </w:pPr>
            <w:r w:rsidRPr="00627D34">
              <w:rPr>
                <w:rFonts w:cstheme="minorHAnsi"/>
              </w:rPr>
              <w:t>Residence, i.e.</w:t>
            </w:r>
            <w:r w:rsidR="00DD587E" w:rsidRPr="00627D34">
              <w:rPr>
                <w:rFonts w:cstheme="minorHAnsi"/>
              </w:rPr>
              <w:t xml:space="preserve"> who </w:t>
            </w:r>
            <w:r w:rsidRPr="00627D34">
              <w:rPr>
                <w:rFonts w:cstheme="minorHAnsi"/>
              </w:rPr>
              <w:t xml:space="preserve">the </w:t>
            </w:r>
            <w:r w:rsidR="00DD587E" w:rsidRPr="00627D34">
              <w:rPr>
                <w:rFonts w:cstheme="minorHAnsi"/>
              </w:rPr>
              <w:t>children live with</w:t>
            </w:r>
          </w:p>
          <w:p w:rsidR="00DD587E" w:rsidRPr="00627D34" w:rsidRDefault="00F223FE" w:rsidP="00F223FE">
            <w:pPr>
              <w:pStyle w:val="NoSpacing"/>
              <w:numPr>
                <w:ilvl w:val="0"/>
                <w:numId w:val="42"/>
              </w:numPr>
              <w:rPr>
                <w:rFonts w:cstheme="minorHAnsi"/>
              </w:rPr>
            </w:pPr>
            <w:r w:rsidRPr="00627D34">
              <w:rPr>
                <w:rFonts w:cstheme="minorHAnsi"/>
              </w:rPr>
              <w:t>The court process</w:t>
            </w:r>
          </w:p>
          <w:p w:rsidR="00DD587E" w:rsidRPr="00627D34" w:rsidRDefault="00F223FE" w:rsidP="00F223FE">
            <w:pPr>
              <w:pStyle w:val="NoSpacing"/>
              <w:numPr>
                <w:ilvl w:val="0"/>
                <w:numId w:val="42"/>
              </w:numPr>
              <w:rPr>
                <w:rFonts w:cstheme="minorHAnsi"/>
              </w:rPr>
            </w:pPr>
            <w:r w:rsidRPr="00627D34">
              <w:rPr>
                <w:rFonts w:cstheme="minorHAnsi"/>
              </w:rPr>
              <w:t>The law on smacking children</w:t>
            </w:r>
          </w:p>
          <w:p w:rsidR="00DD587E" w:rsidRPr="00627D34" w:rsidRDefault="00DD587E" w:rsidP="00F223FE">
            <w:pPr>
              <w:pStyle w:val="NoSpacing"/>
              <w:numPr>
                <w:ilvl w:val="0"/>
                <w:numId w:val="42"/>
              </w:numPr>
              <w:rPr>
                <w:rFonts w:cstheme="minorHAnsi"/>
                <w:bCs/>
              </w:rPr>
            </w:pPr>
            <w:r w:rsidRPr="00627D34">
              <w:rPr>
                <w:rFonts w:cstheme="minorHAnsi"/>
              </w:rPr>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F223FE" w:rsidRPr="00627D34" w:rsidRDefault="00F223FE" w:rsidP="00F223FE">
            <w:pPr>
              <w:pStyle w:val="NoSpacing"/>
              <w:numPr>
                <w:ilvl w:val="0"/>
                <w:numId w:val="42"/>
              </w:numPr>
              <w:rPr>
                <w:rFonts w:cstheme="minorHAnsi"/>
              </w:rPr>
            </w:pPr>
            <w:r w:rsidRPr="00627D34">
              <w:rPr>
                <w:rFonts w:cstheme="minorHAnsi"/>
              </w:rPr>
              <w:t>Secondary school Exclusions</w:t>
            </w:r>
          </w:p>
          <w:p w:rsidR="00DD587E" w:rsidRPr="00627D34" w:rsidRDefault="00C97F15" w:rsidP="00F223FE">
            <w:pPr>
              <w:pStyle w:val="NoSpacing"/>
              <w:numPr>
                <w:ilvl w:val="0"/>
                <w:numId w:val="42"/>
              </w:numPr>
              <w:rPr>
                <w:rFonts w:cstheme="minorHAnsi"/>
              </w:rPr>
            </w:pPr>
            <w:r w:rsidRPr="00627D34">
              <w:rPr>
                <w:rFonts w:cstheme="minorHAnsi"/>
              </w:rPr>
              <w:t>Attendance and Absence</w:t>
            </w:r>
          </w:p>
          <w:p w:rsidR="00DD587E" w:rsidRPr="00627D34" w:rsidRDefault="00C97F15" w:rsidP="00F223FE">
            <w:pPr>
              <w:pStyle w:val="NoSpacing"/>
              <w:numPr>
                <w:ilvl w:val="0"/>
                <w:numId w:val="42"/>
              </w:numPr>
              <w:rPr>
                <w:rFonts w:cstheme="minorHAnsi"/>
              </w:rPr>
            </w:pPr>
            <w:r w:rsidRPr="00627D34">
              <w:rPr>
                <w:rFonts w:cstheme="minorHAnsi"/>
              </w:rPr>
              <w:t>School Admissions</w:t>
            </w:r>
          </w:p>
          <w:p w:rsidR="00DD587E" w:rsidRPr="00627D34" w:rsidRDefault="00C97F15" w:rsidP="00F223FE">
            <w:pPr>
              <w:pStyle w:val="NoSpacing"/>
              <w:numPr>
                <w:ilvl w:val="0"/>
                <w:numId w:val="42"/>
              </w:numPr>
              <w:rPr>
                <w:rFonts w:cstheme="minorHAnsi"/>
              </w:rPr>
            </w:pPr>
            <w:r w:rsidRPr="00627D34">
              <w:rPr>
                <w:rFonts w:cstheme="minorHAnsi"/>
              </w:rPr>
              <w:t>Special Educational Needs</w:t>
            </w:r>
          </w:p>
          <w:p w:rsidR="00DD587E" w:rsidRPr="00627D34" w:rsidRDefault="00C97F15" w:rsidP="00F223FE">
            <w:pPr>
              <w:pStyle w:val="NoSpacing"/>
              <w:numPr>
                <w:ilvl w:val="0"/>
                <w:numId w:val="42"/>
              </w:numPr>
              <w:rPr>
                <w:rFonts w:cstheme="minorHAnsi"/>
              </w:rPr>
            </w:pPr>
            <w:r w:rsidRPr="00627D34">
              <w:rPr>
                <w:rFonts w:cstheme="minorHAnsi"/>
              </w:rPr>
              <w:t>Bullying</w:t>
            </w:r>
          </w:p>
        </w:tc>
      </w:tr>
    </w:tbl>
    <w:p w:rsidR="004C1DC6" w:rsidRPr="00627D34" w:rsidRDefault="004C1DC6" w:rsidP="001E4D39">
      <w:pPr>
        <w:spacing w:after="0"/>
        <w:ind w:left="851" w:right="851"/>
        <w:jc w:val="both"/>
        <w:rPr>
          <w:rFonts w:cstheme="minorHAnsi"/>
          <w:bCs/>
        </w:rPr>
      </w:pPr>
    </w:p>
    <w:p w:rsidR="00627D34" w:rsidRPr="00627D34" w:rsidRDefault="00627D34" w:rsidP="00627D34">
      <w:pPr>
        <w:spacing w:after="0"/>
        <w:ind w:right="851"/>
        <w:rPr>
          <w:rFonts w:cstheme="minorHAnsi"/>
          <w:bCs/>
        </w:rPr>
      </w:pPr>
    </w:p>
    <w:p w:rsidR="00627D34" w:rsidRPr="00627D34" w:rsidRDefault="00627D34" w:rsidP="00627D34">
      <w:pPr>
        <w:rPr>
          <w:rFonts w:cstheme="minorHAnsi"/>
          <w:b/>
        </w:rPr>
      </w:pPr>
      <w:r w:rsidRPr="00627D34">
        <w:rPr>
          <w:rFonts w:cstheme="minorHAnsi"/>
          <w:b/>
        </w:rPr>
        <w:t>Results from a 2018 survey:</w:t>
      </w:r>
    </w:p>
    <w:p w:rsidR="00906B73" w:rsidRPr="00D81DDF" w:rsidRDefault="00906B73" w:rsidP="00627D34">
      <w:pPr>
        <w:rPr>
          <w:rFonts w:cstheme="minorHAnsi"/>
        </w:rPr>
      </w:pPr>
      <w:r w:rsidRPr="00D81DDF">
        <w:rPr>
          <w:rFonts w:cstheme="minorHAnsi"/>
          <w:color w:val="FF0000"/>
        </w:rPr>
        <w:t>100%</w:t>
      </w:r>
      <w:r w:rsidRPr="00D81DDF">
        <w:rPr>
          <w:rFonts w:cstheme="minorHAnsi"/>
          <w:b/>
          <w:color w:val="FF0000"/>
        </w:rPr>
        <w:t xml:space="preserve"> </w:t>
      </w:r>
      <w:r w:rsidRPr="00D81DDF">
        <w:rPr>
          <w:rFonts w:cstheme="minorHAnsi"/>
        </w:rPr>
        <w:t xml:space="preserve">of callers surveyed felt better prepared having sought advice from the </w:t>
      </w:r>
      <w:r w:rsidR="00350C86" w:rsidRPr="00D81DDF">
        <w:rPr>
          <w:rFonts w:cstheme="minorHAnsi"/>
        </w:rPr>
        <w:t>Child Law Advice Service</w:t>
      </w:r>
      <w:r w:rsidRPr="00D81DDF">
        <w:rPr>
          <w:rFonts w:cstheme="minorHAnsi"/>
        </w:rPr>
        <w:t xml:space="preserve"> </w:t>
      </w:r>
    </w:p>
    <w:p w:rsidR="00906B73" w:rsidRPr="00D81DDF" w:rsidRDefault="00906B73" w:rsidP="00627D34">
      <w:pPr>
        <w:rPr>
          <w:rFonts w:cstheme="minorHAnsi"/>
        </w:rPr>
      </w:pPr>
      <w:r w:rsidRPr="00D81DDF">
        <w:rPr>
          <w:rFonts w:cstheme="minorHAnsi"/>
          <w:color w:val="FF0000"/>
        </w:rPr>
        <w:t xml:space="preserve">93% </w:t>
      </w:r>
      <w:r w:rsidRPr="00D81DDF">
        <w:rPr>
          <w:rFonts w:cstheme="minorHAnsi"/>
        </w:rPr>
        <w:t xml:space="preserve">of people contacting the Child Law Advice Service were </w:t>
      </w:r>
      <w:r w:rsidRPr="00D81DDF">
        <w:rPr>
          <w:rFonts w:cstheme="minorHAnsi"/>
          <w:color w:val="FF0000"/>
        </w:rPr>
        <w:t xml:space="preserve">VERY SATISFIED </w:t>
      </w:r>
      <w:r w:rsidRPr="00D81DDF">
        <w:rPr>
          <w:rFonts w:cstheme="minorHAnsi"/>
        </w:rPr>
        <w:t>with the advice they received</w:t>
      </w:r>
    </w:p>
    <w:p w:rsidR="00906B73" w:rsidRPr="00D81DDF" w:rsidRDefault="00906B73" w:rsidP="00627D34">
      <w:pPr>
        <w:rPr>
          <w:rFonts w:cstheme="minorHAnsi"/>
          <w:color w:val="FF0000"/>
        </w:rPr>
      </w:pPr>
      <w:r w:rsidRPr="00D81DDF">
        <w:rPr>
          <w:rFonts w:cstheme="minorHAnsi"/>
          <w:color w:val="FF0000"/>
        </w:rPr>
        <w:t xml:space="preserve">100% </w:t>
      </w:r>
      <w:r w:rsidRPr="00D81DDF">
        <w:rPr>
          <w:rFonts w:cstheme="minorHAnsi"/>
        </w:rPr>
        <w:t xml:space="preserve">of people were </w:t>
      </w:r>
      <w:r w:rsidRPr="00D81DDF">
        <w:rPr>
          <w:rFonts w:cstheme="minorHAnsi"/>
          <w:color w:val="FF0000"/>
        </w:rPr>
        <w:t xml:space="preserve">SATISFIED </w:t>
      </w:r>
      <w:r w:rsidRPr="00D81DDF">
        <w:rPr>
          <w:rFonts w:cstheme="minorHAnsi"/>
        </w:rPr>
        <w:t xml:space="preserve">or </w:t>
      </w:r>
      <w:r w:rsidRPr="00D81DDF">
        <w:rPr>
          <w:rFonts w:cstheme="minorHAnsi"/>
          <w:color w:val="FF0000"/>
        </w:rPr>
        <w:t>VERY SATISFIED</w:t>
      </w:r>
    </w:p>
    <w:p w:rsidR="00906B73" w:rsidRPr="00D81DDF" w:rsidRDefault="00906B73" w:rsidP="00627D34">
      <w:pPr>
        <w:rPr>
          <w:rFonts w:cstheme="minorHAnsi"/>
          <w:color w:val="FF0000"/>
        </w:rPr>
      </w:pPr>
      <w:r w:rsidRPr="00D81DDF">
        <w:rPr>
          <w:rFonts w:cstheme="minorHAnsi"/>
          <w:color w:val="FF0000"/>
        </w:rPr>
        <w:t>94%</w:t>
      </w:r>
      <w:r w:rsidRPr="00D81DDF">
        <w:rPr>
          <w:rFonts w:cstheme="minorHAnsi"/>
        </w:rPr>
        <w:t xml:space="preserve"> of service users found the navigation of our website either </w:t>
      </w:r>
      <w:r w:rsidRPr="00D81DDF">
        <w:rPr>
          <w:rFonts w:cstheme="minorHAnsi"/>
          <w:color w:val="FF0000"/>
        </w:rPr>
        <w:t xml:space="preserve">GOOD </w:t>
      </w:r>
      <w:r w:rsidRPr="00D81DDF">
        <w:rPr>
          <w:rFonts w:cstheme="minorHAnsi"/>
        </w:rPr>
        <w:t xml:space="preserve">or </w:t>
      </w:r>
      <w:r w:rsidRPr="003B5018">
        <w:rPr>
          <w:rFonts w:cstheme="minorHAnsi"/>
          <w:color w:val="FF0000"/>
        </w:rPr>
        <w:t>VERY</w:t>
      </w:r>
      <w:r w:rsidRPr="00D81DDF">
        <w:rPr>
          <w:rFonts w:cstheme="minorHAnsi"/>
        </w:rPr>
        <w:t xml:space="preserve"> </w:t>
      </w:r>
      <w:r w:rsidRPr="00D81DDF">
        <w:rPr>
          <w:rFonts w:cstheme="minorHAnsi"/>
          <w:color w:val="FF0000"/>
        </w:rPr>
        <w:t>GOOD</w:t>
      </w:r>
    </w:p>
    <w:p w:rsidR="00D81DDF" w:rsidRDefault="00D81DDF" w:rsidP="00D81DDF">
      <w:r w:rsidRPr="00D81DDF">
        <w:rPr>
          <w:color w:val="FF0000"/>
        </w:rPr>
        <w:t>100%</w:t>
      </w:r>
      <w:r w:rsidRPr="00D81DDF">
        <w:rPr>
          <w:b/>
          <w:color w:val="FF0000"/>
        </w:rPr>
        <w:t xml:space="preserve"> </w:t>
      </w:r>
      <w:r w:rsidRPr="00D81DDF">
        <w:t>of our service users would recommend the Child Law Advice Service website</w:t>
      </w:r>
      <w:r w:rsidR="003B5018">
        <w:t xml:space="preserve"> to a friend experiencing a similar issue</w:t>
      </w:r>
    </w:p>
    <w:p w:rsidR="00D81DDF" w:rsidRPr="00D81DDF" w:rsidRDefault="00D81DDF" w:rsidP="00D81DDF">
      <w:pPr>
        <w:rPr>
          <w:rFonts w:cstheme="minorHAnsi"/>
        </w:rPr>
      </w:pPr>
      <w:r w:rsidRPr="00D81DDF">
        <w:rPr>
          <w:rFonts w:cstheme="minorHAnsi"/>
          <w:color w:val="FF0000"/>
        </w:rPr>
        <w:t xml:space="preserve">100% </w:t>
      </w:r>
      <w:r w:rsidRPr="00D81DDF">
        <w:rPr>
          <w:rFonts w:cstheme="minorHAnsi"/>
        </w:rPr>
        <w:t xml:space="preserve">of our callers would recommend us to a friend </w:t>
      </w:r>
      <w:r w:rsidR="003B5018">
        <w:rPr>
          <w:rFonts w:cstheme="minorHAnsi"/>
        </w:rPr>
        <w:t>experiencing a similar issue</w:t>
      </w:r>
      <w:r>
        <w:rPr>
          <w:rFonts w:cstheme="minorHAnsi"/>
        </w:rPr>
        <w:t xml:space="preserve"> </w:t>
      </w:r>
    </w:p>
    <w:p w:rsidR="00D81DDF" w:rsidRPr="00D81DDF" w:rsidRDefault="00D81DDF" w:rsidP="00D81DDF"/>
    <w:p w:rsidR="00D81DDF" w:rsidRDefault="00D81DDF" w:rsidP="00D81DDF">
      <w:pPr>
        <w:pStyle w:val="NoSpacing"/>
        <w:rPr>
          <w:sz w:val="24"/>
          <w:szCs w:val="24"/>
        </w:rPr>
      </w:pPr>
    </w:p>
    <w:p w:rsidR="00D81DDF" w:rsidRPr="00627D34" w:rsidRDefault="00D81DDF" w:rsidP="00627D34">
      <w:pPr>
        <w:rPr>
          <w:rFonts w:cstheme="minorHAnsi"/>
        </w:rPr>
      </w:pPr>
    </w:p>
    <w:p w:rsidR="00067675" w:rsidRPr="00627D34" w:rsidRDefault="00067675" w:rsidP="00350C86">
      <w:pPr>
        <w:spacing w:after="0"/>
        <w:ind w:right="851"/>
        <w:jc w:val="both"/>
        <w:rPr>
          <w:rFonts w:cstheme="minorHAnsi"/>
          <w:u w:val="single"/>
        </w:rPr>
      </w:pPr>
    </w:p>
    <w:p w:rsidR="00627D34" w:rsidRDefault="00627D34" w:rsidP="003B5018">
      <w:pPr>
        <w:spacing w:after="0"/>
        <w:ind w:right="851"/>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lastRenderedPageBreak/>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306F92" w:rsidRDefault="00306F92" w:rsidP="001E4D39">
      <w:pPr>
        <w:jc w:val="both"/>
        <w:rPr>
          <w:rFonts w:ascii="Arial" w:hAnsi="Arial" w:cs="Arial"/>
          <w:b/>
          <w:color w:val="C00000"/>
        </w:rPr>
      </w:pPr>
    </w:p>
    <w:p w:rsidR="00306F92" w:rsidRPr="00627D34" w:rsidRDefault="00306F92" w:rsidP="00627D34">
      <w:pPr>
        <w:pStyle w:val="ListParagraph"/>
        <w:numPr>
          <w:ilvl w:val="0"/>
          <w:numId w:val="43"/>
        </w:numPr>
        <w:jc w:val="both"/>
        <w:rPr>
          <w:rFonts w:cstheme="minorHAnsi"/>
        </w:rPr>
      </w:pPr>
      <w:r w:rsidRPr="00627D34">
        <w:rPr>
          <w:rFonts w:cstheme="minorHAnsi"/>
        </w:rPr>
        <w:t>Become a part of the UK’s first children’s charity</w:t>
      </w:r>
    </w:p>
    <w:p w:rsidR="00306F92" w:rsidRPr="00627D34" w:rsidRDefault="00306F92" w:rsidP="00627D34">
      <w:pPr>
        <w:pStyle w:val="ListParagraph"/>
        <w:numPr>
          <w:ilvl w:val="0"/>
          <w:numId w:val="43"/>
        </w:numPr>
        <w:jc w:val="both"/>
        <w:rPr>
          <w:rFonts w:cstheme="minorHAnsi"/>
        </w:rPr>
      </w:pPr>
      <w:r w:rsidRPr="00627D34">
        <w:rPr>
          <w:rFonts w:cstheme="minorHAnsi"/>
        </w:rPr>
        <w:t>Help to protect and promote children’s rights</w:t>
      </w:r>
    </w:p>
    <w:p w:rsidR="00306F92" w:rsidRPr="00627D34" w:rsidRDefault="00306F92" w:rsidP="00627D34">
      <w:pPr>
        <w:pStyle w:val="ListParagraph"/>
        <w:numPr>
          <w:ilvl w:val="0"/>
          <w:numId w:val="43"/>
        </w:numPr>
        <w:jc w:val="both"/>
        <w:rPr>
          <w:rFonts w:cstheme="minorHAnsi"/>
        </w:rPr>
      </w:pPr>
      <w:r w:rsidRPr="00627D34">
        <w:rPr>
          <w:rFonts w:cstheme="minorHAnsi"/>
        </w:rPr>
        <w:t>Learn skills relevant to working on a helpline</w:t>
      </w:r>
    </w:p>
    <w:p w:rsidR="00306F92" w:rsidRPr="00627D34" w:rsidRDefault="00306F92" w:rsidP="00627D34">
      <w:pPr>
        <w:pStyle w:val="ListParagraph"/>
        <w:numPr>
          <w:ilvl w:val="0"/>
          <w:numId w:val="43"/>
        </w:numPr>
        <w:jc w:val="both"/>
        <w:rPr>
          <w:rFonts w:cstheme="minorHAnsi"/>
        </w:rPr>
      </w:pPr>
      <w:r w:rsidRPr="00627D34">
        <w:rPr>
          <w:rFonts w:cstheme="minorHAnsi"/>
        </w:rPr>
        <w:t>Interact with new people in a friendly, motivated environment</w:t>
      </w:r>
    </w:p>
    <w:p w:rsidR="00306F92" w:rsidRPr="00627D34" w:rsidRDefault="00306F92" w:rsidP="00627D34">
      <w:pPr>
        <w:pStyle w:val="ListParagraph"/>
        <w:numPr>
          <w:ilvl w:val="0"/>
          <w:numId w:val="43"/>
        </w:numPr>
        <w:jc w:val="both"/>
        <w:rPr>
          <w:rFonts w:cstheme="minorHAnsi"/>
        </w:rPr>
      </w:pPr>
      <w:r w:rsidRPr="00627D34">
        <w:rPr>
          <w:rFonts w:cstheme="minorHAnsi"/>
        </w:rPr>
        <w:t>Gain work-based training and experience in the legal field</w:t>
      </w:r>
    </w:p>
    <w:p w:rsidR="00251B09" w:rsidRPr="00627D34" w:rsidRDefault="00306F92" w:rsidP="00627D34">
      <w:pPr>
        <w:pStyle w:val="ListParagraph"/>
        <w:numPr>
          <w:ilvl w:val="0"/>
          <w:numId w:val="43"/>
        </w:numPr>
        <w:jc w:val="both"/>
        <w:rPr>
          <w:rFonts w:cstheme="minorHAnsi"/>
        </w:rPr>
      </w:pPr>
      <w:r w:rsidRPr="00627D34">
        <w:rPr>
          <w:rFonts w:cstheme="minorHAnsi"/>
        </w:rPr>
        <w:t>Help support vulnerable children and families in need of advice and guidance</w:t>
      </w:r>
    </w:p>
    <w:p w:rsidR="00306F92" w:rsidRPr="00627D34" w:rsidRDefault="00306F92" w:rsidP="00627D34">
      <w:pPr>
        <w:pStyle w:val="ListParagraph"/>
        <w:numPr>
          <w:ilvl w:val="0"/>
          <w:numId w:val="43"/>
        </w:numPr>
        <w:jc w:val="both"/>
        <w:rPr>
          <w:rFonts w:cstheme="minorHAnsi"/>
        </w:rPr>
      </w:pPr>
      <w:r w:rsidRPr="00627D34">
        <w:rPr>
          <w:rFonts w:cstheme="minorHAnsi"/>
        </w:rPr>
        <w:t>Obtain academic credit for your placement with us through your University</w:t>
      </w:r>
    </w:p>
    <w:p w:rsidR="00306F92" w:rsidRPr="00627D34" w:rsidRDefault="00306F92" w:rsidP="00627D34">
      <w:pPr>
        <w:pStyle w:val="ListParagraph"/>
        <w:numPr>
          <w:ilvl w:val="0"/>
          <w:numId w:val="43"/>
        </w:numPr>
        <w:jc w:val="both"/>
        <w:rPr>
          <w:rFonts w:cstheme="minorHAnsi"/>
        </w:rPr>
      </w:pPr>
      <w:r w:rsidRPr="00627D34">
        <w:rPr>
          <w:rFonts w:cstheme="minorHAnsi"/>
        </w:rPr>
        <w:t>Gain a reference for future employers</w:t>
      </w:r>
    </w:p>
    <w:p w:rsidR="00C4024A" w:rsidRPr="00627D34" w:rsidRDefault="00627D34" w:rsidP="00627D34">
      <w:pPr>
        <w:pStyle w:val="ListParagraph"/>
        <w:numPr>
          <w:ilvl w:val="0"/>
          <w:numId w:val="43"/>
        </w:numPr>
        <w:jc w:val="both"/>
        <w:rPr>
          <w:rFonts w:cstheme="minorHAnsi"/>
        </w:rPr>
      </w:pPr>
      <w:r w:rsidRPr="00627D34">
        <w:rPr>
          <w:rFonts w:cstheme="minorHAnsi"/>
        </w:rPr>
        <w:t>Update information pages on our website and take a role in producing new information pages</w:t>
      </w:r>
    </w:p>
    <w:p w:rsidR="00627D34" w:rsidRDefault="00627D34" w:rsidP="001E4D39">
      <w:pPr>
        <w:jc w:val="both"/>
        <w:rPr>
          <w:rFonts w:cstheme="minorHAnsi"/>
          <w:b/>
          <w:color w:val="C00000"/>
        </w:rPr>
      </w:pPr>
    </w:p>
    <w:p w:rsidR="00390239" w:rsidRPr="00D81DDF" w:rsidRDefault="00627D34" w:rsidP="001E4D39">
      <w:pPr>
        <w:jc w:val="both"/>
        <w:rPr>
          <w:rFonts w:cstheme="minorHAnsi"/>
          <w:b/>
          <w:color w:val="FF0000"/>
        </w:rPr>
      </w:pPr>
      <w:r w:rsidRPr="00D81DDF">
        <w:rPr>
          <w:rFonts w:cstheme="minorHAnsi"/>
          <w:b/>
          <w:color w:val="FF0000"/>
        </w:rPr>
        <w:t>Previous volunteers say:</w:t>
      </w:r>
    </w:p>
    <w:p w:rsidR="00627D34" w:rsidRPr="00627D34" w:rsidRDefault="00627D34" w:rsidP="00627D34">
      <w:pPr>
        <w:jc w:val="both"/>
        <w:rPr>
          <w:rFonts w:cstheme="minorHAnsi"/>
        </w:rPr>
      </w:pPr>
      <w:r w:rsidRPr="00627D34">
        <w:rPr>
          <w:rFonts w:eastAsia="Times New Roman" w:cstheme="minorHAnsi"/>
          <w:lang w:eastAsia="en-US"/>
        </w:rPr>
        <w:t>“</w:t>
      </w:r>
      <w:r w:rsidRPr="00627D34">
        <w:rPr>
          <w:rFonts w:cstheme="minorHAnsi"/>
        </w:rPr>
        <w:t>I found volunteering for CLAS was an invaluable experience. I volunteered with CLAS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627D34" w:rsidRDefault="00627D34" w:rsidP="00627D34">
      <w:pPr>
        <w:jc w:val="both"/>
        <w:rPr>
          <w:rFonts w:eastAsia="Times New Roman" w:cstheme="minorHAnsi"/>
          <w:lang w:eastAsia="en-US"/>
        </w:rPr>
      </w:pPr>
      <w:r w:rsidRPr="00627D34">
        <w:rPr>
          <w:rFonts w:eastAsia="Times New Roman" w:cstheme="minorHAnsi"/>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D81DDF" w:rsidRPr="00D81DDF" w:rsidRDefault="00D81DDF" w:rsidP="00D81DDF">
      <w:pPr>
        <w:jc w:val="both"/>
        <w:rPr>
          <w:rFonts w:cstheme="minorHAnsi"/>
          <w:b/>
          <w:color w:val="FF0000"/>
        </w:rPr>
      </w:pPr>
      <w:r w:rsidRPr="00D81DDF">
        <w:rPr>
          <w:rFonts w:cstheme="minorHAnsi"/>
          <w:b/>
          <w:color w:val="FF0000"/>
        </w:rPr>
        <w:t>An advisor has said of the volunteer project:</w:t>
      </w:r>
    </w:p>
    <w:p w:rsidR="00D81DDF" w:rsidRPr="00627D34" w:rsidRDefault="00D81DDF" w:rsidP="00D81DDF">
      <w:pPr>
        <w:spacing w:after="0"/>
        <w:ind w:right="851"/>
        <w:jc w:val="both"/>
        <w:rPr>
          <w:rFonts w:cstheme="minorHAnsi"/>
          <w:u w:val="single"/>
        </w:rPr>
      </w:pPr>
      <w:r w:rsidRPr="00627D34">
        <w:rPr>
          <w:rFonts w:eastAsia="Times New Roman" w:cstheme="minorHAnsi"/>
          <w:lang w:eastAsia="en-US"/>
        </w:rPr>
        <w:t>“The CLAS volunteer 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D81DDF" w:rsidRPr="00627D34" w:rsidRDefault="00D81DDF" w:rsidP="00627D34">
      <w:pPr>
        <w:jc w:val="both"/>
        <w:rPr>
          <w:rFonts w:eastAsia="Times New Roman" w:cstheme="minorHAnsi"/>
          <w:lang w:eastAsia="en-US"/>
        </w:rPr>
      </w:pPr>
    </w:p>
    <w:p w:rsidR="00357416" w:rsidRPr="00627D34" w:rsidRDefault="00357416" w:rsidP="001E4D39">
      <w:pPr>
        <w:jc w:val="both"/>
        <w:rPr>
          <w:rFonts w:cstheme="minorHAnsi"/>
          <w:b/>
          <w:color w:val="C00000"/>
        </w:rPr>
      </w:pPr>
    </w:p>
    <w:p w:rsidR="00357416" w:rsidRPr="00627D34" w:rsidRDefault="00357416" w:rsidP="001E4D39">
      <w:pPr>
        <w:jc w:val="both"/>
        <w:rPr>
          <w:rFonts w:cstheme="minorHAnsi"/>
          <w:b/>
          <w:color w:val="C00000"/>
        </w:rPr>
      </w:pPr>
    </w:p>
    <w:p w:rsidR="00357416" w:rsidRDefault="00357416" w:rsidP="001E4D39">
      <w:pPr>
        <w:jc w:val="both"/>
        <w:rPr>
          <w:rFonts w:ascii="Arial" w:hAnsi="Arial" w:cs="Arial"/>
          <w:b/>
          <w:color w:val="C00000"/>
        </w:rPr>
      </w:pPr>
    </w:p>
    <w:p w:rsidR="005B563D" w:rsidRDefault="005B563D" w:rsidP="001E4D39">
      <w:pPr>
        <w:jc w:val="both"/>
        <w:rPr>
          <w:rFonts w:ascii="Arial" w:hAnsi="Arial" w:cs="Arial"/>
          <w:b/>
        </w:rPr>
      </w:pPr>
    </w:p>
    <w:p w:rsidR="00F223FE" w:rsidRDefault="00F223FE" w:rsidP="001E4D39">
      <w:pPr>
        <w:jc w:val="both"/>
        <w:rPr>
          <w:rFonts w:ascii="Arial" w:hAnsi="Arial" w:cs="Arial"/>
          <w:b/>
          <w:color w:val="C00000"/>
        </w:rPr>
      </w:pPr>
    </w:p>
    <w:p w:rsidR="003B5018" w:rsidRDefault="003B5018" w:rsidP="001E4D39">
      <w:pPr>
        <w:jc w:val="both"/>
        <w:rPr>
          <w:rFonts w:ascii="Arial" w:hAnsi="Arial" w:cs="Arial"/>
          <w:b/>
          <w:color w:val="C00000"/>
        </w:rPr>
      </w:pPr>
    </w:p>
    <w:p w:rsidR="003B5018" w:rsidRDefault="003B5018"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lastRenderedPageBreak/>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627D34" w:rsidRDefault="009C1B78" w:rsidP="001E4D39">
      <w:pPr>
        <w:jc w:val="both"/>
        <w:rPr>
          <w:rFonts w:cstheme="minorHAnsi"/>
          <w:sz w:val="16"/>
          <w:szCs w:val="16"/>
        </w:rPr>
      </w:pPr>
      <w:r w:rsidRPr="00627D34">
        <w:rPr>
          <w:rFonts w:cstheme="minorHAnsi"/>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627D34" w:rsidTr="005C73CE">
        <w:tc>
          <w:tcPr>
            <w:tcW w:w="4819" w:type="dxa"/>
          </w:tcPr>
          <w:p w:rsidR="00AA227B" w:rsidRPr="00627D34" w:rsidRDefault="00AA227B" w:rsidP="001E4D39">
            <w:pPr>
              <w:jc w:val="both"/>
              <w:rPr>
                <w:rFonts w:cstheme="minorHAnsi"/>
                <w:b/>
                <w:color w:val="C00000"/>
              </w:rPr>
            </w:pPr>
            <w:r w:rsidRPr="00627D34">
              <w:rPr>
                <w:rFonts w:cstheme="minorHAnsi"/>
                <w:b/>
                <w:color w:val="C00000"/>
              </w:rPr>
              <w:t>What sort of things can I get involved in?</w:t>
            </w:r>
          </w:p>
        </w:tc>
        <w:tc>
          <w:tcPr>
            <w:tcW w:w="5245" w:type="dxa"/>
          </w:tcPr>
          <w:p w:rsidR="003D651C" w:rsidRPr="00627D34" w:rsidRDefault="00AA227B" w:rsidP="003D651C">
            <w:pPr>
              <w:jc w:val="both"/>
              <w:rPr>
                <w:rFonts w:cstheme="minorHAnsi"/>
              </w:rPr>
            </w:pPr>
            <w:r w:rsidRPr="00627D34">
              <w:rPr>
                <w:rFonts w:cstheme="minorHAnsi"/>
              </w:rPr>
              <w:t>You can volunteer as a legal helpline assistant, advising callers on education, family and child law.</w:t>
            </w:r>
            <w:r w:rsidR="003D651C" w:rsidRPr="00627D34">
              <w:rPr>
                <w:rFonts w:cstheme="minorHAnsi"/>
              </w:rPr>
              <w:t xml:space="preserve"> Assisting on this advice line provides a lifeline to clients who without our assistance would not be able to access justice. </w:t>
            </w:r>
          </w:p>
        </w:tc>
      </w:tr>
      <w:tr w:rsidR="00ED25C6" w:rsidRPr="00627D34" w:rsidTr="005C73CE">
        <w:tc>
          <w:tcPr>
            <w:tcW w:w="4819" w:type="dxa"/>
          </w:tcPr>
          <w:p w:rsidR="00ED25C6" w:rsidRPr="00627D34" w:rsidRDefault="00ED25C6" w:rsidP="001E4D39">
            <w:pPr>
              <w:jc w:val="both"/>
              <w:rPr>
                <w:rFonts w:cstheme="minorHAnsi"/>
                <w:b/>
                <w:color w:val="C00000"/>
              </w:rPr>
            </w:pPr>
            <w:r w:rsidRPr="00627D34">
              <w:rPr>
                <w:rFonts w:cstheme="minorHAnsi"/>
                <w:b/>
                <w:color w:val="C00000"/>
              </w:rPr>
              <w:t xml:space="preserve">Do </w:t>
            </w:r>
            <w:r w:rsidR="009C1B78" w:rsidRPr="00627D34">
              <w:rPr>
                <w:rFonts w:cstheme="minorHAnsi"/>
                <w:b/>
                <w:color w:val="C00000"/>
              </w:rPr>
              <w:t>I need a legal background?</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ED25C6" w:rsidRPr="00627D34" w:rsidRDefault="00DD587E" w:rsidP="00627D34">
            <w:pPr>
              <w:jc w:val="both"/>
              <w:rPr>
                <w:rFonts w:cstheme="minorHAnsi"/>
                <w:b/>
                <w:color w:val="C00000"/>
              </w:rPr>
            </w:pPr>
            <w:r w:rsidRPr="00627D34">
              <w:rPr>
                <w:rFonts w:cstheme="minorHAnsi"/>
              </w:rPr>
              <w:t>You must</w:t>
            </w:r>
            <w:r w:rsidR="009C1B78" w:rsidRPr="00627D34">
              <w:rPr>
                <w:rFonts w:cstheme="minorHAnsi"/>
              </w:rPr>
              <w:t xml:space="preserve"> have studied or </w:t>
            </w:r>
            <w:r w:rsidRPr="00627D34">
              <w:rPr>
                <w:rFonts w:cstheme="minorHAnsi"/>
              </w:rPr>
              <w:t>be</w:t>
            </w:r>
            <w:r w:rsidR="009C1B78" w:rsidRPr="00627D34">
              <w:rPr>
                <w:rFonts w:cstheme="minorHAnsi"/>
              </w:rPr>
              <w:t xml:space="preserve"> studying for a law degr</w:t>
            </w:r>
            <w:r w:rsidRPr="00627D34">
              <w:rPr>
                <w:rFonts w:cstheme="minorHAnsi"/>
              </w:rPr>
              <w:t>ee or equivalent qualification in order to volunteer as a legal helpline assistant.</w:t>
            </w:r>
            <w:r w:rsidR="003D651C" w:rsidRPr="00627D34">
              <w:rPr>
                <w:rFonts w:cstheme="minorHAnsi"/>
              </w:rPr>
              <w:t xml:space="preserve"> You also must have studied or be studying family, child or education law. </w:t>
            </w:r>
          </w:p>
        </w:tc>
      </w:tr>
      <w:tr w:rsidR="00ED25C6" w:rsidRPr="00627D34" w:rsidTr="005C73CE">
        <w:tc>
          <w:tcPr>
            <w:tcW w:w="4819" w:type="dxa"/>
          </w:tcPr>
          <w:p w:rsidR="004C150F" w:rsidRPr="00627D34" w:rsidRDefault="009C1B78" w:rsidP="001E4D39">
            <w:pPr>
              <w:jc w:val="both"/>
              <w:rPr>
                <w:rFonts w:cstheme="minorHAnsi"/>
                <w:b/>
                <w:color w:val="C00000"/>
              </w:rPr>
            </w:pPr>
            <w:r w:rsidRPr="00627D34">
              <w:rPr>
                <w:rFonts w:cstheme="minorHAnsi"/>
                <w:b/>
                <w:color w:val="C00000"/>
              </w:rPr>
              <w:t>How much time do I need to give?</w:t>
            </w:r>
          </w:p>
          <w:p w:rsidR="00ED25C6" w:rsidRPr="00627D34" w:rsidRDefault="00ED25C6" w:rsidP="001E4D39">
            <w:pPr>
              <w:jc w:val="both"/>
              <w:rPr>
                <w:rFonts w:cstheme="minorHAnsi"/>
              </w:rPr>
            </w:pPr>
          </w:p>
        </w:tc>
        <w:tc>
          <w:tcPr>
            <w:tcW w:w="5245" w:type="dxa"/>
          </w:tcPr>
          <w:p w:rsidR="00627D34" w:rsidRPr="00627D34" w:rsidRDefault="00487CD5" w:rsidP="00627D34">
            <w:pPr>
              <w:jc w:val="both"/>
              <w:rPr>
                <w:rFonts w:cstheme="minorHAnsi"/>
              </w:rPr>
            </w:pPr>
            <w:r w:rsidRPr="00627D34">
              <w:rPr>
                <w:rFonts w:cstheme="minorHAnsi"/>
              </w:rPr>
              <w:t>We ask that each volunteer gives us at least 1 day a week</w:t>
            </w:r>
            <w:r w:rsidR="00627D34">
              <w:rPr>
                <w:rFonts w:cstheme="minorHAnsi"/>
              </w:rPr>
              <w:t xml:space="preserve"> for</w:t>
            </w:r>
            <w:r w:rsidR="00DD587E" w:rsidRPr="00627D34">
              <w:rPr>
                <w:rFonts w:cstheme="minorHAnsi"/>
              </w:rPr>
              <w:t xml:space="preserve"> a minimum of 3 months.</w:t>
            </w:r>
            <w:r w:rsidR="00627D34">
              <w:rPr>
                <w:rFonts w:cstheme="minorHAnsi"/>
              </w:rPr>
              <w:t xml:space="preserve"> </w:t>
            </w:r>
          </w:p>
        </w:tc>
      </w:tr>
      <w:tr w:rsidR="00ED25C6" w:rsidRPr="00627D34" w:rsidTr="005C73CE">
        <w:tc>
          <w:tcPr>
            <w:tcW w:w="4819" w:type="dxa"/>
          </w:tcPr>
          <w:p w:rsidR="00ED25C6" w:rsidRPr="00627D34" w:rsidRDefault="009C1B78" w:rsidP="001E4D39">
            <w:pPr>
              <w:jc w:val="both"/>
              <w:rPr>
                <w:rFonts w:cstheme="minorHAnsi"/>
                <w:b/>
                <w:color w:val="C00000"/>
              </w:rPr>
            </w:pPr>
            <w:r w:rsidRPr="00627D34">
              <w:rPr>
                <w:rFonts w:cstheme="minorHAnsi"/>
                <w:b/>
                <w:color w:val="C00000"/>
              </w:rPr>
              <w:t>Do I need to come to</w:t>
            </w:r>
            <w:r w:rsidR="00ED25C6" w:rsidRPr="00627D34">
              <w:rPr>
                <w:rFonts w:cstheme="minorHAnsi"/>
                <w:b/>
                <w:color w:val="C00000"/>
              </w:rPr>
              <w:t xml:space="preserve"> the office?</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487CD5" w:rsidRPr="00627D34" w:rsidRDefault="009C1B78" w:rsidP="001E4D39">
            <w:pPr>
              <w:jc w:val="both"/>
              <w:rPr>
                <w:rFonts w:cstheme="minorHAnsi"/>
              </w:rPr>
            </w:pPr>
            <w:r w:rsidRPr="00627D34">
              <w:rPr>
                <w:rFonts w:cstheme="minorHAnsi"/>
              </w:rPr>
              <w:t xml:space="preserve">Volunteer legal helpline assistants </w:t>
            </w:r>
            <w:r w:rsidR="00A817EA" w:rsidRPr="00627D34">
              <w:rPr>
                <w:rFonts w:cstheme="minorHAnsi"/>
              </w:rPr>
              <w:t xml:space="preserve">are </w:t>
            </w:r>
            <w:r w:rsidR="00A817EA" w:rsidRPr="00627D34">
              <w:rPr>
                <w:rFonts w:cstheme="minorHAnsi"/>
                <w:b/>
              </w:rPr>
              <w:t>based in</w:t>
            </w:r>
            <w:r w:rsidR="00487CD5" w:rsidRPr="00627D34">
              <w:rPr>
                <w:rFonts w:cstheme="minorHAnsi"/>
                <w:b/>
              </w:rPr>
              <w:t xml:space="preserve"> the </w:t>
            </w:r>
            <w:r w:rsidR="00CE0C08" w:rsidRPr="00627D34">
              <w:rPr>
                <w:rFonts w:cstheme="minorHAnsi"/>
                <w:b/>
              </w:rPr>
              <w:t xml:space="preserve">Colchester </w:t>
            </w:r>
            <w:r w:rsidR="00487CD5" w:rsidRPr="00627D34">
              <w:rPr>
                <w:rFonts w:cstheme="minorHAnsi"/>
                <w:b/>
              </w:rPr>
              <w:t>CCLC office</w:t>
            </w:r>
            <w:r w:rsidR="00487CD5" w:rsidRPr="00627D34">
              <w:rPr>
                <w:rFonts w:cstheme="minorHAnsi"/>
              </w:rPr>
              <w:t xml:space="preserve"> for support and supervision reasons. You will need to ensure you can get to</w:t>
            </w:r>
            <w:r w:rsidR="00A817EA" w:rsidRPr="00627D34">
              <w:rPr>
                <w:rFonts w:cstheme="minorHAnsi"/>
              </w:rPr>
              <w:t xml:space="preserve"> and from</w:t>
            </w:r>
            <w:r w:rsidR="00487CD5" w:rsidRPr="00627D34">
              <w:rPr>
                <w:rFonts w:cstheme="minorHAnsi"/>
              </w:rPr>
              <w:t xml:space="preserve"> the office</w:t>
            </w:r>
            <w:r w:rsidR="00A817EA" w:rsidRPr="00627D34">
              <w:rPr>
                <w:rFonts w:cstheme="minorHAnsi"/>
              </w:rPr>
              <w:t>.</w:t>
            </w:r>
            <w:r w:rsidR="00487CD5" w:rsidRPr="00627D34">
              <w:rPr>
                <w:rFonts w:cstheme="minorHAnsi"/>
              </w:rPr>
              <w:t xml:space="preserve"> </w:t>
            </w:r>
          </w:p>
          <w:p w:rsidR="009C1B78" w:rsidRPr="00627D34" w:rsidRDefault="009C1B78" w:rsidP="001E4D39">
            <w:pPr>
              <w:jc w:val="both"/>
              <w:rPr>
                <w:rFonts w:cstheme="minorHAnsi"/>
              </w:rPr>
            </w:pPr>
          </w:p>
          <w:p w:rsidR="00ED25C6" w:rsidRPr="00627D34" w:rsidRDefault="009C1B78" w:rsidP="001E4D39">
            <w:pPr>
              <w:jc w:val="both"/>
              <w:rPr>
                <w:rFonts w:cstheme="minorHAnsi"/>
              </w:rPr>
            </w:pPr>
            <w:r w:rsidRPr="00627D34">
              <w:rPr>
                <w:rFonts w:cstheme="minorHAnsi"/>
              </w:rPr>
              <w:t>The CCLC office is based near the centre of Colchester town and has good access to bus and train services. There are also nearby car parks for those who do drive.</w:t>
            </w:r>
          </w:p>
        </w:tc>
      </w:tr>
      <w:tr w:rsidR="009C1B78" w:rsidRPr="00627D34" w:rsidTr="005C73CE">
        <w:tc>
          <w:tcPr>
            <w:tcW w:w="4819" w:type="dxa"/>
          </w:tcPr>
          <w:p w:rsidR="009C1B78" w:rsidRPr="00627D34" w:rsidRDefault="009C1B78" w:rsidP="001E4D39">
            <w:pPr>
              <w:jc w:val="both"/>
              <w:rPr>
                <w:rFonts w:cstheme="minorHAnsi"/>
                <w:b/>
                <w:color w:val="C00000"/>
              </w:rPr>
            </w:pPr>
            <w:r w:rsidRPr="00627D34">
              <w:rPr>
                <w:rFonts w:cstheme="minorHAnsi"/>
                <w:b/>
                <w:color w:val="C00000"/>
              </w:rPr>
              <w:t>Will I be paid?</w:t>
            </w:r>
          </w:p>
        </w:tc>
        <w:tc>
          <w:tcPr>
            <w:tcW w:w="5245" w:type="dxa"/>
          </w:tcPr>
          <w:p w:rsidR="009C1B78" w:rsidRPr="00627D34" w:rsidRDefault="009C1B78" w:rsidP="001E4D39">
            <w:pPr>
              <w:jc w:val="both"/>
              <w:rPr>
                <w:rFonts w:cstheme="minorHAnsi"/>
              </w:rPr>
            </w:pPr>
            <w:r w:rsidRPr="00627D34">
              <w:rPr>
                <w:rFonts w:cstheme="minorHAnsi"/>
              </w:rPr>
              <w:t>Unfortunately, we do not pay a wage but we can cover travel expenses to and from the office up to the value of £10 per day (upon submission of valid receipts).</w:t>
            </w:r>
          </w:p>
        </w:tc>
      </w:tr>
      <w:tr w:rsidR="00A817EA" w:rsidRPr="00627D34" w:rsidTr="005C73CE">
        <w:tc>
          <w:tcPr>
            <w:tcW w:w="4819" w:type="dxa"/>
          </w:tcPr>
          <w:p w:rsidR="00A817EA" w:rsidRPr="00627D34" w:rsidRDefault="009C1B78" w:rsidP="001E4D39">
            <w:pPr>
              <w:jc w:val="both"/>
              <w:rPr>
                <w:rFonts w:cstheme="minorHAnsi"/>
                <w:b/>
                <w:color w:val="C00000"/>
              </w:rPr>
            </w:pPr>
            <w:r w:rsidRPr="00627D34">
              <w:rPr>
                <w:rFonts w:cstheme="minorHAnsi"/>
                <w:b/>
                <w:color w:val="C00000"/>
              </w:rPr>
              <w:t xml:space="preserve">Will I </w:t>
            </w:r>
            <w:r w:rsidR="00627D34">
              <w:rPr>
                <w:rFonts w:cstheme="minorHAnsi"/>
                <w:b/>
                <w:color w:val="C00000"/>
              </w:rPr>
              <w:t>receive</w:t>
            </w:r>
            <w:r w:rsidRPr="00627D34">
              <w:rPr>
                <w:rFonts w:cstheme="minorHAnsi"/>
                <w:b/>
                <w:color w:val="C00000"/>
              </w:rPr>
              <w:t xml:space="preserve"> training?</w:t>
            </w:r>
          </w:p>
          <w:p w:rsidR="00A817EA" w:rsidRPr="00627D34" w:rsidRDefault="00A817EA" w:rsidP="001E4D39">
            <w:pPr>
              <w:jc w:val="both"/>
              <w:rPr>
                <w:rFonts w:cstheme="minorHAnsi"/>
                <w:b/>
                <w:color w:val="C00000"/>
              </w:rPr>
            </w:pPr>
          </w:p>
          <w:p w:rsidR="00A817EA" w:rsidRPr="00627D34" w:rsidRDefault="00A817EA" w:rsidP="001E4D39">
            <w:pPr>
              <w:jc w:val="both"/>
              <w:rPr>
                <w:rFonts w:cstheme="minorHAnsi"/>
                <w:b/>
                <w:color w:val="C00000"/>
              </w:rPr>
            </w:pPr>
          </w:p>
        </w:tc>
        <w:tc>
          <w:tcPr>
            <w:tcW w:w="5245" w:type="dxa"/>
          </w:tcPr>
          <w:p w:rsidR="002B4BF7" w:rsidRPr="00627D34" w:rsidRDefault="002B4BF7" w:rsidP="001E4D39">
            <w:pPr>
              <w:jc w:val="both"/>
              <w:rPr>
                <w:rFonts w:cstheme="minorHAnsi"/>
              </w:rPr>
            </w:pPr>
            <w:r w:rsidRPr="00627D34">
              <w:rPr>
                <w:rFonts w:cstheme="minorHAnsi"/>
              </w:rPr>
              <w:t xml:space="preserve">The </w:t>
            </w:r>
            <w:r w:rsidR="009C1B78" w:rsidRPr="00627D34">
              <w:rPr>
                <w:rFonts w:cstheme="minorHAnsi"/>
              </w:rPr>
              <w:t xml:space="preserve">supervisor will offer full training and guidance in the relevant law and provide </w:t>
            </w:r>
            <w:r w:rsidR="001B515D" w:rsidRPr="00627D34">
              <w:rPr>
                <w:rFonts w:cstheme="minorHAnsi"/>
              </w:rPr>
              <w:t>regular</w:t>
            </w:r>
            <w:r w:rsidRPr="00627D34">
              <w:rPr>
                <w:rFonts w:cstheme="minorHAnsi"/>
              </w:rPr>
              <w:t xml:space="preserve"> </w:t>
            </w:r>
            <w:r w:rsidR="009C1B78" w:rsidRPr="00627D34">
              <w:rPr>
                <w:rFonts w:cstheme="minorHAnsi"/>
              </w:rPr>
              <w:t>review</w:t>
            </w:r>
            <w:r w:rsidR="001B515D" w:rsidRPr="00627D34">
              <w:rPr>
                <w:rFonts w:cstheme="minorHAnsi"/>
              </w:rPr>
              <w:t>s of</w:t>
            </w:r>
            <w:r w:rsidR="009C1B78" w:rsidRPr="00627D34">
              <w:rPr>
                <w:rFonts w:cstheme="minorHAnsi"/>
              </w:rPr>
              <w:t xml:space="preserve"> your progress. </w:t>
            </w:r>
            <w:r w:rsidR="00181B88" w:rsidRPr="00627D34">
              <w:rPr>
                <w:rFonts w:cstheme="minorHAnsi"/>
              </w:rPr>
              <w:t xml:space="preserve">You will work with a member </w:t>
            </w:r>
            <w:r w:rsidR="001B515D" w:rsidRPr="00627D34">
              <w:rPr>
                <w:rFonts w:cstheme="minorHAnsi"/>
              </w:rPr>
              <w:t>of the team</w:t>
            </w:r>
            <w:r w:rsidR="00D12934" w:rsidRPr="00627D34">
              <w:rPr>
                <w:rFonts w:cstheme="minorHAnsi"/>
              </w:rPr>
              <w:t xml:space="preserve"> who can </w:t>
            </w:r>
            <w:r w:rsidR="001B515D" w:rsidRPr="00627D34">
              <w:rPr>
                <w:rFonts w:cstheme="minorHAnsi"/>
              </w:rPr>
              <w:t>help train and provide support</w:t>
            </w:r>
            <w:r w:rsidR="00D12934" w:rsidRPr="00627D34">
              <w:rPr>
                <w:rFonts w:cstheme="minorHAnsi"/>
              </w:rPr>
              <w:t>.</w:t>
            </w:r>
          </w:p>
        </w:tc>
      </w:tr>
      <w:tr w:rsidR="00D12934" w:rsidRPr="00627D34" w:rsidTr="005C73CE">
        <w:tc>
          <w:tcPr>
            <w:tcW w:w="4819" w:type="dxa"/>
          </w:tcPr>
          <w:p w:rsidR="00D12934" w:rsidRPr="00627D34" w:rsidRDefault="00D12934" w:rsidP="00DC73FC">
            <w:pPr>
              <w:rPr>
                <w:rFonts w:cstheme="minorHAnsi"/>
                <w:b/>
                <w:color w:val="C00000"/>
              </w:rPr>
            </w:pPr>
            <w:r w:rsidRPr="00627D34">
              <w:rPr>
                <w:rFonts w:cstheme="minorHAnsi"/>
                <w:b/>
                <w:color w:val="C00000"/>
              </w:rPr>
              <w:t>Can I do a placement through my University?</w:t>
            </w:r>
          </w:p>
        </w:tc>
        <w:tc>
          <w:tcPr>
            <w:tcW w:w="5245" w:type="dxa"/>
          </w:tcPr>
          <w:p w:rsidR="00D12934" w:rsidRPr="00627D34" w:rsidRDefault="00D12934" w:rsidP="001E4D39">
            <w:pPr>
              <w:jc w:val="both"/>
              <w:rPr>
                <w:rFonts w:cstheme="minorHAnsi"/>
              </w:rPr>
            </w:pPr>
            <w:r w:rsidRPr="00627D34">
              <w:rPr>
                <w:rFonts w:cstheme="minorHAnsi"/>
              </w:rPr>
              <w:t xml:space="preserve">We have had </w:t>
            </w:r>
            <w:r w:rsidR="007E6CC4" w:rsidRPr="00627D34">
              <w:rPr>
                <w:rFonts w:cstheme="minorHAnsi"/>
              </w:rPr>
              <w:t xml:space="preserve">LLB </w:t>
            </w:r>
            <w:r w:rsidRPr="00627D34">
              <w:rPr>
                <w:rFonts w:cstheme="minorHAnsi"/>
              </w:rPr>
              <w:t xml:space="preserve">students </w:t>
            </w:r>
            <w:r w:rsidR="001B515D" w:rsidRPr="00627D34">
              <w:rPr>
                <w:rFonts w:cstheme="minorHAnsi"/>
              </w:rPr>
              <w:t>from Essex University who can</w:t>
            </w:r>
            <w:r w:rsidRPr="00627D34">
              <w:rPr>
                <w:rFonts w:cstheme="minorHAnsi"/>
              </w:rPr>
              <w:t xml:space="preserve"> gain academic credit </w:t>
            </w:r>
            <w:r w:rsidR="001B515D" w:rsidRPr="00627D34">
              <w:rPr>
                <w:rFonts w:cstheme="minorHAnsi"/>
              </w:rPr>
              <w:t>for their placement</w:t>
            </w:r>
            <w:r w:rsidR="007E6CC4" w:rsidRPr="00627D34">
              <w:rPr>
                <w:rFonts w:cstheme="minorHAnsi"/>
              </w:rPr>
              <w:t>. We also take on volunteers from the University of Law studying their LLB, GDL and LPC.</w:t>
            </w:r>
          </w:p>
        </w:tc>
      </w:tr>
    </w:tbl>
    <w:p w:rsidR="005827A5" w:rsidRPr="00627D34" w:rsidRDefault="005827A5" w:rsidP="001E4D39">
      <w:pPr>
        <w:jc w:val="both"/>
        <w:rPr>
          <w:rFonts w:cstheme="minorHAnsi"/>
        </w:rPr>
      </w:pPr>
    </w:p>
    <w:p w:rsidR="001B515D" w:rsidRPr="00627D34" w:rsidRDefault="003D651C" w:rsidP="00627D34">
      <w:pPr>
        <w:jc w:val="center"/>
        <w:rPr>
          <w:rFonts w:cstheme="minorHAnsi"/>
          <w:b/>
        </w:rPr>
      </w:pPr>
      <w:r w:rsidRPr="00627D34">
        <w:rPr>
          <w:rFonts w:cstheme="minorHAnsi"/>
          <w:b/>
        </w:rPr>
        <w:t xml:space="preserve">Please note we can only offer volunteer opportunities for the Child Law Advice Service. If you are interested in any other department within Coram Children’s Legal Centre, please email </w:t>
      </w:r>
      <w:hyperlink r:id="rId12" w:history="1">
        <w:r w:rsidRPr="00627D34">
          <w:rPr>
            <w:rStyle w:val="Hyperlink"/>
            <w:rFonts w:cstheme="minorHAnsi"/>
            <w:b/>
          </w:rPr>
          <w:t>info@coramclc.org.uk</w:t>
        </w:r>
      </w:hyperlink>
      <w:r w:rsidRPr="00627D34">
        <w:rPr>
          <w:rFonts w:cstheme="minorHAnsi"/>
          <w:b/>
        </w:rPr>
        <w:t xml:space="preserve"> and state the department you are interested in volunteering with.</w:t>
      </w:r>
    </w:p>
    <w:p w:rsidR="007E6CC4" w:rsidRPr="00627D34" w:rsidRDefault="007E6CC4" w:rsidP="001E4D39">
      <w:pPr>
        <w:jc w:val="both"/>
        <w:rPr>
          <w:rFonts w:cstheme="minorHAnsi"/>
        </w:rPr>
      </w:pPr>
    </w:p>
    <w:p w:rsidR="007E6CC4" w:rsidRDefault="007E6CC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Pr="00627D34" w:rsidRDefault="00627D34" w:rsidP="001E4D39">
      <w:pPr>
        <w:jc w:val="both"/>
        <w:rPr>
          <w:rFonts w:cstheme="minorHAnsi"/>
        </w:rPr>
      </w:pPr>
    </w:p>
    <w:p w:rsidR="007E6CC4" w:rsidRPr="00627D34" w:rsidRDefault="007E6CC4" w:rsidP="001E4D39">
      <w:pPr>
        <w:jc w:val="both"/>
        <w:rPr>
          <w:rFonts w:cstheme="minorHAnsi"/>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627D34" w:rsidRDefault="00BB7F7F" w:rsidP="001E4D39">
      <w:pPr>
        <w:jc w:val="both"/>
        <w:rPr>
          <w:rFonts w:cstheme="minorHAnsi"/>
          <w:b/>
          <w:color w:val="C00000"/>
        </w:rPr>
      </w:pPr>
      <w:r w:rsidRPr="00627D34">
        <w:rPr>
          <w:rFonts w:cstheme="minorHAnsi"/>
          <w:b/>
          <w:color w:val="C00000"/>
        </w:rPr>
        <w:t xml:space="preserve">Our </w:t>
      </w:r>
      <w:r w:rsidR="001B515D" w:rsidRPr="00627D34">
        <w:rPr>
          <w:rFonts w:cstheme="minorHAnsi"/>
          <w:b/>
          <w:color w:val="C00000"/>
        </w:rPr>
        <w:t>selection</w:t>
      </w:r>
      <w:r w:rsidRPr="00627D34">
        <w:rPr>
          <w:rFonts w:cstheme="minorHAnsi"/>
          <w:b/>
          <w:color w:val="C00000"/>
        </w:rPr>
        <w:t xml:space="preserve"> process</w:t>
      </w:r>
    </w:p>
    <w:p w:rsidR="00BB7F7F" w:rsidRPr="00627D34" w:rsidRDefault="007748BC" w:rsidP="001E4D39">
      <w:pPr>
        <w:jc w:val="both"/>
        <w:rPr>
          <w:rFonts w:cstheme="minorHAnsi"/>
        </w:rPr>
      </w:pPr>
      <w:r w:rsidRPr="00627D34">
        <w:rPr>
          <w:rFonts w:cstheme="minorHAnsi"/>
        </w:rPr>
        <w:t>We are committed to providing the best possible s</w:t>
      </w:r>
      <w:r w:rsidR="00F61525" w:rsidRPr="00627D34">
        <w:rPr>
          <w:rFonts w:cstheme="minorHAnsi"/>
        </w:rPr>
        <w:t xml:space="preserve">election process </w:t>
      </w:r>
      <w:r w:rsidRPr="00627D34">
        <w:rPr>
          <w:rFonts w:cstheme="minorHAnsi"/>
        </w:rPr>
        <w:t>which includes</w:t>
      </w:r>
      <w:r w:rsidR="002472B7" w:rsidRPr="00627D34">
        <w:rPr>
          <w:rFonts w:cstheme="minorHAnsi"/>
        </w:rPr>
        <w:t xml:space="preserve"> working to remove barriers to E</w:t>
      </w:r>
      <w:r w:rsidRPr="00627D34">
        <w:rPr>
          <w:rFonts w:cstheme="minorHAnsi"/>
        </w:rPr>
        <w:t>qual Opportunities at each stage of the process.</w:t>
      </w:r>
    </w:p>
    <w:p w:rsidR="002768DA" w:rsidRPr="00627D34" w:rsidRDefault="007748BC" w:rsidP="001E4D39">
      <w:pPr>
        <w:jc w:val="both"/>
        <w:rPr>
          <w:rFonts w:cstheme="minorHAnsi"/>
        </w:rPr>
      </w:pPr>
      <w:r w:rsidRPr="00627D34">
        <w:rPr>
          <w:rFonts w:cstheme="minorHAnsi"/>
        </w:rPr>
        <w:t xml:space="preserve">We use a standard and fair system to assess </w:t>
      </w:r>
      <w:r w:rsidR="002768DA" w:rsidRPr="00627D34">
        <w:rPr>
          <w:rFonts w:cstheme="minorHAnsi"/>
        </w:rPr>
        <w:t>suitability to any role at CCLC.</w:t>
      </w:r>
    </w:p>
    <w:p w:rsidR="007748BC" w:rsidRPr="00627D34" w:rsidRDefault="007748BC" w:rsidP="001E4D39">
      <w:pPr>
        <w:jc w:val="both"/>
        <w:rPr>
          <w:rFonts w:cstheme="minorHAnsi"/>
        </w:rPr>
      </w:pPr>
      <w:r w:rsidRPr="00627D34">
        <w:rPr>
          <w:rFonts w:cstheme="minorHAnsi"/>
        </w:rPr>
        <w:t>We will:</w:t>
      </w:r>
    </w:p>
    <w:p w:rsidR="007748BC" w:rsidRPr="00627D34" w:rsidRDefault="007748BC" w:rsidP="001E4D39">
      <w:pPr>
        <w:pStyle w:val="ListParagraph"/>
        <w:numPr>
          <w:ilvl w:val="0"/>
          <w:numId w:val="5"/>
        </w:numPr>
        <w:jc w:val="both"/>
        <w:rPr>
          <w:rFonts w:cstheme="minorHAnsi"/>
        </w:rPr>
      </w:pPr>
      <w:r w:rsidRPr="00627D34">
        <w:rPr>
          <w:rFonts w:cstheme="minorHAnsi"/>
        </w:rPr>
        <w:t xml:space="preserve">Be polite and try to give you as much information that we can regarding your application and answer </w:t>
      </w:r>
      <w:r w:rsidR="002768DA" w:rsidRPr="00627D34">
        <w:rPr>
          <w:rFonts w:cstheme="minorHAnsi"/>
        </w:rPr>
        <w:t>any relevant questions.</w:t>
      </w:r>
    </w:p>
    <w:p w:rsidR="007748BC" w:rsidRPr="00627D34" w:rsidRDefault="007748BC" w:rsidP="001E4D39">
      <w:pPr>
        <w:pStyle w:val="ListParagraph"/>
        <w:numPr>
          <w:ilvl w:val="0"/>
          <w:numId w:val="5"/>
        </w:numPr>
        <w:jc w:val="both"/>
        <w:rPr>
          <w:rFonts w:cstheme="minorHAnsi"/>
        </w:rPr>
      </w:pPr>
      <w:r w:rsidRPr="00627D34">
        <w:rPr>
          <w:rFonts w:cstheme="minorHAnsi"/>
        </w:rPr>
        <w:t xml:space="preserve">Treat your personal information confidentially and only share it with those involved in the </w:t>
      </w:r>
      <w:r w:rsidR="00F61525" w:rsidRPr="00627D34">
        <w:rPr>
          <w:rFonts w:cstheme="minorHAnsi"/>
        </w:rPr>
        <w:t>sel</w:t>
      </w:r>
      <w:r w:rsidR="00D6008A" w:rsidRPr="00627D34">
        <w:rPr>
          <w:rFonts w:cstheme="minorHAnsi"/>
        </w:rPr>
        <w:t>e</w:t>
      </w:r>
      <w:r w:rsidR="00F61525" w:rsidRPr="00627D34">
        <w:rPr>
          <w:rFonts w:cstheme="minorHAnsi"/>
        </w:rPr>
        <w:t>ction</w:t>
      </w:r>
      <w:r w:rsidRPr="00627D34">
        <w:rPr>
          <w:rFonts w:cstheme="minorHAnsi"/>
        </w:rPr>
        <w:t xml:space="preserve"> process.</w:t>
      </w:r>
    </w:p>
    <w:p w:rsidR="007748BC" w:rsidRPr="00627D34" w:rsidRDefault="007748BC" w:rsidP="001E4D39">
      <w:pPr>
        <w:pStyle w:val="ListParagraph"/>
        <w:numPr>
          <w:ilvl w:val="0"/>
          <w:numId w:val="5"/>
        </w:numPr>
        <w:jc w:val="both"/>
        <w:rPr>
          <w:rFonts w:cstheme="minorHAnsi"/>
        </w:rPr>
      </w:pPr>
      <w:r w:rsidRPr="00627D34">
        <w:rPr>
          <w:rFonts w:cstheme="minorHAnsi"/>
        </w:rPr>
        <w:t xml:space="preserve">We will endeavour to make any </w:t>
      </w:r>
      <w:r w:rsidR="002768DA" w:rsidRPr="00627D34">
        <w:rPr>
          <w:rFonts w:cstheme="minorHAnsi"/>
        </w:rPr>
        <w:t>reasonable adjustments to the selection process to enable applicants to participate equally.</w:t>
      </w:r>
    </w:p>
    <w:p w:rsidR="002768DA" w:rsidRPr="00627D34" w:rsidRDefault="002768DA" w:rsidP="001E4D39">
      <w:pPr>
        <w:pStyle w:val="ListParagraph"/>
        <w:numPr>
          <w:ilvl w:val="0"/>
          <w:numId w:val="5"/>
        </w:numPr>
        <w:jc w:val="both"/>
        <w:rPr>
          <w:rFonts w:cstheme="minorHAnsi"/>
        </w:rPr>
      </w:pPr>
      <w:r w:rsidRPr="00627D34">
        <w:rPr>
          <w:rFonts w:cstheme="minorHAnsi"/>
        </w:rPr>
        <w:t>Advise you as soon as possible whether your applica</w:t>
      </w:r>
      <w:r w:rsidR="00D6008A" w:rsidRPr="00627D34">
        <w:rPr>
          <w:rFonts w:cstheme="minorHAnsi"/>
        </w:rPr>
        <w:t>tion has been successful or not.</w:t>
      </w:r>
    </w:p>
    <w:p w:rsidR="002768DA" w:rsidRPr="00627D34" w:rsidRDefault="002768DA" w:rsidP="001E4D39">
      <w:pPr>
        <w:pStyle w:val="ListParagraph"/>
        <w:numPr>
          <w:ilvl w:val="0"/>
          <w:numId w:val="5"/>
        </w:numPr>
        <w:jc w:val="both"/>
        <w:rPr>
          <w:rFonts w:cstheme="minorHAnsi"/>
        </w:rPr>
      </w:pPr>
      <w:r w:rsidRPr="00627D34">
        <w:rPr>
          <w:rFonts w:cstheme="minorHAnsi"/>
        </w:rPr>
        <w:t xml:space="preserve">Aim to arrange a mutually convenient time for a face to face </w:t>
      </w:r>
      <w:r w:rsidR="00F61525" w:rsidRPr="00627D34">
        <w:rPr>
          <w:rFonts w:cstheme="minorHAnsi"/>
        </w:rPr>
        <w:t>discussion</w:t>
      </w:r>
      <w:r w:rsidRPr="00627D34">
        <w:rPr>
          <w:rFonts w:cstheme="minorHAnsi"/>
        </w:rPr>
        <w:t xml:space="preserve"> following a successful application.</w:t>
      </w:r>
    </w:p>
    <w:p w:rsidR="002768DA" w:rsidRPr="00627D34" w:rsidRDefault="002768DA" w:rsidP="001E4D39">
      <w:pPr>
        <w:pStyle w:val="ListParagraph"/>
        <w:numPr>
          <w:ilvl w:val="0"/>
          <w:numId w:val="5"/>
        </w:numPr>
        <w:jc w:val="both"/>
        <w:rPr>
          <w:rFonts w:cstheme="minorHAnsi"/>
        </w:rPr>
      </w:pPr>
      <w:r w:rsidRPr="00627D34">
        <w:rPr>
          <w:rFonts w:cstheme="minorHAnsi"/>
        </w:rPr>
        <w:t>Need to obtain 2 references before we are able to offer a placement as a volunteer. We will not contact your referees unless you give your permission to do so.</w:t>
      </w:r>
    </w:p>
    <w:p w:rsidR="001067A4" w:rsidRPr="00627D34" w:rsidRDefault="007748BC" w:rsidP="001E4D39">
      <w:pPr>
        <w:jc w:val="both"/>
        <w:rPr>
          <w:rFonts w:cstheme="minorHAnsi"/>
        </w:rPr>
      </w:pPr>
      <w:r w:rsidRPr="00627D34">
        <w:rPr>
          <w:rFonts w:cstheme="minorHAnsi"/>
        </w:rPr>
        <w:t>You will be asked to complete an equal opportunities form when you apply. This is for monitoring purposes only and will be kept confidential.</w:t>
      </w:r>
      <w:r w:rsidR="00F86632" w:rsidRPr="00627D34">
        <w:rPr>
          <w:rFonts w:cstheme="minorHAnsi"/>
        </w:rPr>
        <w:t xml:space="preserve"> </w:t>
      </w:r>
      <w:r w:rsidR="001067A4" w:rsidRPr="00627D34">
        <w:rPr>
          <w:rFonts w:cstheme="minorHAnsi"/>
        </w:rPr>
        <w:t xml:space="preserve">You </w:t>
      </w:r>
      <w:r w:rsidR="00836285" w:rsidRPr="00627D34">
        <w:rPr>
          <w:rFonts w:cstheme="minorHAnsi"/>
        </w:rPr>
        <w:t xml:space="preserve">will also </w:t>
      </w:r>
      <w:r w:rsidR="001067A4" w:rsidRPr="00627D34">
        <w:rPr>
          <w:rFonts w:cstheme="minorHAnsi"/>
        </w:rPr>
        <w:t>be required to</w:t>
      </w:r>
      <w:r w:rsidR="001B515D" w:rsidRPr="00627D34">
        <w:rPr>
          <w:rFonts w:cstheme="minorHAnsi"/>
        </w:rPr>
        <w:t xml:space="preserve"> complete a DBS disclosure </w:t>
      </w:r>
      <w:r w:rsidR="001067A4" w:rsidRPr="00627D34">
        <w:rPr>
          <w:rFonts w:cstheme="minorHAnsi"/>
        </w:rPr>
        <w:t xml:space="preserve">before beginning </w:t>
      </w:r>
      <w:r w:rsidR="001B515D" w:rsidRPr="00627D34">
        <w:rPr>
          <w:rFonts w:cstheme="minorHAnsi"/>
        </w:rPr>
        <w:t>your volunteer placement with</w:t>
      </w:r>
      <w:r w:rsidR="001067A4" w:rsidRPr="00627D34">
        <w:rPr>
          <w:rFonts w:cstheme="minorHAnsi"/>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627D34" w:rsidRDefault="0001166A" w:rsidP="001E4D39">
      <w:pPr>
        <w:jc w:val="both"/>
        <w:rPr>
          <w:rFonts w:cstheme="minorHAnsi"/>
          <w:b/>
          <w:color w:val="C00000"/>
        </w:rPr>
      </w:pPr>
      <w:r w:rsidRPr="00627D34">
        <w:rPr>
          <w:rFonts w:cstheme="minorHAnsi"/>
          <w:b/>
          <w:color w:val="C00000"/>
        </w:rPr>
        <w:t>Making an application for a voluntary placement</w:t>
      </w:r>
    </w:p>
    <w:p w:rsidR="008514E3" w:rsidRPr="00627D34" w:rsidRDefault="008514E3" w:rsidP="001E4D39">
      <w:pPr>
        <w:jc w:val="both"/>
        <w:rPr>
          <w:rFonts w:cstheme="minorHAnsi"/>
        </w:rPr>
      </w:pPr>
      <w:r w:rsidRPr="00627D34">
        <w:rPr>
          <w:rFonts w:cstheme="minorHAnsi"/>
        </w:rPr>
        <w:t xml:space="preserve">To apply; </w:t>
      </w:r>
    </w:p>
    <w:p w:rsidR="006110D0" w:rsidRPr="00627D34" w:rsidRDefault="008514E3" w:rsidP="001E4D39">
      <w:pPr>
        <w:pStyle w:val="ListParagraph"/>
        <w:numPr>
          <w:ilvl w:val="0"/>
          <w:numId w:val="24"/>
        </w:numPr>
        <w:jc w:val="both"/>
        <w:rPr>
          <w:rFonts w:cstheme="minorHAnsi"/>
        </w:rPr>
      </w:pPr>
      <w:r w:rsidRPr="00627D34">
        <w:rPr>
          <w:rFonts w:cstheme="minorHAnsi"/>
        </w:rPr>
        <w:t>Complete the application form at the end of this guide and return it to us</w:t>
      </w:r>
      <w:r w:rsidR="003D1782" w:rsidRPr="00627D34">
        <w:rPr>
          <w:rFonts w:cstheme="minorHAnsi"/>
        </w:rPr>
        <w:t xml:space="preserve"> by email to </w:t>
      </w:r>
      <w:hyperlink r:id="rId13" w:history="1">
        <w:r w:rsidR="003D1782" w:rsidRPr="00627D34">
          <w:rPr>
            <w:rStyle w:val="Hyperlink"/>
            <w:rFonts w:cstheme="minorHAnsi"/>
          </w:rPr>
          <w:t>CLAS@coramclc.org.uk</w:t>
        </w:r>
      </w:hyperlink>
      <w:r w:rsidRPr="00627D34">
        <w:rPr>
          <w:rFonts w:cstheme="minorHAnsi"/>
        </w:rPr>
        <w:t>. Please note we cannot accept CVs or applications in any format other than that provided.</w:t>
      </w:r>
    </w:p>
    <w:p w:rsidR="008514E3" w:rsidRPr="00627D34" w:rsidRDefault="008514E3" w:rsidP="001E4D39">
      <w:pPr>
        <w:pStyle w:val="ListParagraph"/>
        <w:jc w:val="both"/>
        <w:rPr>
          <w:rFonts w:cstheme="minorHAnsi"/>
        </w:rPr>
      </w:pPr>
    </w:p>
    <w:p w:rsidR="008514E3" w:rsidRPr="00627D34" w:rsidRDefault="008514E3" w:rsidP="001E4D39">
      <w:pPr>
        <w:pStyle w:val="ListParagraph"/>
        <w:numPr>
          <w:ilvl w:val="0"/>
          <w:numId w:val="24"/>
        </w:numPr>
        <w:jc w:val="both"/>
        <w:rPr>
          <w:rFonts w:cstheme="minorHAnsi"/>
        </w:rPr>
      </w:pPr>
      <w:r w:rsidRPr="00627D34">
        <w:rPr>
          <w:rFonts w:cstheme="minorHAnsi"/>
        </w:rPr>
        <w:t xml:space="preserve">Please ensure that your application demonstrates that you have the skills to meet the requirements set out in the </w:t>
      </w:r>
      <w:r w:rsidR="00D6008A" w:rsidRPr="00627D34">
        <w:rPr>
          <w:rFonts w:cstheme="minorHAnsi"/>
        </w:rPr>
        <w:t>volunteer role</w:t>
      </w:r>
      <w:r w:rsidR="00F61525" w:rsidRPr="00627D34">
        <w:rPr>
          <w:rFonts w:cstheme="minorHAnsi"/>
        </w:rPr>
        <w:t xml:space="preserve"> </w:t>
      </w:r>
      <w:r w:rsidRPr="00627D34">
        <w:rPr>
          <w:rFonts w:cstheme="minorHAnsi"/>
        </w:rPr>
        <w:t xml:space="preserve">description </w:t>
      </w:r>
      <w:r w:rsidR="001067A4" w:rsidRPr="00627D34">
        <w:rPr>
          <w:rFonts w:cstheme="minorHAnsi"/>
        </w:rPr>
        <w:t xml:space="preserve">(found at the end of this guide) </w:t>
      </w:r>
      <w:r w:rsidRPr="00627D34">
        <w:rPr>
          <w:rFonts w:cstheme="minorHAnsi"/>
        </w:rPr>
        <w:t>and please read the instructions carefully.</w:t>
      </w:r>
    </w:p>
    <w:p w:rsidR="008514E3" w:rsidRPr="00627D34" w:rsidRDefault="008514E3" w:rsidP="001E4D39">
      <w:pPr>
        <w:pStyle w:val="ListParagraph"/>
        <w:jc w:val="both"/>
        <w:rPr>
          <w:rFonts w:cstheme="minorHAnsi"/>
        </w:rPr>
      </w:pPr>
    </w:p>
    <w:p w:rsidR="00ED4AE4" w:rsidRPr="00627D34" w:rsidRDefault="008514E3" w:rsidP="001E4D39">
      <w:pPr>
        <w:pStyle w:val="ListParagraph"/>
        <w:numPr>
          <w:ilvl w:val="0"/>
          <w:numId w:val="24"/>
        </w:numPr>
        <w:jc w:val="both"/>
        <w:rPr>
          <w:rFonts w:cstheme="minorHAnsi"/>
        </w:rPr>
      </w:pPr>
      <w:r w:rsidRPr="00627D34">
        <w:rPr>
          <w:rFonts w:cstheme="minorHAnsi"/>
        </w:rPr>
        <w:t xml:space="preserve">We will contact you as soon as possible to discuss your application and let you know whether we will be calling you for </w:t>
      </w:r>
      <w:r w:rsidR="00F61525" w:rsidRPr="00627D34">
        <w:rPr>
          <w:rFonts w:cstheme="minorHAnsi"/>
        </w:rPr>
        <w:t>an informal discussion</w:t>
      </w:r>
      <w:r w:rsidRPr="00627D34">
        <w:rPr>
          <w:rFonts w:cstheme="minorHAnsi"/>
        </w:rPr>
        <w:t>.</w:t>
      </w:r>
    </w:p>
    <w:p w:rsidR="00567A86" w:rsidRPr="00627D34" w:rsidRDefault="00567A86" w:rsidP="001E4D39">
      <w:pPr>
        <w:pStyle w:val="ListParagraph"/>
        <w:jc w:val="both"/>
        <w:rPr>
          <w:rFonts w:cstheme="minorHAnsi"/>
        </w:rPr>
      </w:pPr>
    </w:p>
    <w:p w:rsidR="00331C41" w:rsidRPr="00627D34" w:rsidRDefault="00331C41" w:rsidP="001E4D39">
      <w:pPr>
        <w:pStyle w:val="ListParagraph"/>
        <w:jc w:val="both"/>
        <w:rPr>
          <w:rFonts w:cstheme="minorHAnsi"/>
        </w:rPr>
      </w:pPr>
    </w:p>
    <w:p w:rsidR="00567A86" w:rsidRPr="00627D34" w:rsidRDefault="00CB1EFA" w:rsidP="00627D34">
      <w:pPr>
        <w:pStyle w:val="ListParagraph"/>
        <w:jc w:val="both"/>
        <w:rPr>
          <w:rFonts w:cstheme="minorHAnsi"/>
          <w:b/>
          <w:color w:val="C00000"/>
        </w:rPr>
      </w:pPr>
      <w:r w:rsidRPr="00627D34">
        <w:rPr>
          <w:rFonts w:cstheme="minorHAnsi"/>
          <w:b/>
          <w:color w:val="C00000"/>
        </w:rPr>
        <w:t xml:space="preserve">If you have questions regarding the application process or anything you have read in this guide, please </w:t>
      </w:r>
      <w:bookmarkStart w:id="0" w:name="_GoBack"/>
      <w:bookmarkEnd w:id="0"/>
      <w:r w:rsidRPr="00627D34">
        <w:rPr>
          <w:rFonts w:cstheme="minorHAnsi"/>
          <w:b/>
          <w:color w:val="C00000"/>
        </w:rPr>
        <w:t>contact us</w:t>
      </w:r>
      <w:r w:rsidR="004E0877" w:rsidRPr="00627D34">
        <w:rPr>
          <w:rFonts w:cstheme="minorHAnsi"/>
          <w:b/>
          <w:color w:val="C00000"/>
        </w:rPr>
        <w:t xml:space="preserve"> at </w:t>
      </w:r>
      <w:hyperlink r:id="rId14" w:history="1">
        <w:r w:rsidR="004E0877" w:rsidRPr="00627D34">
          <w:rPr>
            <w:rStyle w:val="Hyperlink"/>
            <w:rFonts w:cstheme="minorHAnsi"/>
            <w:b/>
          </w:rPr>
          <w:t>CLAS@coramclc.org.uk</w:t>
        </w:r>
      </w:hyperlink>
      <w:r w:rsidR="004E0877" w:rsidRPr="00627D34">
        <w:rPr>
          <w:rFonts w:cstheme="minorHAnsi"/>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0617D">
              <w:rPr>
                <w:rFonts w:ascii="Arial" w:hAnsi="Arial" w:cs="Arial"/>
                <w:b/>
                <w:color w:val="FFFFFF" w:themeColor="background1"/>
                <w:sz w:val="40"/>
                <w:szCs w:val="40"/>
              </w:rPr>
              <w:t xml:space="preserve">Helpline Legal Assistant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Helpline </w:t>
            </w:r>
            <w:r w:rsidR="003D1782">
              <w:rPr>
                <w:rFonts w:ascii="Arial" w:hAnsi="Arial" w:cs="Arial"/>
              </w:rPr>
              <w:t xml:space="preserve">Legal </w:t>
            </w:r>
            <w:r w:rsidR="00F208D4">
              <w:rPr>
                <w:rFonts w:ascii="Arial" w:hAnsi="Arial" w:cs="Arial"/>
              </w:rPr>
              <w:t>Assistant</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912B83" w:rsidP="001E4D39">
            <w:pPr>
              <w:jc w:val="both"/>
              <w:rPr>
                <w:rFonts w:ascii="Arial" w:hAnsi="Arial" w:cs="Arial"/>
              </w:rPr>
            </w:pPr>
            <w:r>
              <w:rPr>
                <w:rFonts w:ascii="Arial" w:hAnsi="Arial" w:cs="Arial"/>
              </w:rPr>
              <w:t>Team Leader</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E4D39">
      <w:pPr>
        <w:numPr>
          <w:ilvl w:val="0"/>
          <w:numId w:val="28"/>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C07284" w:rsidRDefault="00B82D3E" w:rsidP="001E4D39">
      <w:pPr>
        <w:spacing w:after="0" w:line="240" w:lineRule="auto"/>
        <w:jc w:val="center"/>
        <w:rPr>
          <w:rFonts w:ascii="Arial" w:hAnsi="Arial" w:cs="Arial"/>
          <w:b/>
        </w:rPr>
      </w:pPr>
      <w:r w:rsidRPr="00C07284">
        <w:rPr>
          <w:rFonts w:ascii="Arial" w:hAnsi="Arial" w:cs="Arial"/>
          <w:b/>
        </w:rPr>
        <w:t xml:space="preserve">Child Law Advice </w:t>
      </w:r>
      <w:r w:rsidR="00401E14">
        <w:rPr>
          <w:rFonts w:ascii="Arial" w:hAnsi="Arial" w:cs="Arial"/>
          <w:b/>
        </w:rPr>
        <w:t>Service</w:t>
      </w:r>
    </w:p>
    <w:p w:rsidR="00B82D3E" w:rsidRDefault="00B82D3E" w:rsidP="001E4D39">
      <w:pPr>
        <w:spacing w:after="0" w:line="240" w:lineRule="auto"/>
        <w:jc w:val="center"/>
        <w:rPr>
          <w:rFonts w:ascii="Arial" w:hAnsi="Arial" w:cs="Arial"/>
          <w:b/>
        </w:rPr>
      </w:pPr>
      <w:r w:rsidRPr="00C07284">
        <w:rPr>
          <w:rFonts w:ascii="Arial" w:hAnsi="Arial" w:cs="Arial"/>
          <w:b/>
        </w:rPr>
        <w:t>Coram Children’s Legal Centre</w:t>
      </w:r>
    </w:p>
    <w:p w:rsidR="00E32BDB" w:rsidRPr="00E32BDB" w:rsidRDefault="00E32BDB" w:rsidP="001E4D39">
      <w:pPr>
        <w:spacing w:after="0" w:line="240" w:lineRule="auto"/>
        <w:jc w:val="center"/>
        <w:rPr>
          <w:rFonts w:ascii="Arial" w:hAnsi="Arial" w:cs="Arial"/>
          <w:b/>
        </w:rPr>
      </w:pPr>
      <w:r w:rsidRPr="00E32BDB">
        <w:rPr>
          <w:rFonts w:ascii="Arial" w:hAnsi="Arial" w:cs="Arial"/>
          <w:b/>
        </w:rPr>
        <w:t>Riverside Office Centre,</w:t>
      </w:r>
      <w:r>
        <w:rPr>
          <w:rFonts w:ascii="Arial" w:hAnsi="Arial" w:cs="Arial"/>
          <w:b/>
        </w:rPr>
        <w:t xml:space="preserve"> </w:t>
      </w:r>
      <w:r w:rsidRPr="00E32BDB">
        <w:rPr>
          <w:rFonts w:ascii="Arial" w:hAnsi="Arial" w:cs="Arial"/>
          <w:b/>
        </w:rPr>
        <w:t>Century House North,</w:t>
      </w:r>
    </w:p>
    <w:p w:rsidR="00E32BDB" w:rsidRPr="00E32BDB" w:rsidRDefault="00E32BDB" w:rsidP="001E4D39">
      <w:pPr>
        <w:spacing w:after="0" w:line="240" w:lineRule="auto"/>
        <w:jc w:val="center"/>
        <w:rPr>
          <w:rFonts w:ascii="Arial" w:hAnsi="Arial" w:cs="Arial"/>
          <w:b/>
        </w:rPr>
      </w:pPr>
      <w:r w:rsidRPr="00E32BDB">
        <w:rPr>
          <w:rFonts w:ascii="Arial" w:hAnsi="Arial" w:cs="Arial"/>
          <w:b/>
        </w:rPr>
        <w:t>North Station Road,</w:t>
      </w:r>
    </w:p>
    <w:p w:rsidR="00E32BDB" w:rsidRDefault="00E32BDB" w:rsidP="001E4D39">
      <w:pPr>
        <w:spacing w:after="0" w:line="240" w:lineRule="auto"/>
        <w:jc w:val="center"/>
        <w:rPr>
          <w:rFonts w:ascii="Arial" w:hAnsi="Arial" w:cs="Arial"/>
          <w:b/>
        </w:rPr>
      </w:pPr>
      <w:r w:rsidRPr="00E32BDB">
        <w:rPr>
          <w:rFonts w:ascii="Arial" w:hAnsi="Arial" w:cs="Arial"/>
          <w:b/>
        </w:rPr>
        <w:t>Colchester</w:t>
      </w:r>
      <w:r>
        <w:rPr>
          <w:rFonts w:ascii="Arial" w:hAnsi="Arial" w:cs="Arial"/>
          <w:b/>
        </w:rPr>
        <w:t xml:space="preserve">, Essex, </w:t>
      </w:r>
      <w:r w:rsidRPr="00E32BDB">
        <w:rPr>
          <w:rFonts w:ascii="Arial" w:hAnsi="Arial" w:cs="Arial"/>
          <w:b/>
        </w:rPr>
        <w:t>CO1 1RE</w:t>
      </w:r>
    </w:p>
    <w:p w:rsidR="00912B83" w:rsidRDefault="00912B83" w:rsidP="001E4D39">
      <w:pPr>
        <w:spacing w:after="0" w:line="240" w:lineRule="auto"/>
        <w:jc w:val="center"/>
        <w:rPr>
          <w:rFonts w:ascii="Arial" w:hAnsi="Arial" w:cs="Arial"/>
          <w:b/>
        </w:rPr>
      </w:pPr>
    </w:p>
    <w:p w:rsidR="00AC241D" w:rsidRPr="00E32BDB" w:rsidRDefault="00906B73" w:rsidP="001E4D39">
      <w:pPr>
        <w:spacing w:after="0" w:line="240" w:lineRule="auto"/>
        <w:jc w:val="center"/>
        <w:rPr>
          <w:rFonts w:ascii="Arial" w:hAnsi="Arial" w:cs="Arial"/>
          <w:b/>
        </w:rPr>
      </w:pPr>
      <w:hyperlink r:id="rId15"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7F4E90" w:rsidRDefault="00E57B17" w:rsidP="001E4D39">
            <w:pPr>
              <w:jc w:val="both"/>
              <w:rPr>
                <w:rFonts w:ascii="Arial" w:hAnsi="Arial" w:cs="Arial"/>
              </w:rPr>
            </w:pPr>
            <w:r w:rsidRPr="00E57B17">
              <w:rPr>
                <w:rFonts w:ascii="Arial" w:hAnsi="Arial" w:cs="Arial"/>
                <w:sz w:val="40"/>
                <w:szCs w:val="40"/>
              </w:rPr>
              <w:t xml:space="preserve"> </w:t>
            </w:r>
            <w:r w:rsidR="00E00151">
              <w:rPr>
                <w:rFonts w:ascii="Arial" w:hAnsi="Arial" w:cs="Arial"/>
                <w:sz w:val="40"/>
                <w:szCs w:val="40"/>
              </w:rPr>
              <w:t>Volunteer Legal Advisor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E551D1E" wp14:editId="024AF573">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10B6DF53" wp14:editId="52A21C84">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84572E" w:rsidRPr="007A3CBF" w:rsidRDefault="0084572E" w:rsidP="001E4D39">
      <w:pPr>
        <w:jc w:val="both"/>
        <w:rPr>
          <w:rFonts w:ascii="Arial" w:hAnsi="Arial" w:cs="Arial"/>
          <w:b/>
        </w:rPr>
      </w:pPr>
      <w:r w:rsidRPr="007A3CBF">
        <w:rPr>
          <w:rFonts w:ascii="Arial" w:hAnsi="Arial" w:cs="Arial"/>
          <w:b/>
        </w:rPr>
        <w:lastRenderedPageBreak/>
        <w:t>Disclosure of Criminal Convictions</w:t>
      </w:r>
    </w:p>
    <w:p w:rsidR="0084572E" w:rsidRDefault="0084572E" w:rsidP="001E4D39">
      <w:pPr>
        <w:jc w:val="both"/>
        <w:rPr>
          <w:rFonts w:ascii="Arial" w:hAnsi="Arial" w:cs="Arial"/>
        </w:rPr>
      </w:pPr>
    </w:p>
    <w:p w:rsidR="0084572E" w:rsidRDefault="0084572E" w:rsidP="001E4D39">
      <w:pPr>
        <w:jc w:val="both"/>
        <w:rPr>
          <w:rFonts w:ascii="Arial" w:hAnsi="Arial" w:cs="Arial"/>
        </w:rPr>
      </w:pPr>
      <w:r>
        <w:rPr>
          <w:rFonts w:ascii="Arial" w:hAnsi="Arial" w:cs="Arial"/>
        </w:rPr>
        <w:t xml:space="preserve">The position for which you are applying is covered by the Rehabilitation of Offenders Act 1974 (Exceptions) Order 1975 and 1986. This means that you are required by law to disclose </w:t>
      </w:r>
      <w:r w:rsidRPr="0084572E">
        <w:rPr>
          <w:rFonts w:ascii="Arial" w:hAnsi="Arial" w:cs="Arial"/>
          <w:b/>
        </w:rPr>
        <w:t>all</w:t>
      </w:r>
      <w:r>
        <w:rPr>
          <w:rFonts w:ascii="Arial" w:hAnsi="Arial" w:cs="Arial"/>
        </w:rPr>
        <w:t xml:space="preserve"> spent and unspent criminal convictions.</w:t>
      </w:r>
    </w:p>
    <w:p w:rsidR="0084572E" w:rsidRDefault="00F61525" w:rsidP="001E4D39">
      <w:pPr>
        <w:jc w:val="both"/>
        <w:rPr>
          <w:rFonts w:ascii="Arial" w:hAnsi="Arial" w:cs="Arial"/>
        </w:rPr>
      </w:pPr>
      <w:r>
        <w:rPr>
          <w:rFonts w:ascii="Arial" w:hAnsi="Arial" w:cs="Arial"/>
        </w:rPr>
        <w:t xml:space="preserve">As a registered body of DBS, </w:t>
      </w:r>
      <w:r w:rsidR="0084572E">
        <w:rPr>
          <w:rFonts w:ascii="Arial" w:hAnsi="Arial" w:cs="Arial"/>
        </w:rPr>
        <w:t xml:space="preserve">Coram adheres to the DBS Code of Practice. Please visit </w:t>
      </w:r>
      <w:hyperlink r:id="rId16" w:history="1">
        <w:r w:rsidR="0084572E" w:rsidRPr="00851D12">
          <w:rPr>
            <w:rStyle w:val="Hyperlink"/>
            <w:rFonts w:ascii="Arial" w:hAnsi="Arial" w:cs="Arial"/>
          </w:rPr>
          <w:t>https://www.gov.uk/government/organisations/disclosure-and-barring-service</w:t>
        </w:r>
      </w:hyperlink>
      <w:r w:rsidR="0084572E">
        <w:rPr>
          <w:rFonts w:ascii="Arial" w:hAnsi="Arial" w:cs="Arial"/>
        </w:rPr>
        <w:t xml:space="preserve"> for further information and guidance. All offers of employment are subject to receipt of a satisfactory DBS disclosure however this sheet will be detached before your application is considered and the Human Resources department will maintain the information confidentially. </w:t>
      </w:r>
    </w:p>
    <w:p w:rsidR="007A3CBF" w:rsidRDefault="007A3CBF" w:rsidP="001E4D39">
      <w:pPr>
        <w:jc w:val="both"/>
        <w:rPr>
          <w:rFonts w:ascii="Arial" w:hAnsi="Arial" w:cs="Arial"/>
        </w:rPr>
      </w:pPr>
    </w:p>
    <w:p w:rsidR="0084572E" w:rsidRPr="0084572E" w:rsidRDefault="0084572E" w:rsidP="001E4D39">
      <w:pPr>
        <w:jc w:val="both"/>
        <w:rPr>
          <w:rFonts w:ascii="Arial" w:hAnsi="Arial" w:cs="Arial"/>
          <w:b/>
        </w:rPr>
      </w:pPr>
      <w:r w:rsidRPr="0084572E">
        <w:rPr>
          <w:rFonts w:ascii="Arial" w:hAnsi="Arial" w:cs="Arial"/>
          <w:b/>
        </w:rPr>
        <w:t>Where no convictions have been recorded against you, please write NONE across the boxes</w:t>
      </w:r>
    </w:p>
    <w:tbl>
      <w:tblPr>
        <w:tblStyle w:val="TableGrid"/>
        <w:tblW w:w="0" w:type="auto"/>
        <w:tblLook w:val="04A0" w:firstRow="1" w:lastRow="0" w:firstColumn="1" w:lastColumn="0" w:noHBand="0" w:noVBand="1"/>
      </w:tblPr>
      <w:tblGrid>
        <w:gridCol w:w="3560"/>
        <w:gridCol w:w="3561"/>
        <w:gridCol w:w="3561"/>
      </w:tblGrid>
      <w:tr w:rsidR="0084572E" w:rsidTr="0084572E">
        <w:tc>
          <w:tcPr>
            <w:tcW w:w="3560" w:type="dxa"/>
          </w:tcPr>
          <w:p w:rsidR="0084572E" w:rsidRPr="0084572E" w:rsidRDefault="0084572E" w:rsidP="001E4D39">
            <w:pPr>
              <w:jc w:val="both"/>
              <w:rPr>
                <w:rFonts w:ascii="Arial" w:hAnsi="Arial" w:cs="Arial"/>
                <w:b/>
              </w:rPr>
            </w:pPr>
            <w:r w:rsidRPr="0084572E">
              <w:rPr>
                <w:rFonts w:ascii="Arial" w:hAnsi="Arial" w:cs="Arial"/>
                <w:b/>
              </w:rPr>
              <w:t>Offence</w:t>
            </w:r>
          </w:p>
        </w:tc>
        <w:tc>
          <w:tcPr>
            <w:tcW w:w="3561" w:type="dxa"/>
          </w:tcPr>
          <w:p w:rsidR="0084572E" w:rsidRPr="0084572E" w:rsidRDefault="0084572E" w:rsidP="001E4D39">
            <w:pPr>
              <w:jc w:val="both"/>
              <w:rPr>
                <w:rFonts w:ascii="Arial" w:hAnsi="Arial" w:cs="Arial"/>
                <w:b/>
              </w:rPr>
            </w:pPr>
            <w:r w:rsidRPr="0084572E">
              <w:rPr>
                <w:rFonts w:ascii="Arial" w:hAnsi="Arial" w:cs="Arial"/>
                <w:b/>
              </w:rPr>
              <w:t>Date of Conviction</w:t>
            </w:r>
          </w:p>
        </w:tc>
        <w:tc>
          <w:tcPr>
            <w:tcW w:w="3561" w:type="dxa"/>
          </w:tcPr>
          <w:p w:rsidR="0084572E" w:rsidRPr="0084572E" w:rsidRDefault="0084572E" w:rsidP="001E4D39">
            <w:pPr>
              <w:jc w:val="both"/>
              <w:rPr>
                <w:rFonts w:ascii="Arial" w:hAnsi="Arial" w:cs="Arial"/>
                <w:b/>
              </w:rPr>
            </w:pPr>
            <w:r w:rsidRPr="0084572E">
              <w:rPr>
                <w:rFonts w:ascii="Arial" w:hAnsi="Arial" w:cs="Arial"/>
                <w:b/>
              </w:rPr>
              <w:t>Sentence</w:t>
            </w:r>
          </w:p>
        </w:tc>
      </w:tr>
      <w:tr w:rsidR="0084572E" w:rsidTr="0084572E">
        <w:tc>
          <w:tcPr>
            <w:tcW w:w="3560" w:type="dxa"/>
          </w:tcPr>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7A3CBF" w:rsidRDefault="007A3CBF" w:rsidP="001E4D39">
            <w:pPr>
              <w:jc w:val="both"/>
              <w:rPr>
                <w:rFonts w:ascii="Arial" w:hAnsi="Arial" w:cs="Arial"/>
              </w:rPr>
            </w:pPr>
          </w:p>
        </w:tc>
        <w:tc>
          <w:tcPr>
            <w:tcW w:w="3561" w:type="dxa"/>
          </w:tcPr>
          <w:p w:rsidR="0084572E" w:rsidRDefault="0084572E" w:rsidP="001E4D39">
            <w:pPr>
              <w:jc w:val="both"/>
              <w:rPr>
                <w:rFonts w:ascii="Arial" w:hAnsi="Arial" w:cs="Arial"/>
              </w:rPr>
            </w:pPr>
          </w:p>
        </w:tc>
        <w:tc>
          <w:tcPr>
            <w:tcW w:w="3561" w:type="dxa"/>
          </w:tcPr>
          <w:p w:rsidR="0084572E" w:rsidRDefault="0084572E" w:rsidP="001E4D39">
            <w:pPr>
              <w:jc w:val="both"/>
              <w:rPr>
                <w:rFonts w:ascii="Arial" w:hAnsi="Arial" w:cs="Arial"/>
              </w:rPr>
            </w:pPr>
          </w:p>
        </w:tc>
      </w:tr>
    </w:tbl>
    <w:p w:rsidR="007A3CBF" w:rsidRDefault="007A3CBF" w:rsidP="001E4D39">
      <w:pPr>
        <w:jc w:val="both"/>
        <w:rPr>
          <w:rFonts w:ascii="Arial" w:hAnsi="Arial" w:cs="Arial"/>
        </w:rPr>
      </w:pPr>
    </w:p>
    <w:p w:rsidR="0084572E" w:rsidRDefault="0084572E" w:rsidP="001E4D39">
      <w:pPr>
        <w:jc w:val="both"/>
        <w:rPr>
          <w:rFonts w:ascii="Arial" w:hAnsi="Arial" w:cs="Arial"/>
        </w:rPr>
      </w:pPr>
      <w:r>
        <w:rPr>
          <w:rFonts w:ascii="Arial" w:hAnsi="Arial" w:cs="Arial"/>
        </w:rPr>
        <w:t xml:space="preserve">If you are convicted later during </w:t>
      </w:r>
      <w:r w:rsidR="007A3CBF">
        <w:rPr>
          <w:rFonts w:ascii="Arial" w:hAnsi="Arial" w:cs="Arial"/>
        </w:rPr>
        <w:t>the application process, you must inform the Human Resources Department of the details.</w:t>
      </w:r>
    </w:p>
    <w:p w:rsidR="007A3CBF" w:rsidRDefault="007A3CBF" w:rsidP="001E4D39">
      <w:pPr>
        <w:jc w:val="both"/>
        <w:rPr>
          <w:rFonts w:ascii="Arial" w:hAnsi="Arial" w:cs="Arial"/>
        </w:rPr>
      </w:pPr>
      <w:r>
        <w:rPr>
          <w:rFonts w:ascii="Arial" w:hAnsi="Arial" w:cs="Arial"/>
        </w:rPr>
        <w:t xml:space="preserve">I certify that, to the best of my knowledge, the information that I have entered is factually correct and I understand that any false information may result in my application being removed from the </w:t>
      </w:r>
      <w:r w:rsidR="00F61525">
        <w:rPr>
          <w:rFonts w:ascii="Arial" w:hAnsi="Arial" w:cs="Arial"/>
        </w:rPr>
        <w:t>selection</w:t>
      </w:r>
      <w:r>
        <w:rPr>
          <w:rFonts w:ascii="Arial" w:hAnsi="Arial" w:cs="Arial"/>
        </w:rPr>
        <w:t xml:space="preserve"> process.</w:t>
      </w:r>
    </w:p>
    <w:p w:rsidR="007A3CBF" w:rsidRDefault="007A3CBF" w:rsidP="001E4D39">
      <w:pPr>
        <w:jc w:val="both"/>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7A3CBF" w:rsidTr="007A3CBF">
        <w:tc>
          <w:tcPr>
            <w:tcW w:w="3560" w:type="dxa"/>
          </w:tcPr>
          <w:p w:rsidR="007A3CBF" w:rsidRDefault="007A3CBF" w:rsidP="001E4D39">
            <w:pPr>
              <w:jc w:val="both"/>
              <w:rPr>
                <w:rFonts w:ascii="Arial" w:hAnsi="Arial" w:cs="Arial"/>
              </w:rPr>
            </w:pPr>
            <w:r>
              <w:rPr>
                <w:rFonts w:ascii="Arial" w:hAnsi="Arial" w:cs="Arial"/>
              </w:rPr>
              <w:t>Date:</w:t>
            </w:r>
          </w:p>
        </w:tc>
        <w:tc>
          <w:tcPr>
            <w:tcW w:w="3561" w:type="dxa"/>
          </w:tcPr>
          <w:p w:rsidR="007A3CBF" w:rsidRDefault="007A3CBF" w:rsidP="001E4D39">
            <w:pPr>
              <w:jc w:val="both"/>
              <w:rPr>
                <w:rFonts w:ascii="Arial" w:hAnsi="Arial" w:cs="Arial"/>
              </w:rPr>
            </w:pPr>
            <w:r>
              <w:rPr>
                <w:rFonts w:ascii="Arial" w:hAnsi="Arial" w:cs="Arial"/>
              </w:rPr>
              <w:t>Name:</w:t>
            </w:r>
          </w:p>
        </w:tc>
        <w:tc>
          <w:tcPr>
            <w:tcW w:w="3561" w:type="dxa"/>
          </w:tcPr>
          <w:p w:rsidR="007A3CBF" w:rsidRDefault="007A3CBF" w:rsidP="001E4D39">
            <w:pPr>
              <w:jc w:val="both"/>
              <w:rPr>
                <w:rFonts w:ascii="Arial" w:hAnsi="Arial" w:cs="Arial"/>
              </w:rPr>
            </w:pPr>
            <w:r>
              <w:rPr>
                <w:rFonts w:ascii="Arial" w:hAnsi="Arial" w:cs="Arial"/>
              </w:rPr>
              <w:t>Signature</w:t>
            </w:r>
          </w:p>
          <w:p w:rsidR="007A3CBF" w:rsidRDefault="007A3CBF" w:rsidP="001E4D39">
            <w:pPr>
              <w:jc w:val="both"/>
              <w:rPr>
                <w:rFonts w:ascii="Arial" w:hAnsi="Arial" w:cs="Arial"/>
              </w:rPr>
            </w:pPr>
          </w:p>
          <w:p w:rsidR="007A3CBF" w:rsidRDefault="007A3CBF" w:rsidP="001E4D39">
            <w:pPr>
              <w:jc w:val="both"/>
              <w:rPr>
                <w:rFonts w:ascii="Arial" w:hAnsi="Arial" w:cs="Arial"/>
              </w:rPr>
            </w:pPr>
          </w:p>
          <w:p w:rsidR="007A3CBF" w:rsidRDefault="007A3CBF" w:rsidP="001E4D39">
            <w:pPr>
              <w:jc w:val="both"/>
              <w:rPr>
                <w:rFonts w:ascii="Arial" w:hAnsi="Arial" w:cs="Arial"/>
              </w:rPr>
            </w:pPr>
          </w:p>
        </w:tc>
      </w:tr>
    </w:tbl>
    <w:p w:rsidR="007A3CBF" w:rsidRDefault="007A3CBF" w:rsidP="001E4D39">
      <w:pPr>
        <w:jc w:val="both"/>
        <w:rPr>
          <w:rFonts w:ascii="Arial" w:hAnsi="Arial" w:cs="Arial"/>
        </w:rPr>
      </w:pPr>
    </w:p>
    <w:p w:rsidR="007A3CBF" w:rsidRPr="007A3CBF" w:rsidRDefault="007A3CBF" w:rsidP="001E4D39">
      <w:pPr>
        <w:jc w:val="both"/>
        <w:rPr>
          <w:rFonts w:ascii="Arial" w:hAnsi="Arial" w:cs="Arial"/>
          <w:b/>
        </w:rPr>
      </w:pPr>
      <w:r w:rsidRPr="007A3CBF">
        <w:rPr>
          <w:rFonts w:ascii="Arial" w:hAnsi="Arial" w:cs="Arial"/>
          <w:b/>
        </w:rPr>
        <w:t>Failure to complete this declaration will result in your application being withdrawn.</w:t>
      </w:r>
    </w:p>
    <w:sectPr w:rsidR="007A3CBF" w:rsidRPr="007A3CBF" w:rsidSect="00567A8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DF" w:rsidRDefault="00D81DDF" w:rsidP="00DF2EB0">
      <w:pPr>
        <w:spacing w:after="0" w:line="240" w:lineRule="auto"/>
      </w:pPr>
      <w:r>
        <w:separator/>
      </w:r>
    </w:p>
  </w:endnote>
  <w:endnote w:type="continuationSeparator" w:id="0">
    <w:p w:rsidR="00D81DDF" w:rsidRDefault="00D81DDF"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Content>
      <w:p w:rsidR="00D81DDF" w:rsidRDefault="00D81DDF">
        <w:pPr>
          <w:pStyle w:val="Footer"/>
          <w:jc w:val="center"/>
        </w:pPr>
        <w:r>
          <w:fldChar w:fldCharType="begin"/>
        </w:r>
        <w:r>
          <w:instrText xml:space="preserve"> PAGE   \* MERGEFORMAT </w:instrText>
        </w:r>
        <w:r>
          <w:fldChar w:fldCharType="separate"/>
        </w:r>
        <w:r w:rsidR="003B5018">
          <w:rPr>
            <w:noProof/>
          </w:rPr>
          <w:t>7</w:t>
        </w:r>
        <w:r>
          <w:rPr>
            <w:noProof/>
          </w:rPr>
          <w:fldChar w:fldCharType="end"/>
        </w:r>
      </w:p>
    </w:sdtContent>
  </w:sdt>
  <w:p w:rsidR="00D81DDF" w:rsidRDefault="00D81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DF" w:rsidRPr="006C4345" w:rsidRDefault="00D81DDF" w:rsidP="00E772F4">
    <w:pPr>
      <w:tabs>
        <w:tab w:val="center" w:pos="4513"/>
        <w:tab w:val="right" w:pos="9026"/>
      </w:tabs>
      <w:spacing w:after="0" w:line="240" w:lineRule="auto"/>
      <w:jc w:val="center"/>
      <w:rPr>
        <w:rFonts w:ascii="Franklin Gothic Medium" w:eastAsia="Times New Roman" w:hAnsi="Franklin Gothic Medium" w:cs="Calibri"/>
        <w:sz w:val="18"/>
        <w:szCs w:val="12"/>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Pr="006C4345">
      <w:rPr>
        <w:rFonts w:ascii="Franklin Gothic Medium" w:eastAsia="Times New Roman" w:hAnsi="Franklin Gothic Medium" w:cs="Calibri"/>
        <w:sz w:val="18"/>
        <w:szCs w:val="12"/>
      </w:rPr>
      <w:t>Riverside Office Centre, Century House North, North Station Road,</w:t>
    </w:r>
  </w:p>
  <w:p w:rsidR="00D81DDF" w:rsidRPr="00C444BB" w:rsidRDefault="00D81DDF" w:rsidP="00C444BB">
    <w:pPr>
      <w:tabs>
        <w:tab w:val="center" w:pos="4513"/>
        <w:tab w:val="right" w:pos="9026"/>
      </w:tabs>
      <w:spacing w:after="0" w:line="240" w:lineRule="auto"/>
      <w:jc w:val="center"/>
      <w:rPr>
        <w:rFonts w:ascii="Franklin Gothic Medium" w:eastAsia="Times New Roman" w:hAnsi="Franklin Gothic Medium" w:cs="Calibri"/>
        <w:sz w:val="18"/>
        <w:szCs w:val="12"/>
        <w:u w:val="single"/>
      </w:rPr>
    </w:pPr>
    <w:r w:rsidRPr="006C4345">
      <w:rPr>
        <w:rFonts w:ascii="Franklin Gothic Medium" w:eastAsia="Times New Roman" w:hAnsi="Franklin Gothic Medium" w:cs="Calibri"/>
        <w:sz w:val="18"/>
        <w:szCs w:val="12"/>
      </w:rPr>
      <w:t xml:space="preserve"> Colchester, Essex, CO1 1RE</w:t>
    </w:r>
    <w:r>
      <w:rPr>
        <w:rFonts w:ascii="Franklin Gothic Medium" w:eastAsia="Times New Roman" w:hAnsi="Franklin Gothic Medium" w:cs="Calibri"/>
        <w:sz w:val="18"/>
        <w:szCs w:val="12"/>
      </w:rPr>
      <w:t xml:space="preserve">.  </w:t>
    </w:r>
  </w:p>
  <w:p w:rsidR="00D81DDF" w:rsidRDefault="00D81DDF"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r>
      <w:rPr>
        <w:rFonts w:ascii="Franklin Gothic Medium" w:eastAsia="Times New Roman" w:hAnsi="Franklin Gothic Medium" w:cs="Calibri"/>
        <w:color w:val="221D18"/>
        <w:sz w:val="18"/>
        <w:szCs w:val="12"/>
      </w:rPr>
      <w:t xml:space="preserve">   </w:t>
    </w:r>
  </w:p>
  <w:p w:rsidR="00D81DDF" w:rsidRDefault="00D81DDF"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r>
      <w:rPr>
        <w:rFonts w:ascii="Franklin Gothic Medium" w:eastAsia="Times New Roman" w:hAnsi="Franklin Gothic Medium" w:cs="Calibri"/>
        <w:color w:val="221D18"/>
        <w:sz w:val="18"/>
        <w:szCs w:val="12"/>
      </w:rPr>
      <w:t xml:space="preserve"> </w:t>
    </w:r>
  </w:p>
  <w:p w:rsidR="00D81DDF" w:rsidRPr="00602555" w:rsidRDefault="00D81DDF"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D81DDF" w:rsidRDefault="00D8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DF" w:rsidRDefault="00D81DDF" w:rsidP="00DF2EB0">
      <w:pPr>
        <w:spacing w:after="0" w:line="240" w:lineRule="auto"/>
      </w:pPr>
      <w:r>
        <w:separator/>
      </w:r>
    </w:p>
  </w:footnote>
  <w:footnote w:type="continuationSeparator" w:id="0">
    <w:p w:rsidR="00D81DDF" w:rsidRDefault="00D81DDF"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DF" w:rsidRDefault="00D81DDF" w:rsidP="00C444BB">
    <w:pPr>
      <w:pStyle w:val="Header"/>
      <w:jc w:val="center"/>
    </w:pPr>
    <w:r>
      <w:rPr>
        <w:noProof/>
      </w:rPr>
      <w:drawing>
        <wp:inline distT="0" distB="0" distL="0" distR="0">
          <wp:extent cx="5070475" cy="415925"/>
          <wp:effectExtent l="0" t="0" r="0" b="3175"/>
          <wp:docPr id="19" name="Picture 19" descr="Description: cid:image001.jpg@01D297F9.4EFF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97F9.4EFF7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047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4E4"/>
    <w:multiLevelType w:val="hybridMultilevel"/>
    <w:tmpl w:val="E494AB04"/>
    <w:lvl w:ilvl="0" w:tplc="4A60D92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C1DA4"/>
    <w:multiLevelType w:val="hybridMultilevel"/>
    <w:tmpl w:val="CAB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F1557"/>
    <w:multiLevelType w:val="hybridMultilevel"/>
    <w:tmpl w:val="B5C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7F0E"/>
    <w:multiLevelType w:val="hybridMultilevel"/>
    <w:tmpl w:val="489CEB8C"/>
    <w:lvl w:ilvl="0" w:tplc="08090001">
      <w:start w:val="1"/>
      <w:numFmt w:val="bullet"/>
      <w:lvlText w:val=""/>
      <w:lvlJc w:val="left"/>
      <w:pPr>
        <w:ind w:left="756" w:hanging="360"/>
      </w:pPr>
      <w:rPr>
        <w:rFonts w:ascii="Symbol" w:hAnsi="Symbol" w:hint="default"/>
        <w:b/>
        <w:color w:val="auto"/>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0E157230"/>
    <w:multiLevelType w:val="hybridMultilevel"/>
    <w:tmpl w:val="4E9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3537987"/>
    <w:multiLevelType w:val="hybridMultilevel"/>
    <w:tmpl w:val="F224D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F62B8B"/>
    <w:multiLevelType w:val="hybridMultilevel"/>
    <w:tmpl w:val="D9F66E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9197B"/>
    <w:multiLevelType w:val="hybridMultilevel"/>
    <w:tmpl w:val="7D640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044C6B"/>
    <w:multiLevelType w:val="hybridMultilevel"/>
    <w:tmpl w:val="F5F41D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730337B"/>
    <w:multiLevelType w:val="hybridMultilevel"/>
    <w:tmpl w:val="734A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242A4"/>
    <w:multiLevelType w:val="hybridMultilevel"/>
    <w:tmpl w:val="851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F5364"/>
    <w:multiLevelType w:val="hybridMultilevel"/>
    <w:tmpl w:val="BF6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FA63E8"/>
    <w:multiLevelType w:val="hybridMultilevel"/>
    <w:tmpl w:val="7FF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682C93"/>
    <w:multiLevelType w:val="hybridMultilevel"/>
    <w:tmpl w:val="7838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A29DC"/>
    <w:multiLevelType w:val="hybridMultilevel"/>
    <w:tmpl w:val="0E8C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F0630C"/>
    <w:multiLevelType w:val="hybridMultilevel"/>
    <w:tmpl w:val="06FA22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0E2072F"/>
    <w:multiLevelType w:val="hybridMultilevel"/>
    <w:tmpl w:val="70C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40909"/>
    <w:multiLevelType w:val="hybridMultilevel"/>
    <w:tmpl w:val="C68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B55BD3"/>
    <w:multiLevelType w:val="hybridMultilevel"/>
    <w:tmpl w:val="105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4B146E"/>
    <w:multiLevelType w:val="hybridMultilevel"/>
    <w:tmpl w:val="F96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24C3F"/>
    <w:multiLevelType w:val="hybridMultilevel"/>
    <w:tmpl w:val="9E28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53C03"/>
    <w:multiLevelType w:val="hybridMultilevel"/>
    <w:tmpl w:val="BA8C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AE44CE"/>
    <w:multiLevelType w:val="hybridMultilevel"/>
    <w:tmpl w:val="AD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36178"/>
    <w:multiLevelType w:val="hybridMultilevel"/>
    <w:tmpl w:val="FC807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E886AA2"/>
    <w:multiLevelType w:val="hybridMultilevel"/>
    <w:tmpl w:val="49E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114ED"/>
    <w:multiLevelType w:val="hybridMultilevel"/>
    <w:tmpl w:val="D4DE06E2"/>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83A36"/>
    <w:multiLevelType w:val="hybridMultilevel"/>
    <w:tmpl w:val="D278C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352480F"/>
    <w:multiLevelType w:val="hybridMultilevel"/>
    <w:tmpl w:val="47E81EAC"/>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B92178"/>
    <w:multiLevelType w:val="hybridMultilevel"/>
    <w:tmpl w:val="784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B411F9"/>
    <w:multiLevelType w:val="hybridMultilevel"/>
    <w:tmpl w:val="3F0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771EB6"/>
    <w:multiLevelType w:val="hybridMultilevel"/>
    <w:tmpl w:val="6CE4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E2BA0"/>
    <w:multiLevelType w:val="hybridMultilevel"/>
    <w:tmpl w:val="920082E8"/>
    <w:lvl w:ilvl="0" w:tplc="BEA8E1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2CF6B9C"/>
    <w:multiLevelType w:val="hybridMultilevel"/>
    <w:tmpl w:val="B36E01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30B69AD"/>
    <w:multiLevelType w:val="hybridMultilevel"/>
    <w:tmpl w:val="A940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35173A"/>
    <w:multiLevelType w:val="hybridMultilevel"/>
    <w:tmpl w:val="6E40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0841EC"/>
    <w:multiLevelType w:val="hybridMultilevel"/>
    <w:tmpl w:val="84E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8415D2"/>
    <w:multiLevelType w:val="hybridMultilevel"/>
    <w:tmpl w:val="92E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8C581F"/>
    <w:multiLevelType w:val="hybridMultilevel"/>
    <w:tmpl w:val="E98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6D8148D2"/>
    <w:multiLevelType w:val="hybridMultilevel"/>
    <w:tmpl w:val="A77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0A4DB9"/>
    <w:multiLevelType w:val="hybridMultilevel"/>
    <w:tmpl w:val="E2FC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6"/>
  </w:num>
  <w:num w:numId="4">
    <w:abstractNumId w:val="21"/>
  </w:num>
  <w:num w:numId="5">
    <w:abstractNumId w:val="33"/>
  </w:num>
  <w:num w:numId="6">
    <w:abstractNumId w:val="13"/>
  </w:num>
  <w:num w:numId="7">
    <w:abstractNumId w:val="11"/>
  </w:num>
  <w:num w:numId="8">
    <w:abstractNumId w:val="36"/>
  </w:num>
  <w:num w:numId="9">
    <w:abstractNumId w:val="26"/>
  </w:num>
  <w:num w:numId="10">
    <w:abstractNumId w:val="30"/>
  </w:num>
  <w:num w:numId="11">
    <w:abstractNumId w:val="2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
  </w:num>
  <w:num w:numId="15">
    <w:abstractNumId w:val="14"/>
  </w:num>
  <w:num w:numId="16">
    <w:abstractNumId w:val="19"/>
  </w:num>
  <w:num w:numId="17">
    <w:abstractNumId w:val="38"/>
  </w:num>
  <w:num w:numId="18">
    <w:abstractNumId w:val="4"/>
  </w:num>
  <w:num w:numId="19">
    <w:abstractNumId w:val="8"/>
  </w:num>
  <w:num w:numId="20">
    <w:abstractNumId w:val="34"/>
  </w:num>
  <w:num w:numId="21">
    <w:abstractNumId w:val="29"/>
  </w:num>
  <w:num w:numId="22">
    <w:abstractNumId w:val="27"/>
  </w:num>
  <w:num w:numId="23">
    <w:abstractNumId w:val="5"/>
  </w:num>
  <w:num w:numId="24">
    <w:abstractNumId w:val="2"/>
  </w:num>
  <w:num w:numId="25">
    <w:abstractNumId w:val="10"/>
  </w:num>
  <w:num w:numId="26">
    <w:abstractNumId w:val="35"/>
  </w:num>
  <w:num w:numId="27">
    <w:abstractNumId w:val="6"/>
  </w:num>
  <w:num w:numId="28">
    <w:abstractNumId w:val="41"/>
  </w:num>
  <w:num w:numId="29">
    <w:abstractNumId w:val="9"/>
  </w:num>
  <w:num w:numId="30">
    <w:abstractNumId w:val="0"/>
  </w:num>
  <w:num w:numId="31">
    <w:abstractNumId w:val="25"/>
  </w:num>
  <w:num w:numId="32">
    <w:abstractNumId w:val="31"/>
  </w:num>
  <w:num w:numId="33">
    <w:abstractNumId w:val="18"/>
  </w:num>
  <w:num w:numId="34">
    <w:abstractNumId w:val="15"/>
  </w:num>
  <w:num w:numId="35">
    <w:abstractNumId w:val="37"/>
  </w:num>
  <w:num w:numId="36">
    <w:abstractNumId w:val="20"/>
  </w:num>
  <w:num w:numId="37">
    <w:abstractNumId w:val="3"/>
  </w:num>
  <w:num w:numId="38">
    <w:abstractNumId w:val="7"/>
  </w:num>
  <w:num w:numId="39">
    <w:abstractNumId w:val="42"/>
  </w:num>
  <w:num w:numId="40">
    <w:abstractNumId w:val="40"/>
  </w:num>
  <w:num w:numId="41">
    <w:abstractNumId w:val="32"/>
  </w:num>
  <w:num w:numId="42">
    <w:abstractNumId w:val="24"/>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81B88"/>
    <w:rsid w:val="00196FC1"/>
    <w:rsid w:val="001A3C0A"/>
    <w:rsid w:val="001A7BDE"/>
    <w:rsid w:val="001B2C19"/>
    <w:rsid w:val="001B3E95"/>
    <w:rsid w:val="001B515D"/>
    <w:rsid w:val="001E27FC"/>
    <w:rsid w:val="001E4D39"/>
    <w:rsid w:val="001F3598"/>
    <w:rsid w:val="001F3D22"/>
    <w:rsid w:val="00213247"/>
    <w:rsid w:val="00217B32"/>
    <w:rsid w:val="00217B7E"/>
    <w:rsid w:val="00221E20"/>
    <w:rsid w:val="002472B7"/>
    <w:rsid w:val="00251B09"/>
    <w:rsid w:val="00253899"/>
    <w:rsid w:val="0025477C"/>
    <w:rsid w:val="002768DA"/>
    <w:rsid w:val="00286EEE"/>
    <w:rsid w:val="00290414"/>
    <w:rsid w:val="002A247B"/>
    <w:rsid w:val="002B28B0"/>
    <w:rsid w:val="002B30FF"/>
    <w:rsid w:val="002B3C46"/>
    <w:rsid w:val="002B4BF7"/>
    <w:rsid w:val="002B6161"/>
    <w:rsid w:val="002B7565"/>
    <w:rsid w:val="002B776D"/>
    <w:rsid w:val="002C3A1F"/>
    <w:rsid w:val="002E0154"/>
    <w:rsid w:val="002E1AA5"/>
    <w:rsid w:val="002F0C79"/>
    <w:rsid w:val="00306F92"/>
    <w:rsid w:val="00331C41"/>
    <w:rsid w:val="003326F5"/>
    <w:rsid w:val="00336276"/>
    <w:rsid w:val="00336A6F"/>
    <w:rsid w:val="003376F0"/>
    <w:rsid w:val="00350C86"/>
    <w:rsid w:val="00350DA7"/>
    <w:rsid w:val="00356F67"/>
    <w:rsid w:val="00357416"/>
    <w:rsid w:val="00360418"/>
    <w:rsid w:val="003621E3"/>
    <w:rsid w:val="00363848"/>
    <w:rsid w:val="003669BB"/>
    <w:rsid w:val="003706A8"/>
    <w:rsid w:val="00380D82"/>
    <w:rsid w:val="00390239"/>
    <w:rsid w:val="0039046D"/>
    <w:rsid w:val="0039313B"/>
    <w:rsid w:val="003A7C13"/>
    <w:rsid w:val="003B5018"/>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27D34"/>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47D4"/>
    <w:rsid w:val="008A50CD"/>
    <w:rsid w:val="008A75A0"/>
    <w:rsid w:val="008B21BF"/>
    <w:rsid w:val="008D1B52"/>
    <w:rsid w:val="008D521B"/>
    <w:rsid w:val="008D7490"/>
    <w:rsid w:val="008E1F3A"/>
    <w:rsid w:val="008F144E"/>
    <w:rsid w:val="008F6CDB"/>
    <w:rsid w:val="00901BAC"/>
    <w:rsid w:val="009034CF"/>
    <w:rsid w:val="00904301"/>
    <w:rsid w:val="00906B73"/>
    <w:rsid w:val="00912B83"/>
    <w:rsid w:val="009140F7"/>
    <w:rsid w:val="009308D4"/>
    <w:rsid w:val="00934BC6"/>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24FC3"/>
    <w:rsid w:val="00A44059"/>
    <w:rsid w:val="00A51516"/>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73C1F"/>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1DDF"/>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23FE"/>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S@coramclc.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coramcl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5" Type="http://schemas.openxmlformats.org/officeDocument/2006/relationships/settings" Target="settings.xml"/><Relationship Id="rId15" Type="http://schemas.openxmlformats.org/officeDocument/2006/relationships/hyperlink" Target="mailto:CLAS@coramclc.org.uk" TargetMode="External"/><Relationship Id="rId10" Type="http://schemas.openxmlformats.org/officeDocument/2006/relationships/hyperlink" Target="http://www.childlawadvice.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BDBB.5F0AE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E030-46B2-465D-AB0D-7B657FBB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E27E39D7</Template>
  <TotalTime>86</TotalTime>
  <Pages>13</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Richard David Oldershaw</cp:lastModifiedBy>
  <cp:revision>10</cp:revision>
  <cp:lastPrinted>2017-02-03T09:29:00Z</cp:lastPrinted>
  <dcterms:created xsi:type="dcterms:W3CDTF">2018-02-06T11:10:00Z</dcterms:created>
  <dcterms:modified xsi:type="dcterms:W3CDTF">2018-08-30T09:37:00Z</dcterms:modified>
</cp:coreProperties>
</file>