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A00338" w:rsidRPr="003D432E" w:rsidRDefault="00A00338" w:rsidP="00356F67">
      <w:pPr>
        <w:jc w:val="center"/>
        <w:rPr>
          <w:rFonts w:ascii="Arial" w:hAnsi="Arial" w:cs="Arial"/>
        </w:rPr>
      </w:pPr>
    </w:p>
    <w:p w:rsidR="00A00338" w:rsidRPr="003D432E" w:rsidRDefault="00A00338" w:rsidP="00356F67">
      <w:pPr>
        <w:jc w:val="center"/>
        <w:rPr>
          <w:rFonts w:ascii="Arial" w:hAnsi="Arial" w:cs="Arial"/>
        </w:rPr>
      </w:pPr>
    </w:p>
    <w:p w:rsidR="00A00338" w:rsidRPr="009538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Volunteering for the </w:t>
      </w:r>
    </w:p>
    <w:p w:rsidR="003C11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Child Law Advice </w:t>
      </w:r>
      <w:r w:rsidR="00401E14" w:rsidRPr="009538E4">
        <w:rPr>
          <w:rFonts w:ascii="Arial" w:hAnsi="Arial" w:cs="Arial"/>
          <w:b/>
          <w:color w:val="C00000"/>
          <w:sz w:val="72"/>
          <w:szCs w:val="52"/>
        </w:rPr>
        <w:t>Service</w:t>
      </w:r>
    </w:p>
    <w:p w:rsidR="0087489A" w:rsidRDefault="0087489A" w:rsidP="00356F67">
      <w:pPr>
        <w:jc w:val="center"/>
        <w:rPr>
          <w:rFonts w:ascii="Arial" w:hAnsi="Arial" w:cs="Arial"/>
          <w:b/>
          <w:color w:val="C00000"/>
          <w:sz w:val="72"/>
          <w:szCs w:val="52"/>
        </w:rPr>
      </w:pPr>
      <w:r>
        <w:rPr>
          <w:rFonts w:ascii="Arial" w:hAnsi="Arial" w:cs="Arial"/>
          <w:b/>
          <w:color w:val="C00000"/>
          <w:sz w:val="72"/>
          <w:szCs w:val="52"/>
        </w:rPr>
        <w:t>Colchester</w:t>
      </w:r>
    </w:p>
    <w:p w:rsidR="00943CBF" w:rsidRPr="009538E4" w:rsidRDefault="00943CBF" w:rsidP="00356F67">
      <w:pPr>
        <w:jc w:val="center"/>
        <w:rPr>
          <w:rFonts w:ascii="Arial" w:hAnsi="Arial" w:cs="Arial"/>
          <w:b/>
          <w:color w:val="C00000"/>
          <w:sz w:val="72"/>
          <w:szCs w:val="52"/>
        </w:rPr>
      </w:pPr>
    </w:p>
    <w:p w:rsidR="00A00338" w:rsidRPr="003D432E" w:rsidRDefault="00943CBF" w:rsidP="00356F67">
      <w:pPr>
        <w:jc w:val="center"/>
        <w:rPr>
          <w:rFonts w:ascii="Arial" w:hAnsi="Arial" w:cs="Arial"/>
          <w:b/>
          <w:color w:val="C00000"/>
          <w:sz w:val="52"/>
          <w:szCs w:val="52"/>
        </w:rPr>
      </w:pPr>
      <w:r>
        <w:rPr>
          <w:noProof/>
        </w:rPr>
        <w:drawing>
          <wp:inline distT="0" distB="0" distL="0" distR="0">
            <wp:extent cx="5462585" cy="835572"/>
            <wp:effectExtent l="0" t="0" r="5080" b="3175"/>
            <wp:docPr id="18" name="Picture 18" descr="cid:3678C69F-BDD3-4C96-9245-3A97AB6D7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678C69F-BDD3-4C96-9245-3A97AB6D73D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64842" cy="835917"/>
                    </a:xfrm>
                    <a:prstGeom prst="rect">
                      <a:avLst/>
                    </a:prstGeom>
                    <a:noFill/>
                    <a:ln>
                      <a:noFill/>
                    </a:ln>
                  </pic:spPr>
                </pic:pic>
              </a:graphicData>
            </a:graphic>
          </wp:inline>
        </w:drawing>
      </w:r>
    </w:p>
    <w:p w:rsidR="00F2773C" w:rsidRPr="003D432E" w:rsidRDefault="00435D23" w:rsidP="00F2773C">
      <w:pPr>
        <w:jc w:val="center"/>
        <w:rPr>
          <w:rFonts w:ascii="Arial" w:hAnsi="Arial" w:cs="Arial"/>
          <w:color w:val="C00000"/>
          <w:sz w:val="28"/>
          <w:szCs w:val="28"/>
        </w:rPr>
      </w:pPr>
      <w:r>
        <w:rPr>
          <w:rFonts w:ascii="Calibri" w:hAnsi="Calibri" w:cs="Arial"/>
          <w:b/>
          <w:noProof/>
        </w:rPr>
        <w:drawing>
          <wp:inline distT="0" distB="0" distL="0" distR="0">
            <wp:extent cx="2766695" cy="735965"/>
            <wp:effectExtent l="0" t="0" r="0" b="6985"/>
            <wp:docPr id="17" name="Picture 17" descr="S:\Colchester\Child Law Advice Service\CLAS EXTENSION 2016\GRANT PROJECTS\LAWSTUFF\Launch and presentations\LawStuff-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chester\Child Law Advice Service\CLAS EXTENSION 2016\GRANT PROJECTS\LAWSTUFF\Launch and presentations\LawStuff-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695" cy="735965"/>
                    </a:xfrm>
                    <a:prstGeom prst="rect">
                      <a:avLst/>
                    </a:prstGeom>
                    <a:noFill/>
                    <a:ln>
                      <a:noFill/>
                    </a:ln>
                  </pic:spPr>
                </pic:pic>
              </a:graphicData>
            </a:graphic>
          </wp:inline>
        </w:drawing>
      </w:r>
    </w:p>
    <w:p w:rsidR="009538E4" w:rsidRPr="009538E4" w:rsidRDefault="00F75045" w:rsidP="00F75045">
      <w:pPr>
        <w:jc w:val="center"/>
        <w:rPr>
          <w:rFonts w:ascii="Arial" w:hAnsi="Arial" w:cs="Arial"/>
          <w:b/>
          <w:color w:val="C00000"/>
          <w:sz w:val="72"/>
          <w:szCs w:val="52"/>
        </w:rPr>
      </w:pPr>
      <w:r w:rsidRPr="009538E4">
        <w:rPr>
          <w:rFonts w:ascii="Arial" w:hAnsi="Arial" w:cs="Arial"/>
          <w:b/>
          <w:color w:val="C00000"/>
          <w:sz w:val="72"/>
          <w:szCs w:val="52"/>
        </w:rPr>
        <w:t>Application pack</w:t>
      </w:r>
    </w:p>
    <w:p w:rsidR="009538E4" w:rsidRPr="009538E4" w:rsidRDefault="009538E4" w:rsidP="000C5AA7">
      <w:pPr>
        <w:jc w:val="center"/>
        <w:rPr>
          <w:rFonts w:ascii="Arial" w:hAnsi="Arial" w:cs="Arial"/>
          <w:b/>
          <w:color w:val="C00000"/>
          <w:sz w:val="32"/>
          <w:szCs w:val="52"/>
        </w:rPr>
      </w:pPr>
      <w:r w:rsidRPr="009538E4">
        <w:rPr>
          <w:rFonts w:ascii="Arial" w:hAnsi="Arial" w:cs="Arial"/>
          <w:b/>
          <w:color w:val="C00000"/>
          <w:sz w:val="32"/>
          <w:szCs w:val="52"/>
        </w:rPr>
        <w:t>Includes</w:t>
      </w:r>
      <w:r>
        <w:rPr>
          <w:rFonts w:ascii="Arial" w:hAnsi="Arial" w:cs="Arial"/>
          <w:b/>
          <w:color w:val="C00000"/>
          <w:sz w:val="32"/>
          <w:szCs w:val="52"/>
        </w:rPr>
        <w:t>:</w:t>
      </w:r>
    </w:p>
    <w:p w:rsidR="002B30FF" w:rsidRPr="002B30FF" w:rsidRDefault="009538E4" w:rsidP="000C5AA7">
      <w:pPr>
        <w:pStyle w:val="ListParagraph"/>
        <w:numPr>
          <w:ilvl w:val="0"/>
          <w:numId w:val="40"/>
        </w:numPr>
        <w:jc w:val="center"/>
        <w:rPr>
          <w:rFonts w:ascii="Arial" w:hAnsi="Arial" w:cs="Arial"/>
          <w:b/>
        </w:rPr>
      </w:pPr>
      <w:r w:rsidRPr="002B30FF">
        <w:rPr>
          <w:rFonts w:ascii="Arial" w:hAnsi="Arial" w:cs="Arial"/>
          <w:b/>
          <w:color w:val="C00000"/>
          <w:sz w:val="32"/>
          <w:szCs w:val="52"/>
        </w:rPr>
        <w:t>Person specification</w:t>
      </w:r>
    </w:p>
    <w:p w:rsidR="002B30FF" w:rsidRPr="002B30FF" w:rsidRDefault="00D6008A" w:rsidP="000C5AA7">
      <w:pPr>
        <w:pStyle w:val="ListParagraph"/>
        <w:numPr>
          <w:ilvl w:val="0"/>
          <w:numId w:val="40"/>
        </w:numPr>
        <w:jc w:val="center"/>
        <w:rPr>
          <w:rFonts w:ascii="Arial" w:hAnsi="Arial" w:cs="Arial"/>
          <w:b/>
        </w:rPr>
      </w:pPr>
      <w:r>
        <w:rPr>
          <w:rFonts w:ascii="Arial" w:hAnsi="Arial" w:cs="Arial"/>
          <w:b/>
          <w:color w:val="C00000"/>
          <w:sz w:val="32"/>
          <w:szCs w:val="52"/>
        </w:rPr>
        <w:t>Volunteer role</w:t>
      </w:r>
      <w:r w:rsidR="009538E4" w:rsidRPr="002B30FF">
        <w:rPr>
          <w:rFonts w:ascii="Arial" w:hAnsi="Arial" w:cs="Arial"/>
          <w:b/>
          <w:color w:val="C00000"/>
          <w:sz w:val="32"/>
          <w:szCs w:val="52"/>
        </w:rPr>
        <w:t xml:space="preserve"> description</w:t>
      </w:r>
    </w:p>
    <w:p w:rsidR="002B30FF" w:rsidRPr="002B30FF" w:rsidRDefault="009538E4" w:rsidP="000C5AA7">
      <w:pPr>
        <w:pStyle w:val="ListParagraph"/>
        <w:numPr>
          <w:ilvl w:val="0"/>
          <w:numId w:val="40"/>
        </w:numPr>
        <w:jc w:val="center"/>
        <w:rPr>
          <w:rFonts w:ascii="Arial" w:hAnsi="Arial" w:cs="Arial"/>
          <w:b/>
        </w:rPr>
      </w:pPr>
      <w:r w:rsidRPr="002B30FF">
        <w:rPr>
          <w:rFonts w:ascii="Arial" w:hAnsi="Arial" w:cs="Arial"/>
          <w:b/>
          <w:color w:val="C00000"/>
          <w:sz w:val="32"/>
          <w:szCs w:val="52"/>
        </w:rPr>
        <w:t>Application form</w:t>
      </w:r>
    </w:p>
    <w:p w:rsidR="002B30FF" w:rsidRDefault="002B30FF" w:rsidP="002B30FF">
      <w:pPr>
        <w:jc w:val="center"/>
        <w:rPr>
          <w:rFonts w:ascii="Arial" w:hAnsi="Arial" w:cs="Arial"/>
          <w:b/>
        </w:rPr>
      </w:pPr>
    </w:p>
    <w:p w:rsidR="002B30FF" w:rsidRPr="002B30FF" w:rsidRDefault="002B30FF" w:rsidP="002B30FF">
      <w:pPr>
        <w:jc w:val="center"/>
        <w:rPr>
          <w:rFonts w:ascii="Arial" w:hAnsi="Arial" w:cs="Arial"/>
          <w:b/>
        </w:rPr>
      </w:pPr>
    </w:p>
    <w:p w:rsidR="00F2773C" w:rsidRPr="002B30FF" w:rsidRDefault="002B30FF" w:rsidP="002B30FF">
      <w:pPr>
        <w:jc w:val="center"/>
        <w:rPr>
          <w:rFonts w:ascii="Arial" w:hAnsi="Arial" w:cs="Arial"/>
          <w:b/>
          <w:color w:val="C00000"/>
        </w:rPr>
      </w:pPr>
      <w:r w:rsidRPr="002B30FF">
        <w:rPr>
          <w:rFonts w:ascii="Arial" w:hAnsi="Arial" w:cs="Arial"/>
          <w:b/>
          <w:color w:val="C00000"/>
          <w:sz w:val="28"/>
        </w:rPr>
        <w:t xml:space="preserve">For more information email us at </w:t>
      </w:r>
      <w:hyperlink r:id="rId11" w:history="1">
        <w:r w:rsidRPr="002B30FF">
          <w:rPr>
            <w:rStyle w:val="Hyperlink"/>
            <w:rFonts w:ascii="Arial" w:hAnsi="Arial" w:cs="Arial"/>
            <w:b/>
            <w:sz w:val="28"/>
          </w:rPr>
          <w:t>CLAS@coramclc.org.uk</w:t>
        </w:r>
      </w:hyperlink>
      <w:r w:rsidRPr="002B30FF">
        <w:rPr>
          <w:rFonts w:ascii="Arial" w:hAnsi="Arial" w:cs="Arial"/>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Default="009E27A9" w:rsidP="00982C5E">
      <w:pPr>
        <w:pStyle w:val="NoSpacing"/>
        <w:spacing w:line="276" w:lineRule="auto"/>
        <w:rPr>
          <w:rFonts w:ascii="Arial" w:hAnsi="Arial" w:cs="Arial"/>
        </w:rPr>
      </w:pPr>
      <w:r>
        <w:rPr>
          <w:rFonts w:ascii="Arial" w:hAnsi="Arial" w:cs="Arial"/>
          <w:b/>
          <w:color w:val="C00000"/>
        </w:rPr>
        <w:br/>
      </w:r>
      <w:bookmarkStart w:id="0" w:name="_GoBack"/>
      <w:bookmarkEnd w:id="0"/>
      <w:r w:rsidR="008F6CDB" w:rsidRPr="00982C5E">
        <w:rPr>
          <w:rFonts w:ascii="Arial" w:hAnsi="Arial" w:cs="Arial"/>
          <w:b/>
          <w:color w:val="C00000"/>
        </w:rPr>
        <w:t>Coram Children's Legal Centre</w:t>
      </w:r>
      <w:r w:rsidR="008F6CDB" w:rsidRPr="00982C5E">
        <w:rPr>
          <w:rFonts w:ascii="Arial" w:hAnsi="Arial" w:cs="Arial"/>
          <w:color w:val="C00000"/>
        </w:rPr>
        <w:t xml:space="preserve"> </w:t>
      </w:r>
      <w:r w:rsidR="008F6CDB" w:rsidRPr="00982C5E">
        <w:rPr>
          <w:rFonts w:ascii="Arial" w:hAnsi="Arial" w:cs="Arial"/>
        </w:rPr>
        <w:t>(CCLC) is a national charity co</w:t>
      </w:r>
      <w:r w:rsidR="00982C5E" w:rsidRPr="00982C5E">
        <w:rPr>
          <w:rFonts w:ascii="Arial" w:hAnsi="Arial" w:cs="Arial"/>
        </w:rPr>
        <w:t>mmitted to promoting children's r</w:t>
      </w:r>
      <w:r w:rsidR="008F6CDB" w:rsidRPr="00982C5E">
        <w:rPr>
          <w:rFonts w:ascii="Arial" w:hAnsi="Arial" w:cs="Arial"/>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067675" w:rsidTr="00067675">
        <w:trPr>
          <w:trHeight w:val="1992"/>
        </w:trPr>
        <w:tc>
          <w:tcPr>
            <w:tcW w:w="10424" w:type="dxa"/>
          </w:tcPr>
          <w:p w:rsidR="00067675" w:rsidRPr="00067675" w:rsidRDefault="00067675" w:rsidP="00067675">
            <w:pPr>
              <w:pStyle w:val="NoSpacing"/>
              <w:spacing w:line="276" w:lineRule="auto"/>
              <w:rPr>
                <w:rFonts w:ascii="Arial" w:hAnsi="Arial" w:cs="Arial"/>
              </w:rPr>
            </w:pPr>
            <w:r w:rsidRPr="00067675">
              <w:rPr>
                <w:rFonts w:ascii="Arial" w:hAnsi="Arial" w:cs="Arial"/>
              </w:rPr>
              <w:t xml:space="preserve">The Child Law Advice </w:t>
            </w:r>
            <w:r w:rsidR="00B11E9A">
              <w:rPr>
                <w:rFonts w:ascii="Arial" w:hAnsi="Arial" w:cs="Arial"/>
              </w:rPr>
              <w:t>Line</w:t>
            </w:r>
            <w:r w:rsidRPr="00067675">
              <w:rPr>
                <w:rFonts w:ascii="Arial" w:hAnsi="Arial" w:cs="Arial"/>
              </w:rPr>
              <w:t xml:space="preserve"> has operated a telephone helpline offering legal advice to parents, carers and young people for </w:t>
            </w:r>
            <w:r w:rsidRPr="00067675">
              <w:rPr>
                <w:rFonts w:ascii="Arial" w:hAnsi="Arial" w:cs="Arial"/>
                <w:b/>
                <w:color w:val="C00000"/>
              </w:rPr>
              <w:t>over 10 years</w:t>
            </w:r>
            <w:r w:rsidRPr="00067675">
              <w:rPr>
                <w:rFonts w:ascii="Arial" w:hAnsi="Arial" w:cs="Arial"/>
              </w:rPr>
              <w:t>.</w:t>
            </w:r>
            <w:r w:rsidR="00B11E9A">
              <w:rPr>
                <w:rFonts w:ascii="Arial" w:hAnsi="Arial" w:cs="Arial"/>
              </w:rPr>
              <w:t xml:space="preserve"> </w:t>
            </w:r>
            <w:r w:rsidR="00B11E9A" w:rsidRPr="00287A37">
              <w:rPr>
                <w:rFonts w:ascii="Calibri" w:hAnsi="Calibri"/>
              </w:rPr>
              <w:t xml:space="preserve"> </w:t>
            </w:r>
            <w:r w:rsidR="00B11E9A" w:rsidRPr="00B11E9A">
              <w:rPr>
                <w:rFonts w:ascii="Arial" w:hAnsi="Arial" w:cs="Arial"/>
              </w:rPr>
              <w:t xml:space="preserve">The </w:t>
            </w:r>
            <w:r w:rsidR="00B11E9A" w:rsidRPr="00B11E9A">
              <w:rPr>
                <w:rFonts w:ascii="Arial" w:hAnsi="Arial" w:cs="Arial"/>
                <w:b/>
                <w:color w:val="C00000"/>
              </w:rPr>
              <w:t>Child Law Advice Service</w:t>
            </w:r>
            <w:r w:rsidR="00B11E9A" w:rsidRPr="00B11E9A">
              <w:rPr>
                <w:rFonts w:ascii="Arial" w:hAnsi="Arial" w:cs="Arial"/>
              </w:rPr>
              <w:t xml:space="preserve"> was launched on the 1</w:t>
            </w:r>
            <w:r w:rsidR="00B11E9A" w:rsidRPr="00B11E9A">
              <w:rPr>
                <w:rFonts w:ascii="Arial" w:hAnsi="Arial" w:cs="Arial"/>
                <w:vertAlign w:val="superscript"/>
              </w:rPr>
              <w:t>st</w:t>
            </w:r>
            <w:r w:rsidR="00B11E9A" w:rsidRPr="00B11E9A">
              <w:rPr>
                <w:rFonts w:ascii="Arial" w:hAnsi="Arial" w:cs="Arial"/>
              </w:rPr>
              <w:t xml:space="preserve"> April 2015 as a digital first service with an intensive legal advice line ava</w:t>
            </w:r>
            <w:r w:rsidR="009E27A9">
              <w:rPr>
                <w:rFonts w:ascii="Arial" w:hAnsi="Arial" w:cs="Arial"/>
              </w:rPr>
              <w:t xml:space="preserve">ilable for clarifying questions: </w:t>
            </w:r>
            <w:hyperlink r:id="rId12" w:history="1">
              <w:r w:rsidR="009E27A9" w:rsidRPr="00200451">
                <w:rPr>
                  <w:rStyle w:val="Hyperlink"/>
                  <w:rFonts w:ascii="Arial" w:hAnsi="Arial" w:cs="Arial"/>
                </w:rPr>
                <w:t>www.childlawadvice.org.uk</w:t>
              </w:r>
            </w:hyperlink>
            <w:r w:rsidR="009E27A9">
              <w:rPr>
                <w:rFonts w:ascii="Arial" w:hAnsi="Arial" w:cs="Arial"/>
              </w:rPr>
              <w:t xml:space="preserve">. </w:t>
            </w:r>
          </w:p>
          <w:p w:rsidR="00067675" w:rsidRPr="00067675" w:rsidRDefault="00067675" w:rsidP="00067675">
            <w:pPr>
              <w:spacing w:line="276" w:lineRule="auto"/>
              <w:ind w:right="851"/>
              <w:jc w:val="both"/>
              <w:rPr>
                <w:rFonts w:ascii="Arial" w:hAnsi="Arial" w:cs="Arial"/>
              </w:rPr>
            </w:pPr>
          </w:p>
          <w:p w:rsidR="00067675" w:rsidRPr="00067675" w:rsidRDefault="00067675" w:rsidP="00067675">
            <w:pPr>
              <w:rPr>
                <w:rFonts w:ascii="Arial" w:hAnsi="Arial" w:cs="Arial"/>
              </w:rPr>
            </w:pPr>
            <w:r w:rsidRPr="00067675">
              <w:rPr>
                <w:rFonts w:ascii="Arial" w:hAnsi="Arial" w:cs="Arial"/>
              </w:rPr>
              <w:t>We provide free legal resources with advice and information on all aspects family, child and education law affecting children and families.</w:t>
            </w:r>
          </w:p>
          <w:p w:rsidR="00067675" w:rsidRPr="00067675" w:rsidRDefault="00067675" w:rsidP="00067675">
            <w:pPr>
              <w:rPr>
                <w:rFonts w:ascii="Arial" w:hAnsi="Arial" w:cs="Arial"/>
              </w:rPr>
            </w:pPr>
          </w:p>
          <w:p w:rsidR="00067675" w:rsidRPr="00067675" w:rsidRDefault="00067675" w:rsidP="00067675">
            <w:r w:rsidRPr="00067675">
              <w:rPr>
                <w:rFonts w:ascii="Arial" w:hAnsi="Arial" w:cs="Arial"/>
              </w:rPr>
              <w:t>We also operate a limited intensive support telephone line for complex matters and clarifying questions.</w:t>
            </w:r>
          </w:p>
          <w:p w:rsidR="00067675" w:rsidRPr="00067675" w:rsidRDefault="00067675" w:rsidP="00067675">
            <w:pPr>
              <w:spacing w:line="276" w:lineRule="auto"/>
              <w:jc w:val="both"/>
              <w:rPr>
                <w:rFonts w:ascii="Arial" w:hAnsi="Arial" w:cs="Arial"/>
              </w:rPr>
            </w:pPr>
          </w:p>
          <w:p w:rsidR="00067675" w:rsidRPr="00067675" w:rsidRDefault="00067675" w:rsidP="00067675">
            <w:pPr>
              <w:spacing w:line="276" w:lineRule="auto"/>
              <w:jc w:val="both"/>
              <w:rPr>
                <w:rFonts w:ascii="Arial" w:hAnsi="Arial" w:cs="Arial"/>
                <w:b/>
                <w:color w:val="C00000"/>
              </w:rPr>
            </w:pPr>
            <w:r w:rsidRPr="00067675">
              <w:rPr>
                <w:rFonts w:ascii="Arial" w:hAnsi="Arial" w:cs="Arial"/>
              </w:rPr>
              <w:t xml:space="preserve">Thank you for your interest in volunteering for </w:t>
            </w:r>
            <w:r w:rsidRPr="00067675">
              <w:rPr>
                <w:rFonts w:ascii="Arial" w:hAnsi="Arial" w:cs="Arial"/>
                <w:b/>
                <w:color w:val="C00000"/>
              </w:rPr>
              <w:t>The Child Law Advice Service</w:t>
            </w:r>
            <w:r w:rsidRPr="00067675">
              <w:rPr>
                <w:rFonts w:ascii="Arial" w:hAnsi="Arial" w:cs="Arial"/>
              </w:rPr>
              <w:t xml:space="preserve">. In this leaflet, </w:t>
            </w:r>
          </w:p>
          <w:p w:rsidR="00067675" w:rsidRPr="00067675" w:rsidRDefault="00067675" w:rsidP="00067675">
            <w:pPr>
              <w:spacing w:line="276" w:lineRule="auto"/>
              <w:jc w:val="both"/>
              <w:rPr>
                <w:rFonts w:ascii="Arial" w:hAnsi="Arial" w:cs="Arial"/>
              </w:rPr>
            </w:pPr>
            <w:proofErr w:type="gramStart"/>
            <w:r w:rsidRPr="00067675">
              <w:rPr>
                <w:rFonts w:ascii="Arial" w:hAnsi="Arial" w:cs="Arial"/>
              </w:rPr>
              <w:t>you</w:t>
            </w:r>
            <w:proofErr w:type="gramEnd"/>
            <w:r w:rsidRPr="00067675">
              <w:rPr>
                <w:rFonts w:ascii="Arial" w:hAnsi="Arial" w:cs="Arial"/>
              </w:rPr>
              <w:t xml:space="preserve"> will find information about the CCLC, our voluntary placements and how to apply.</w:t>
            </w:r>
          </w:p>
          <w:p w:rsidR="00067675" w:rsidRPr="00067675" w:rsidRDefault="00DE0648" w:rsidP="00067675">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577A362" wp14:editId="79C3ADEE">
                      <wp:simplePos x="0" y="0"/>
                      <wp:positionH relativeFrom="column">
                        <wp:posOffset>20320</wp:posOffset>
                      </wp:positionH>
                      <wp:positionV relativeFrom="paragraph">
                        <wp:posOffset>151765</wp:posOffset>
                      </wp:positionV>
                      <wp:extent cx="3261360" cy="2286000"/>
                      <wp:effectExtent l="38100" t="0" r="15240" b="28575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2286000"/>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B87C7B" w:rsidRPr="00DE0648" w:rsidRDefault="00B87C7B"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B87C7B" w:rsidRPr="00DE0648" w:rsidRDefault="00B87C7B" w:rsidP="00CB671F">
                                  <w:pPr>
                                    <w:pStyle w:val="PlainText"/>
                                    <w:spacing w:line="276" w:lineRule="auto"/>
                                    <w:rPr>
                                      <w:rFonts w:cs="Arial"/>
                                      <w:b/>
                                      <w:color w:val="C00000"/>
                                      <w:sz w:val="16"/>
                                      <w:szCs w:val="16"/>
                                    </w:rPr>
                                  </w:pPr>
                                </w:p>
                                <w:p w:rsidR="00B87C7B" w:rsidRPr="00DE0648" w:rsidRDefault="00B87C7B" w:rsidP="00CB671F">
                                  <w:pPr>
                                    <w:jc w:val="right"/>
                                    <w:rPr>
                                      <w:rFonts w:ascii="Arial" w:hAnsi="Arial" w:cs="Arial"/>
                                      <w:b/>
                                      <w:color w:val="C00000"/>
                                    </w:rPr>
                                  </w:pPr>
                                  <w:r w:rsidRPr="00DE0648">
                                    <w:rPr>
                                      <w:rFonts w:ascii="Arial" w:hAnsi="Arial" w:cs="Arial"/>
                                      <w:b/>
                                      <w:color w:val="C00000"/>
                                    </w:rPr>
                                    <w:t>- Caller to the Child Law Advice Service</w:t>
                                  </w:r>
                                </w:p>
                                <w:p w:rsidR="00B87C7B" w:rsidRPr="00CB671F" w:rsidRDefault="00B87C7B"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6" type="#_x0000_t62" style="position:absolute;left:0;text-align:left;margin-left:1.6pt;margin-top:11.95pt;width:256.8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" adj="0,23896">
                      <v:textbox>
                        <w:txbxContent>
                          <w:p w:rsidR="00B87C7B" w:rsidRPr="00DE0648" w:rsidRDefault="00B87C7B"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B87C7B" w:rsidRPr="00DE0648" w:rsidRDefault="00B87C7B" w:rsidP="00CB671F">
                            <w:pPr>
                              <w:pStyle w:val="PlainText"/>
                              <w:spacing w:line="276" w:lineRule="auto"/>
                              <w:rPr>
                                <w:rFonts w:cs="Arial"/>
                                <w:b/>
                                <w:color w:val="C00000"/>
                                <w:sz w:val="16"/>
                                <w:szCs w:val="16"/>
                              </w:rPr>
                            </w:pPr>
                          </w:p>
                          <w:p w:rsidR="00B87C7B" w:rsidRPr="00DE0648" w:rsidRDefault="00B87C7B" w:rsidP="00CB671F">
                            <w:pPr>
                              <w:jc w:val="right"/>
                              <w:rPr>
                                <w:rFonts w:ascii="Arial" w:hAnsi="Arial" w:cs="Arial"/>
                                <w:b/>
                                <w:color w:val="C00000"/>
                              </w:rPr>
                            </w:pPr>
                            <w:r w:rsidRPr="00DE0648">
                              <w:rPr>
                                <w:rFonts w:ascii="Arial" w:hAnsi="Arial" w:cs="Arial"/>
                                <w:b/>
                                <w:color w:val="C00000"/>
                              </w:rPr>
                              <w:t>- Caller to the Child Law Advice Service</w:t>
                            </w:r>
                          </w:p>
                          <w:p w:rsidR="00B87C7B" w:rsidRPr="00CB671F" w:rsidRDefault="00B87C7B" w:rsidP="00794CB0">
                            <w:pPr>
                              <w:pStyle w:val="PlainText"/>
                              <w:rPr>
                                <w:rFonts w:cs="Arial"/>
                                <w:b/>
                                <w:color w:val="00B050"/>
                                <w:sz w:val="22"/>
                                <w:szCs w:val="22"/>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042A4F5" wp14:editId="67BF0033">
                      <wp:simplePos x="0" y="0"/>
                      <wp:positionH relativeFrom="column">
                        <wp:posOffset>3444875</wp:posOffset>
                      </wp:positionH>
                      <wp:positionV relativeFrom="paragraph">
                        <wp:posOffset>76835</wp:posOffset>
                      </wp:positionV>
                      <wp:extent cx="3104515" cy="1775460"/>
                      <wp:effectExtent l="0" t="0" r="95885" b="22479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177546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B87C7B" w:rsidRDefault="00B87C7B"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 xml:space="preserve">want to say a big thank you to all the staff </w:t>
                                  </w:r>
                                  <w:proofErr w:type="gramStart"/>
                                  <w:r>
                                    <w:rPr>
                                      <w:rFonts w:cs="Arial"/>
                                      <w:b/>
                                      <w:color w:val="00B050"/>
                                      <w:sz w:val="22"/>
                                      <w:szCs w:val="22"/>
                                      <w:lang w:val="en"/>
                                    </w:rPr>
                                    <w:t>here,</w:t>
                                  </w:r>
                                  <w:proofErr w:type="gramEnd"/>
                                  <w:r>
                                    <w:rPr>
                                      <w:rFonts w:cs="Arial"/>
                                      <w:b/>
                                      <w:color w:val="00B050"/>
                                      <w:sz w:val="22"/>
                                      <w:szCs w:val="22"/>
                                      <w:lang w:val="en"/>
                                    </w:rPr>
                                    <w:t xml:space="preserve"> I would not have known what to do without having you at the end of the phone. You are a great and invaluable service and I am very grateful for your help.”</w:t>
                                  </w:r>
                                </w:p>
                                <w:p w:rsidR="00B87C7B" w:rsidRPr="00CB671F" w:rsidRDefault="00B87C7B" w:rsidP="00CB671F">
                                  <w:pPr>
                                    <w:pStyle w:val="PlainText"/>
                                    <w:jc w:val="right"/>
                                    <w:rPr>
                                      <w:rFonts w:cs="Arial"/>
                                      <w:b/>
                                      <w:color w:val="00B050"/>
                                      <w:sz w:val="22"/>
                                      <w:szCs w:val="22"/>
                                    </w:rPr>
                                  </w:pPr>
                                </w:p>
                                <w:p w:rsidR="00B87C7B" w:rsidRPr="00D62211" w:rsidRDefault="00B87C7B"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B87C7B" w:rsidRPr="00E84EA0" w:rsidRDefault="00B87C7B"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7" type="#_x0000_t62" style="position:absolute;left:0;text-align:left;margin-left:271.25pt;margin-top:6.05pt;width:244.45pt;height:13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" adj="-82,23953">
                      <v:textbox>
                        <w:txbxContent>
                          <w:p w:rsidR="00B87C7B" w:rsidRDefault="00B87C7B"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 xml:space="preserve">want to say a big thank you to all the staff </w:t>
                            </w:r>
                            <w:proofErr w:type="gramStart"/>
                            <w:r>
                              <w:rPr>
                                <w:rFonts w:cs="Arial"/>
                                <w:b/>
                                <w:color w:val="00B050"/>
                                <w:sz w:val="22"/>
                                <w:szCs w:val="22"/>
                                <w:lang w:val="en"/>
                              </w:rPr>
                              <w:t>here,</w:t>
                            </w:r>
                            <w:proofErr w:type="gramEnd"/>
                            <w:r>
                              <w:rPr>
                                <w:rFonts w:cs="Arial"/>
                                <w:b/>
                                <w:color w:val="00B050"/>
                                <w:sz w:val="22"/>
                                <w:szCs w:val="22"/>
                                <w:lang w:val="en"/>
                              </w:rPr>
                              <w:t xml:space="preserve"> I would not have known what to do without having you at the end of the phone. You are a great and invaluable service and I am very grateful for your help.”</w:t>
                            </w:r>
                          </w:p>
                          <w:p w:rsidR="00B87C7B" w:rsidRPr="00CB671F" w:rsidRDefault="00B87C7B" w:rsidP="00CB671F">
                            <w:pPr>
                              <w:pStyle w:val="PlainText"/>
                              <w:jc w:val="right"/>
                              <w:rPr>
                                <w:rFonts w:cs="Arial"/>
                                <w:b/>
                                <w:color w:val="00B050"/>
                                <w:sz w:val="22"/>
                                <w:szCs w:val="22"/>
                              </w:rPr>
                            </w:pPr>
                          </w:p>
                          <w:p w:rsidR="00B87C7B" w:rsidRPr="00D62211" w:rsidRDefault="00B87C7B"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B87C7B" w:rsidRPr="00E84EA0" w:rsidRDefault="00B87C7B" w:rsidP="00982C5E">
                            <w:pPr>
                              <w:jc w:val="right"/>
                              <w:rPr>
                                <w:rFonts w:ascii="Arial" w:hAnsi="Arial" w:cs="Arial"/>
                                <w:b/>
                                <w:color w:val="FFC000"/>
                              </w:rPr>
                            </w:pPr>
                          </w:p>
                        </w:txbxContent>
                      </v:textbox>
                    </v:shape>
                  </w:pict>
                </mc:Fallback>
              </mc:AlternateContent>
            </w:r>
          </w:p>
        </w:tc>
      </w:tr>
    </w:tbl>
    <w:p w:rsidR="00067675" w:rsidRPr="00067675" w:rsidRDefault="00067675" w:rsidP="00067675">
      <w:pPr>
        <w:jc w:val="both"/>
        <w:rPr>
          <w:rFonts w:ascii="Arial" w:hAnsi="Arial" w:cs="Arial"/>
        </w:rPr>
      </w:pPr>
    </w:p>
    <w:p w:rsidR="00067675" w:rsidRPr="00067675" w:rsidRDefault="00067675" w:rsidP="00067675">
      <w:pPr>
        <w:jc w:val="both"/>
        <w:rPr>
          <w:rFonts w:ascii="Arial" w:hAnsi="Arial" w:cs="Arial"/>
        </w:rPr>
      </w:pPr>
    </w:p>
    <w:p w:rsidR="00067675" w:rsidRPr="00067675" w:rsidRDefault="00067675" w:rsidP="00067675">
      <w:pPr>
        <w:jc w:val="both"/>
        <w:rPr>
          <w:rFonts w:ascii="Arial" w:hAnsi="Arial" w:cs="Arial"/>
        </w:rPr>
      </w:pPr>
    </w:p>
    <w:p w:rsidR="00067675" w:rsidRPr="00982C5E" w:rsidRDefault="00067675" w:rsidP="00982C5E">
      <w:pPr>
        <w:pStyle w:val="NoSpacing"/>
        <w:spacing w:line="276" w:lineRule="auto"/>
        <w:rPr>
          <w:rFonts w:ascii="Arial" w:hAnsi="Arial" w:cs="Arial"/>
        </w:rPr>
      </w:pPr>
    </w:p>
    <w:p w:rsidR="00DA2A56" w:rsidRDefault="00DA2A56" w:rsidP="00BE3077">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DA2A56">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3326F5">
                  <w:pPr>
                    <w:jc w:val="both"/>
                    <w:rPr>
                      <w:rFonts w:ascii="Arial" w:hAnsi="Arial" w:cs="Arial"/>
                      <w:sz w:val="24"/>
                      <w:szCs w:val="24"/>
                    </w:rPr>
                  </w:pPr>
                </w:p>
              </w:tc>
              <w:tc>
                <w:tcPr>
                  <w:tcW w:w="5396" w:type="dxa"/>
                </w:tcPr>
                <w:p w:rsidR="006C20CF" w:rsidRPr="00E13BC0" w:rsidRDefault="006C20CF" w:rsidP="00870BDE">
                  <w:pPr>
                    <w:ind w:left="360"/>
                    <w:jc w:val="both"/>
                    <w:rPr>
                      <w:rFonts w:ascii="Arial" w:hAnsi="Arial" w:cs="Arial"/>
                    </w:rPr>
                  </w:pPr>
                </w:p>
              </w:tc>
            </w:tr>
            <w:tr w:rsidR="00E923A3" w:rsidTr="003326F5">
              <w:trPr>
                <w:trHeight w:val="70"/>
              </w:trPr>
              <w:tc>
                <w:tcPr>
                  <w:tcW w:w="4674" w:type="dxa"/>
                </w:tcPr>
                <w:p w:rsidR="00E923A3" w:rsidRPr="00034B44" w:rsidRDefault="00E923A3" w:rsidP="00034B44">
                  <w:pPr>
                    <w:jc w:val="both"/>
                    <w:rPr>
                      <w:rFonts w:ascii="Arial" w:hAnsi="Arial" w:cs="Arial"/>
                      <w:b/>
                      <w:color w:val="C00000"/>
                      <w:sz w:val="24"/>
                      <w:szCs w:val="24"/>
                    </w:rPr>
                  </w:pPr>
                </w:p>
              </w:tc>
              <w:tc>
                <w:tcPr>
                  <w:tcW w:w="6032" w:type="dxa"/>
                  <w:gridSpan w:val="2"/>
                </w:tcPr>
                <w:p w:rsidR="00E923A3" w:rsidRDefault="00E923A3" w:rsidP="00DA2A56">
                  <w:pPr>
                    <w:jc w:val="both"/>
                    <w:rPr>
                      <w:rFonts w:ascii="Arial" w:hAnsi="Arial" w:cs="Arial"/>
                      <w:b/>
                      <w:color w:val="C00000"/>
                      <w:sz w:val="24"/>
                      <w:szCs w:val="24"/>
                    </w:rPr>
                  </w:pPr>
                </w:p>
              </w:tc>
            </w:tr>
          </w:tbl>
          <w:p w:rsidR="00034B44" w:rsidRDefault="00DE0648" w:rsidP="00DA2A56">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1B8585B7" wp14:editId="6C678D20">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B87C7B" w:rsidRPr="00DE0648" w:rsidRDefault="00B87C7B" w:rsidP="00B11E9A">
                                  <w:pPr>
                                    <w:pStyle w:val="PlainText"/>
                                    <w:jc w:val="right"/>
                                    <w:rPr>
                                      <w:rFonts w:cs="Arial"/>
                                      <w:b/>
                                      <w:color w:val="C00000"/>
                                      <w:sz w:val="22"/>
                                      <w:szCs w:val="22"/>
                                      <w:lang w:val="en"/>
                                    </w:rPr>
                                  </w:pPr>
                                  <w:r w:rsidRPr="00DE0648">
                                    <w:rPr>
                                      <w:rFonts w:cs="Arial"/>
                                      <w:b/>
                                      <w:color w:val="C00000"/>
                                      <w:sz w:val="22"/>
                                      <w:szCs w:val="22"/>
                                      <w:lang w:val="en"/>
                                    </w:rPr>
                                    <w:t xml:space="preserve">"I called today for some advice. I spoke to a lovely lady. I have been calling around all different numbers to get the information I needed but [the adviser] was the only person who could help me, </w:t>
                                  </w:r>
                                  <w:proofErr w:type="gramStart"/>
                                  <w:r w:rsidRPr="00DE0648">
                                    <w:rPr>
                                      <w:rFonts w:cs="Arial"/>
                                      <w:b/>
                                      <w:color w:val="C00000"/>
                                      <w:sz w:val="22"/>
                                      <w:szCs w:val="22"/>
                                      <w:lang w:val="en"/>
                                    </w:rPr>
                                    <w:t>She</w:t>
                                  </w:r>
                                  <w:proofErr w:type="gramEnd"/>
                                  <w:r w:rsidRPr="00DE0648">
                                    <w:rPr>
                                      <w:rFonts w:cs="Arial"/>
                                      <w:b/>
                                      <w:color w:val="C00000"/>
                                      <w:sz w:val="22"/>
                                      <w:szCs w:val="22"/>
                                      <w:lang w:val="en"/>
                                    </w:rPr>
                                    <w:t xml:space="preserve"> listened to my very long story and gave me the most helpful advice and I am grateful to have spoken to her. Thank you.”</w:t>
                                  </w:r>
                                </w:p>
                                <w:p w:rsidR="00B87C7B" w:rsidRPr="00DE0648" w:rsidRDefault="00B87C7B" w:rsidP="00B11E9A">
                                  <w:pPr>
                                    <w:pStyle w:val="PlainText"/>
                                    <w:jc w:val="right"/>
                                    <w:rPr>
                                      <w:rFonts w:cs="Arial"/>
                                      <w:b/>
                                      <w:color w:val="C00000"/>
                                      <w:sz w:val="22"/>
                                      <w:szCs w:val="22"/>
                                    </w:rPr>
                                  </w:pPr>
                                </w:p>
                                <w:p w:rsidR="00B87C7B" w:rsidRPr="00DE0648" w:rsidRDefault="00B87C7B" w:rsidP="00B11E9A">
                                  <w:pPr>
                                    <w:jc w:val="right"/>
                                    <w:rPr>
                                      <w:rFonts w:ascii="Arial" w:hAnsi="Arial" w:cs="Arial"/>
                                      <w:b/>
                                      <w:color w:val="C00000"/>
                                    </w:rPr>
                                  </w:pPr>
                                  <w:r w:rsidRPr="00DE0648">
                                    <w:rPr>
                                      <w:rFonts w:ascii="Arial" w:hAnsi="Arial" w:cs="Arial"/>
                                      <w:b/>
                                      <w:color w:val="C00000"/>
                                    </w:rPr>
                                    <w:t>- Caller to the Child Law Advice Service</w:t>
                                  </w:r>
                                </w:p>
                                <w:p w:rsidR="00B87C7B" w:rsidRPr="00E84EA0" w:rsidRDefault="00B87C7B"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AbEgw/bQIAAOIEAAAOAAAAAAAAAAAA&#10;AAAAAC4CAABkcnMvZTJvRG9jLnhtbFBLAQItABQABgAIAAAAIQAIritr4QAAAAoBAAAPAAAAAAAA&#10;AAAAAAAAAMcEAABkcnMvZG93bnJldi54bWxQSwUGAAAAAAQABADzAAAA1QUAAAAA&#10;" adj="-82,23953">
                      <v:textbox>
                        <w:txbxContent>
                          <w:p w:rsidR="00B87C7B" w:rsidRPr="00DE0648" w:rsidRDefault="00B87C7B" w:rsidP="00B11E9A">
                            <w:pPr>
                              <w:pStyle w:val="PlainText"/>
                              <w:jc w:val="right"/>
                              <w:rPr>
                                <w:rFonts w:cs="Arial"/>
                                <w:b/>
                                <w:color w:val="C00000"/>
                                <w:sz w:val="22"/>
                                <w:szCs w:val="22"/>
                                <w:lang w:val="en"/>
                              </w:rPr>
                            </w:pPr>
                            <w:r w:rsidRPr="00DE0648">
                              <w:rPr>
                                <w:rFonts w:cs="Arial"/>
                                <w:b/>
                                <w:color w:val="C00000"/>
                                <w:sz w:val="22"/>
                                <w:szCs w:val="22"/>
                                <w:lang w:val="en"/>
                              </w:rPr>
                              <w:t xml:space="preserve">"I called today for some advice. I spoke to a lovely lady. I have been calling around all different numbers to get the information I needed but [the adviser] was the only person who could help me, </w:t>
                            </w:r>
                            <w:proofErr w:type="gramStart"/>
                            <w:r w:rsidRPr="00DE0648">
                              <w:rPr>
                                <w:rFonts w:cs="Arial"/>
                                <w:b/>
                                <w:color w:val="C00000"/>
                                <w:sz w:val="22"/>
                                <w:szCs w:val="22"/>
                                <w:lang w:val="en"/>
                              </w:rPr>
                              <w:t>She</w:t>
                            </w:r>
                            <w:proofErr w:type="gramEnd"/>
                            <w:r w:rsidRPr="00DE0648">
                              <w:rPr>
                                <w:rFonts w:cs="Arial"/>
                                <w:b/>
                                <w:color w:val="C00000"/>
                                <w:sz w:val="22"/>
                                <w:szCs w:val="22"/>
                                <w:lang w:val="en"/>
                              </w:rPr>
                              <w:t xml:space="preserve"> listened to my very long story and gave me the most helpful advice and I am grateful to have spoken to her. Thank you.”</w:t>
                            </w:r>
                          </w:p>
                          <w:p w:rsidR="00B87C7B" w:rsidRPr="00DE0648" w:rsidRDefault="00B87C7B" w:rsidP="00B11E9A">
                            <w:pPr>
                              <w:pStyle w:val="PlainText"/>
                              <w:jc w:val="right"/>
                              <w:rPr>
                                <w:rFonts w:cs="Arial"/>
                                <w:b/>
                                <w:color w:val="C00000"/>
                                <w:sz w:val="22"/>
                                <w:szCs w:val="22"/>
                              </w:rPr>
                            </w:pPr>
                          </w:p>
                          <w:p w:rsidR="00B87C7B" w:rsidRPr="00DE0648" w:rsidRDefault="00B87C7B" w:rsidP="00B11E9A">
                            <w:pPr>
                              <w:jc w:val="right"/>
                              <w:rPr>
                                <w:rFonts w:ascii="Arial" w:hAnsi="Arial" w:cs="Arial"/>
                                <w:b/>
                                <w:color w:val="C00000"/>
                              </w:rPr>
                            </w:pPr>
                            <w:r w:rsidRPr="00DE0648">
                              <w:rPr>
                                <w:rFonts w:ascii="Arial" w:hAnsi="Arial" w:cs="Arial"/>
                                <w:b/>
                                <w:color w:val="C00000"/>
                              </w:rPr>
                              <w:t>- Caller to the Child Law Advice Service</w:t>
                            </w:r>
                          </w:p>
                          <w:p w:rsidR="00B87C7B" w:rsidRPr="00E84EA0" w:rsidRDefault="00B87C7B" w:rsidP="00B11E9A">
                            <w:pPr>
                              <w:jc w:val="right"/>
                              <w:rPr>
                                <w:rFonts w:ascii="Arial" w:hAnsi="Arial" w:cs="Arial"/>
                                <w:b/>
                                <w:color w:val="FFC000"/>
                              </w:rPr>
                            </w:pPr>
                          </w:p>
                        </w:txbxContent>
                      </v:textbox>
                    </v:shape>
                  </w:pict>
                </mc:Fallback>
              </mc:AlternateContent>
            </w:r>
          </w:p>
          <w:p w:rsidR="00AA227B" w:rsidRDefault="00AA227B" w:rsidP="00DA2A56">
            <w:pPr>
              <w:jc w:val="both"/>
              <w:rPr>
                <w:rFonts w:ascii="Arial" w:hAnsi="Arial" w:cs="Arial"/>
                <w:sz w:val="24"/>
                <w:szCs w:val="24"/>
              </w:rPr>
            </w:pPr>
          </w:p>
          <w:p w:rsidR="00AA227B" w:rsidRDefault="00AA227B" w:rsidP="00DA2A56">
            <w:pPr>
              <w:jc w:val="both"/>
              <w:rPr>
                <w:rFonts w:ascii="Arial" w:hAnsi="Arial" w:cs="Arial"/>
                <w:sz w:val="24"/>
                <w:szCs w:val="24"/>
              </w:rPr>
            </w:pPr>
          </w:p>
          <w:p w:rsidR="00AA227B" w:rsidRDefault="00AA227B" w:rsidP="00DA2A56">
            <w:pPr>
              <w:jc w:val="both"/>
              <w:rPr>
                <w:rFonts w:ascii="Arial" w:hAnsi="Arial" w:cs="Arial"/>
                <w:sz w:val="24"/>
                <w:szCs w:val="24"/>
              </w:rPr>
            </w:pPr>
          </w:p>
          <w:p w:rsidR="00B11E9A" w:rsidRDefault="00DE0648" w:rsidP="00DA2A56">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330A5941" wp14:editId="2F0EF392">
                      <wp:simplePos x="0" y="0"/>
                      <wp:positionH relativeFrom="column">
                        <wp:posOffset>42545</wp:posOffset>
                      </wp:positionH>
                      <wp:positionV relativeFrom="paragraph">
                        <wp:posOffset>78105</wp:posOffset>
                      </wp:positionV>
                      <wp:extent cx="3261360" cy="2232025"/>
                      <wp:effectExtent l="38100" t="0" r="15240" b="2825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2232025"/>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B87C7B" w:rsidRDefault="00B87C7B"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B87C7B" w:rsidRPr="00DE0648" w:rsidRDefault="00B87C7B" w:rsidP="00DE0648">
                                  <w:pPr>
                                    <w:pStyle w:val="PlainText"/>
                                    <w:spacing w:line="276" w:lineRule="auto"/>
                                    <w:rPr>
                                      <w:rFonts w:cs="Arial"/>
                                      <w:b/>
                                      <w:color w:val="E36C0A" w:themeColor="accent6" w:themeShade="BF"/>
                                      <w:sz w:val="22"/>
                                      <w:szCs w:val="22"/>
                                    </w:rPr>
                                  </w:pPr>
                                </w:p>
                                <w:p w:rsidR="00B87C7B" w:rsidRPr="00DE0648" w:rsidRDefault="00B87C7B"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B87C7B" w:rsidRPr="00CB671F" w:rsidRDefault="00B87C7B"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3.35pt;margin-top:6.15pt;width:256.8pt;height:1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" adj="0,23896">
                      <v:textbox>
                        <w:txbxContent>
                          <w:p w:rsidR="00B87C7B" w:rsidRDefault="00B87C7B"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B87C7B" w:rsidRPr="00DE0648" w:rsidRDefault="00B87C7B" w:rsidP="00DE0648">
                            <w:pPr>
                              <w:pStyle w:val="PlainText"/>
                              <w:spacing w:line="276" w:lineRule="auto"/>
                              <w:rPr>
                                <w:rFonts w:cs="Arial"/>
                                <w:b/>
                                <w:color w:val="E36C0A" w:themeColor="accent6" w:themeShade="BF"/>
                                <w:sz w:val="22"/>
                                <w:szCs w:val="22"/>
                              </w:rPr>
                            </w:pPr>
                          </w:p>
                          <w:p w:rsidR="00B87C7B" w:rsidRPr="00DE0648" w:rsidRDefault="00B87C7B"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B87C7B" w:rsidRPr="00CB671F" w:rsidRDefault="00B87C7B" w:rsidP="00DE0648">
                            <w:pPr>
                              <w:pStyle w:val="PlainText"/>
                              <w:rPr>
                                <w:rFonts w:cs="Arial"/>
                                <w:b/>
                                <w:color w:val="00B050"/>
                                <w:sz w:val="22"/>
                                <w:szCs w:val="22"/>
                              </w:rPr>
                            </w:pPr>
                          </w:p>
                        </w:txbxContent>
                      </v:textbox>
                    </v:shape>
                  </w:pict>
                </mc:Fallback>
              </mc:AlternateContent>
            </w: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B11E9A" w:rsidRDefault="00B11E9A" w:rsidP="00DA2A56">
            <w:pPr>
              <w:jc w:val="both"/>
              <w:rPr>
                <w:rFonts w:ascii="Arial" w:hAnsi="Arial" w:cs="Arial"/>
                <w:sz w:val="24"/>
                <w:szCs w:val="24"/>
              </w:rPr>
            </w:pPr>
          </w:p>
          <w:p w:rsidR="00AA227B" w:rsidRDefault="00DE0648" w:rsidP="00DA2A56">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5648" behindDoc="0" locked="0" layoutInCell="1" allowOverlap="1" wp14:anchorId="273418FB" wp14:editId="14AF1F84">
                      <wp:simplePos x="0" y="0"/>
                      <wp:positionH relativeFrom="column">
                        <wp:posOffset>3582670</wp:posOffset>
                      </wp:positionH>
                      <wp:positionV relativeFrom="paragraph">
                        <wp:posOffset>6985</wp:posOffset>
                      </wp:positionV>
                      <wp:extent cx="3261360" cy="1009650"/>
                      <wp:effectExtent l="38100" t="0" r="15240" b="133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009650"/>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B87C7B" w:rsidRPr="00DE0648" w:rsidRDefault="00B87C7B" w:rsidP="00B11E9A">
                                  <w:pPr>
                                    <w:pStyle w:val="PlainText"/>
                                    <w:spacing w:line="276" w:lineRule="auto"/>
                                    <w:rPr>
                                      <w:rFonts w:cs="Arial"/>
                                      <w:b/>
                                      <w:color w:val="00B050"/>
                                      <w:sz w:val="22"/>
                                      <w:szCs w:val="22"/>
                                      <w:lang w:val="en"/>
                                    </w:rPr>
                                  </w:pPr>
                                  <w:r w:rsidRPr="00DE0648">
                                    <w:rPr>
                                      <w:rFonts w:cs="Arial"/>
                                      <w:b/>
                                      <w:color w:val="00B050"/>
                                      <w:sz w:val="22"/>
                                      <w:szCs w:val="22"/>
                                      <w:lang w:val="en"/>
                                    </w:rPr>
                                    <w:t>“It’s not easy to get the right advice so it’s great to have your service.”</w:t>
                                  </w:r>
                                </w:p>
                                <w:p w:rsidR="00B87C7B" w:rsidRPr="00DE0648" w:rsidRDefault="00B87C7B" w:rsidP="00B11E9A">
                                  <w:pPr>
                                    <w:pStyle w:val="PlainText"/>
                                    <w:spacing w:line="276" w:lineRule="auto"/>
                                    <w:rPr>
                                      <w:rFonts w:cs="Arial"/>
                                      <w:b/>
                                      <w:color w:val="00B050"/>
                                      <w:sz w:val="16"/>
                                      <w:szCs w:val="16"/>
                                    </w:rPr>
                                  </w:pPr>
                                </w:p>
                                <w:p w:rsidR="00B87C7B" w:rsidRPr="00DE0648" w:rsidRDefault="00B87C7B" w:rsidP="00B11E9A">
                                  <w:pPr>
                                    <w:jc w:val="right"/>
                                    <w:rPr>
                                      <w:rFonts w:ascii="Arial" w:hAnsi="Arial" w:cs="Arial"/>
                                      <w:b/>
                                      <w:color w:val="00B050"/>
                                    </w:rPr>
                                  </w:pPr>
                                  <w:r w:rsidRPr="00DE0648">
                                    <w:rPr>
                                      <w:rFonts w:ascii="Arial" w:hAnsi="Arial" w:cs="Arial"/>
                                      <w:b/>
                                      <w:color w:val="00B050"/>
                                    </w:rPr>
                                    <w:t>- Caller to the Child Law Advice Service</w:t>
                                  </w:r>
                                </w:p>
                                <w:p w:rsidR="00B87C7B" w:rsidRPr="00CB671F" w:rsidRDefault="00B87C7B" w:rsidP="00B11E9A">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282.1pt;margin-top:.55pt;width:256.8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" adj="0,23896">
                      <v:textbox>
                        <w:txbxContent>
                          <w:p w:rsidR="00B87C7B" w:rsidRPr="00DE0648" w:rsidRDefault="00B87C7B" w:rsidP="00B11E9A">
                            <w:pPr>
                              <w:pStyle w:val="PlainText"/>
                              <w:spacing w:line="276" w:lineRule="auto"/>
                              <w:rPr>
                                <w:rFonts w:cs="Arial"/>
                                <w:b/>
                                <w:color w:val="00B050"/>
                                <w:sz w:val="22"/>
                                <w:szCs w:val="22"/>
                                <w:lang w:val="en"/>
                              </w:rPr>
                            </w:pPr>
                            <w:r w:rsidRPr="00DE0648">
                              <w:rPr>
                                <w:rFonts w:cs="Arial"/>
                                <w:b/>
                                <w:color w:val="00B050"/>
                                <w:sz w:val="22"/>
                                <w:szCs w:val="22"/>
                                <w:lang w:val="en"/>
                              </w:rPr>
                              <w:t>“It’s not easy to get the right advice so it’s great to have your service.”</w:t>
                            </w:r>
                          </w:p>
                          <w:p w:rsidR="00B87C7B" w:rsidRPr="00DE0648" w:rsidRDefault="00B87C7B" w:rsidP="00B11E9A">
                            <w:pPr>
                              <w:pStyle w:val="PlainText"/>
                              <w:spacing w:line="276" w:lineRule="auto"/>
                              <w:rPr>
                                <w:rFonts w:cs="Arial"/>
                                <w:b/>
                                <w:color w:val="00B050"/>
                                <w:sz w:val="16"/>
                                <w:szCs w:val="16"/>
                              </w:rPr>
                            </w:pPr>
                          </w:p>
                          <w:p w:rsidR="00B87C7B" w:rsidRPr="00DE0648" w:rsidRDefault="00B87C7B" w:rsidP="00B11E9A">
                            <w:pPr>
                              <w:jc w:val="right"/>
                              <w:rPr>
                                <w:rFonts w:ascii="Arial" w:hAnsi="Arial" w:cs="Arial"/>
                                <w:b/>
                                <w:color w:val="00B050"/>
                              </w:rPr>
                            </w:pPr>
                            <w:r w:rsidRPr="00DE0648">
                              <w:rPr>
                                <w:rFonts w:ascii="Arial" w:hAnsi="Arial" w:cs="Arial"/>
                                <w:b/>
                                <w:color w:val="00B050"/>
                              </w:rPr>
                              <w:t>- Caller to the Child Law Advice Service</w:t>
                            </w:r>
                          </w:p>
                          <w:p w:rsidR="00B87C7B" w:rsidRPr="00CB671F" w:rsidRDefault="00B87C7B" w:rsidP="00B11E9A">
                            <w:pPr>
                              <w:pStyle w:val="PlainText"/>
                              <w:rPr>
                                <w:rFonts w:cs="Arial"/>
                                <w:b/>
                                <w:color w:val="00B050"/>
                                <w:sz w:val="22"/>
                                <w:szCs w:val="22"/>
                              </w:rPr>
                            </w:pPr>
                          </w:p>
                        </w:txbxContent>
                      </v:textbox>
                    </v:shape>
                  </w:pict>
                </mc:Fallback>
              </mc:AlternateContent>
            </w:r>
          </w:p>
          <w:p w:rsidR="00AA227B" w:rsidRDefault="00AA227B" w:rsidP="00DA2A56">
            <w:pPr>
              <w:jc w:val="both"/>
              <w:rPr>
                <w:rFonts w:ascii="Arial" w:hAnsi="Arial" w:cs="Arial"/>
                <w:sz w:val="24"/>
                <w:szCs w:val="24"/>
              </w:rPr>
            </w:pPr>
          </w:p>
          <w:p w:rsidR="00AA227B" w:rsidRDefault="00AA227B" w:rsidP="00DA2A56">
            <w:pPr>
              <w:jc w:val="both"/>
              <w:rPr>
                <w:rFonts w:ascii="Arial" w:hAnsi="Arial" w:cs="Arial"/>
                <w:sz w:val="24"/>
                <w:szCs w:val="24"/>
              </w:rPr>
            </w:pPr>
          </w:p>
          <w:p w:rsidR="00AA227B" w:rsidRDefault="00AA227B" w:rsidP="00DA2A56">
            <w:pPr>
              <w:jc w:val="both"/>
              <w:rPr>
                <w:rFonts w:ascii="Arial" w:hAnsi="Arial" w:cs="Arial"/>
                <w:sz w:val="24"/>
                <w:szCs w:val="24"/>
              </w:rPr>
            </w:pPr>
          </w:p>
          <w:p w:rsidR="00DE0648" w:rsidRDefault="00DE0648" w:rsidP="00DA2A56">
            <w:pPr>
              <w:jc w:val="both"/>
              <w:rPr>
                <w:rFonts w:ascii="Arial" w:hAnsi="Arial" w:cs="Arial"/>
                <w:sz w:val="24"/>
                <w:szCs w:val="24"/>
              </w:rPr>
            </w:pPr>
          </w:p>
          <w:p w:rsidR="00AA227B" w:rsidRPr="00034B44" w:rsidRDefault="00AA227B" w:rsidP="00DA2A56">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AE0D95">
            <w:pPr>
              <w:jc w:val="both"/>
              <w:rPr>
                <w:rFonts w:ascii="Arial" w:hAnsi="Arial" w:cs="Arial"/>
                <w:b/>
                <w:color w:val="C00000"/>
              </w:rPr>
            </w:pPr>
          </w:p>
          <w:p w:rsidR="00BE3077" w:rsidRPr="00C102DA" w:rsidRDefault="00C102DA" w:rsidP="00C102DA">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AE0D95">
            <w:pPr>
              <w:jc w:val="both"/>
              <w:rPr>
                <w:rFonts w:ascii="Arial" w:hAnsi="Arial" w:cs="Arial"/>
                <w:b/>
                <w:color w:val="C00000"/>
              </w:rPr>
            </w:pPr>
          </w:p>
        </w:tc>
      </w:tr>
    </w:tbl>
    <w:p w:rsidR="00BE3077" w:rsidRDefault="00BE3077" w:rsidP="00AE0D95">
      <w:pPr>
        <w:jc w:val="both"/>
        <w:rPr>
          <w:rFonts w:ascii="Arial" w:hAnsi="Arial" w:cs="Arial"/>
          <w:b/>
          <w:color w:val="C00000"/>
        </w:rPr>
      </w:pPr>
    </w:p>
    <w:p w:rsidR="00DD587E" w:rsidRPr="00DD587E" w:rsidRDefault="00DD587E" w:rsidP="00DD587E">
      <w:pPr>
        <w:pStyle w:val="numbered0"/>
        <w:spacing w:after="0"/>
        <w:ind w:right="851"/>
        <w:rPr>
          <w:rFonts w:ascii="Arial" w:hAnsi="Arial" w:cs="Arial"/>
          <w:sz w:val="22"/>
          <w:szCs w:val="22"/>
        </w:rPr>
      </w:pPr>
      <w:r w:rsidRPr="00DD587E">
        <w:rPr>
          <w:rFonts w:ascii="Arial" w:hAnsi="Arial" w:cs="Arial"/>
          <w:sz w:val="22"/>
          <w:szCs w:val="22"/>
        </w:rPr>
        <w:t xml:space="preserve">In 2015-16 </w:t>
      </w:r>
      <w:r w:rsidRPr="00DD587E">
        <w:rPr>
          <w:rFonts w:ascii="Arial" w:hAnsi="Arial" w:cs="Arial"/>
          <w:b/>
          <w:color w:val="C00000"/>
          <w:sz w:val="22"/>
          <w:szCs w:val="22"/>
        </w:rPr>
        <w:t>we helped nearly 160,000 parents, carers and young people</w:t>
      </w:r>
      <w:r w:rsidRPr="00DD587E">
        <w:rPr>
          <w:rFonts w:ascii="Arial" w:hAnsi="Arial" w:cs="Arial"/>
          <w:color w:val="C00000"/>
          <w:sz w:val="22"/>
          <w:szCs w:val="22"/>
        </w:rPr>
        <w:t xml:space="preserve"> </w:t>
      </w:r>
      <w:r w:rsidRPr="00DD587E">
        <w:rPr>
          <w:rFonts w:ascii="Arial" w:hAnsi="Arial" w:cs="Arial"/>
          <w:sz w:val="22"/>
          <w:szCs w:val="22"/>
        </w:rPr>
        <w:t xml:space="preserve">with issues relating to family, child and education law. </w:t>
      </w:r>
    </w:p>
    <w:p w:rsidR="00DD587E" w:rsidRPr="00DD587E" w:rsidRDefault="00DD587E" w:rsidP="00DD587E">
      <w:pPr>
        <w:ind w:right="851"/>
        <w:rPr>
          <w:rFonts w:ascii="Arial" w:hAnsi="Arial" w:cs="Arial"/>
          <w:b/>
          <w:color w:val="C00000"/>
        </w:rPr>
      </w:pPr>
    </w:p>
    <w:p w:rsidR="00DD587E" w:rsidRPr="00DD587E" w:rsidRDefault="00DD587E" w:rsidP="00DD587E">
      <w:pPr>
        <w:ind w:right="851"/>
        <w:rPr>
          <w:rFonts w:ascii="Arial" w:hAnsi="Arial" w:cs="Arial"/>
          <w:b/>
          <w:color w:val="C00000"/>
        </w:rPr>
      </w:pPr>
      <w:r w:rsidRPr="00DD587E">
        <w:rPr>
          <w:rFonts w:ascii="Arial" w:hAnsi="Arial" w:cs="Arial"/>
          <w:b/>
          <w:color w:val="C00000"/>
        </w:rPr>
        <w:t>Over 12,000 parents, carers, children and young people</w:t>
      </w:r>
      <w:r w:rsidRPr="00DD587E">
        <w:rPr>
          <w:rFonts w:ascii="Arial" w:hAnsi="Arial" w:cs="Arial"/>
          <w:color w:val="C00000"/>
        </w:rPr>
        <w:t xml:space="preserve"> </w:t>
      </w:r>
      <w:r w:rsidRPr="00DD587E">
        <w:rPr>
          <w:rFonts w:ascii="Arial" w:hAnsi="Arial" w:cs="Arial"/>
        </w:rPr>
        <w:t xml:space="preserve">contacted us to seek advice from one of our legally trained advisors on family and child law, and </w:t>
      </w:r>
      <w:r w:rsidRPr="00DD587E">
        <w:rPr>
          <w:rFonts w:ascii="Arial" w:hAnsi="Arial" w:cs="Arial"/>
          <w:b/>
          <w:color w:val="C00000"/>
        </w:rPr>
        <w:t>nearly 3,000 contacted us about education law issues.</w:t>
      </w:r>
    </w:p>
    <w:p w:rsidR="004C1DC6" w:rsidRPr="003D432E" w:rsidRDefault="004C1DC6" w:rsidP="004C1DC6">
      <w:pPr>
        <w:spacing w:after="0" w:line="240" w:lineRule="auto"/>
        <w:ind w:left="851" w:right="851"/>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287A37"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DD587E">
            <w:pPr>
              <w:spacing w:before="120"/>
              <w:ind w:right="851"/>
              <w:rPr>
                <w:rFonts w:ascii="Arial" w:hAnsi="Arial" w:cs="Arial"/>
                <w:b/>
                <w:bCs/>
              </w:rPr>
            </w:pPr>
            <w:r w:rsidRPr="00DD587E">
              <w:rPr>
                <w:rFonts w:ascii="Arial" w:hAnsi="Arial" w:cs="Arial"/>
                <w:b/>
                <w:bCs/>
              </w:rPr>
              <w:t xml:space="preserve">Child and family law, top five matters: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DD587E">
            <w:pPr>
              <w:spacing w:before="120"/>
              <w:ind w:right="851"/>
              <w:rPr>
                <w:rFonts w:ascii="Arial" w:hAnsi="Arial" w:cs="Arial"/>
                <w:b/>
                <w:bCs/>
              </w:rPr>
            </w:pPr>
            <w:r w:rsidRPr="00DD587E">
              <w:rPr>
                <w:rFonts w:ascii="Arial" w:hAnsi="Arial" w:cs="Arial"/>
                <w:b/>
                <w:bCs/>
              </w:rPr>
              <w:t>Education law, top  five matters:</w:t>
            </w:r>
            <w:r w:rsidRPr="00DD587E">
              <w:rPr>
                <w:rFonts w:ascii="Arial" w:hAnsi="Arial" w:cs="Arial"/>
                <w:b/>
              </w:rPr>
              <w:t xml:space="preserve"> </w:t>
            </w:r>
          </w:p>
        </w:tc>
      </w:tr>
      <w:tr w:rsidR="00DD587E" w:rsidRPr="00287A37" w:rsidTr="00DD587E">
        <w:trPr>
          <w:trHeight w:val="1655"/>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DD587E" w:rsidRDefault="00DD587E" w:rsidP="00DD587E">
            <w:pPr>
              <w:spacing w:before="120"/>
              <w:ind w:right="851"/>
              <w:rPr>
                <w:rFonts w:ascii="Arial" w:hAnsi="Arial" w:cs="Arial"/>
                <w:b/>
              </w:rPr>
            </w:pPr>
            <w:r w:rsidRPr="00DD587E">
              <w:rPr>
                <w:rFonts w:ascii="Arial" w:hAnsi="Arial" w:cs="Arial"/>
                <w:b/>
              </w:rPr>
              <w:t>Contact – access to children</w:t>
            </w:r>
          </w:p>
          <w:p w:rsidR="00DD587E" w:rsidRPr="00DD587E" w:rsidRDefault="00DD587E" w:rsidP="00DD587E">
            <w:pPr>
              <w:ind w:right="851"/>
              <w:rPr>
                <w:rFonts w:ascii="Arial" w:hAnsi="Arial" w:cs="Arial"/>
                <w:b/>
              </w:rPr>
            </w:pPr>
            <w:r w:rsidRPr="00DD587E">
              <w:rPr>
                <w:rFonts w:ascii="Arial" w:hAnsi="Arial" w:cs="Arial"/>
                <w:b/>
              </w:rPr>
              <w:t>Residence – who children live with</w:t>
            </w:r>
          </w:p>
          <w:p w:rsidR="00DD587E" w:rsidRPr="00DD587E" w:rsidRDefault="00DD587E" w:rsidP="00DD587E">
            <w:pPr>
              <w:ind w:right="851"/>
              <w:rPr>
                <w:rFonts w:ascii="Arial" w:hAnsi="Arial" w:cs="Arial"/>
                <w:b/>
              </w:rPr>
            </w:pPr>
            <w:r w:rsidRPr="00DD587E">
              <w:rPr>
                <w:rFonts w:ascii="Arial" w:hAnsi="Arial" w:cs="Arial"/>
                <w:b/>
              </w:rPr>
              <w:t>Court Process (during)</w:t>
            </w:r>
          </w:p>
          <w:p w:rsidR="00DD587E" w:rsidRPr="00DD587E" w:rsidRDefault="00DD587E" w:rsidP="00DD587E">
            <w:pPr>
              <w:ind w:right="851"/>
              <w:rPr>
                <w:rFonts w:ascii="Arial" w:hAnsi="Arial" w:cs="Arial"/>
                <w:b/>
              </w:rPr>
            </w:pPr>
            <w:r w:rsidRPr="00DD587E">
              <w:rPr>
                <w:rFonts w:ascii="Arial" w:hAnsi="Arial" w:cs="Arial"/>
                <w:b/>
              </w:rPr>
              <w:t>Court Process (before)</w:t>
            </w:r>
          </w:p>
          <w:p w:rsidR="00DD587E" w:rsidRPr="00DD587E" w:rsidRDefault="00DD587E" w:rsidP="00DD587E">
            <w:pPr>
              <w:ind w:right="851"/>
              <w:rPr>
                <w:rFonts w:ascii="Arial" w:hAnsi="Arial" w:cs="Arial"/>
                <w:b/>
                <w:bCs/>
              </w:rPr>
            </w:pPr>
            <w:r w:rsidRPr="00DD587E">
              <w:rPr>
                <w:rFonts w:ascii="Arial" w:hAnsi="Arial" w:cs="Arial"/>
                <w:b/>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DD587E" w:rsidRPr="00DD587E" w:rsidRDefault="00DD587E" w:rsidP="00DD587E">
            <w:pPr>
              <w:spacing w:before="120"/>
              <w:ind w:right="851"/>
              <w:rPr>
                <w:rFonts w:ascii="Arial" w:hAnsi="Arial" w:cs="Arial"/>
                <w:b/>
              </w:rPr>
            </w:pPr>
            <w:r w:rsidRPr="00DD587E">
              <w:rPr>
                <w:rFonts w:ascii="Arial" w:hAnsi="Arial" w:cs="Arial"/>
                <w:b/>
              </w:rPr>
              <w:t>Secondary school Exclusions</w:t>
            </w:r>
            <w:r w:rsidRPr="00DD587E">
              <w:rPr>
                <w:rFonts w:ascii="Arial" w:hAnsi="Arial" w:cs="Arial"/>
                <w:b/>
              </w:rPr>
              <w:br/>
              <w:t>School complaints</w:t>
            </w:r>
          </w:p>
          <w:p w:rsidR="00DD587E" w:rsidRPr="00DD587E" w:rsidRDefault="00DD587E" w:rsidP="00DD587E">
            <w:pPr>
              <w:ind w:right="851"/>
              <w:rPr>
                <w:rFonts w:ascii="Arial" w:hAnsi="Arial" w:cs="Arial"/>
                <w:b/>
              </w:rPr>
            </w:pPr>
            <w:r w:rsidRPr="00DD587E">
              <w:rPr>
                <w:rFonts w:ascii="Arial" w:hAnsi="Arial" w:cs="Arial"/>
                <w:b/>
              </w:rPr>
              <w:t>Special Educational Needs</w:t>
            </w:r>
          </w:p>
          <w:p w:rsidR="00DD587E" w:rsidRPr="00DD587E" w:rsidRDefault="00DD587E" w:rsidP="00DD587E">
            <w:pPr>
              <w:ind w:right="851"/>
              <w:rPr>
                <w:rFonts w:ascii="Arial" w:hAnsi="Arial" w:cs="Arial"/>
                <w:b/>
              </w:rPr>
            </w:pPr>
            <w:r w:rsidRPr="00DD587E">
              <w:rPr>
                <w:rFonts w:ascii="Arial" w:hAnsi="Arial" w:cs="Arial"/>
                <w:b/>
              </w:rPr>
              <w:t>Primary school Exclusions</w:t>
            </w:r>
          </w:p>
          <w:p w:rsidR="00DD587E" w:rsidRPr="00DD587E" w:rsidRDefault="00DD587E" w:rsidP="00DD587E">
            <w:pPr>
              <w:ind w:right="851"/>
              <w:rPr>
                <w:rFonts w:ascii="Arial" w:hAnsi="Arial" w:cs="Arial"/>
                <w:b/>
              </w:rPr>
            </w:pPr>
            <w:r w:rsidRPr="00DD587E">
              <w:rPr>
                <w:rFonts w:ascii="Arial" w:hAnsi="Arial" w:cs="Arial"/>
                <w:b/>
              </w:rPr>
              <w:t>Non attendance</w:t>
            </w:r>
          </w:p>
        </w:tc>
      </w:tr>
    </w:tbl>
    <w:p w:rsidR="004C1DC6" w:rsidRPr="003D432E" w:rsidRDefault="004C1DC6" w:rsidP="004C1DC6">
      <w:pPr>
        <w:spacing w:after="0"/>
        <w:ind w:left="851" w:right="851"/>
        <w:rPr>
          <w:rFonts w:ascii="Arial" w:hAnsi="Arial" w:cs="Arial"/>
          <w:bCs/>
        </w:rPr>
      </w:pPr>
    </w:p>
    <w:p w:rsidR="00DD587E" w:rsidRPr="00DD587E" w:rsidRDefault="00DD587E" w:rsidP="00DD587E">
      <w:pPr>
        <w:pStyle w:val="ListParagraph"/>
        <w:autoSpaceDE w:val="0"/>
        <w:autoSpaceDN w:val="0"/>
        <w:adjustRightInd w:val="0"/>
        <w:spacing w:after="0" w:line="240" w:lineRule="auto"/>
        <w:ind w:left="0"/>
        <w:rPr>
          <w:rFonts w:ascii="Arial" w:hAnsi="Arial" w:cs="Arial"/>
          <w:szCs w:val="23"/>
        </w:rPr>
      </w:pPr>
      <w:r w:rsidRPr="00DD587E">
        <w:rPr>
          <w:rFonts w:ascii="Arial" w:hAnsi="Arial" w:cs="Arial"/>
          <w:b/>
          <w:bCs/>
          <w:color w:val="C00000"/>
        </w:rPr>
        <w:t>68% of callers surveyed</w:t>
      </w:r>
      <w:r w:rsidRPr="00DD587E">
        <w:rPr>
          <w:rFonts w:ascii="Arial" w:hAnsi="Arial" w:cs="Arial"/>
          <w:szCs w:val="23"/>
        </w:rPr>
        <w:t xml:space="preserve"> thought that the information received from the advice service helped to ‘completely’ or ‘significantly’ resolve their problem.</w:t>
      </w:r>
    </w:p>
    <w:p w:rsidR="00DD587E" w:rsidRPr="00336B37" w:rsidRDefault="00DD587E" w:rsidP="00DD587E">
      <w:pPr>
        <w:pStyle w:val="ListParagraph"/>
        <w:autoSpaceDE w:val="0"/>
        <w:autoSpaceDN w:val="0"/>
        <w:adjustRightInd w:val="0"/>
        <w:spacing w:after="0" w:line="240" w:lineRule="auto"/>
        <w:ind w:left="0"/>
        <w:rPr>
          <w:szCs w:val="23"/>
        </w:rPr>
      </w:pPr>
    </w:p>
    <w:p w:rsidR="00511114" w:rsidRPr="003D432E" w:rsidRDefault="004C1DC6" w:rsidP="00DE0648">
      <w:pPr>
        <w:spacing w:after="0"/>
        <w:ind w:right="851"/>
        <w:rPr>
          <w:rFonts w:ascii="Arial" w:hAnsi="Arial" w:cs="Arial"/>
        </w:rPr>
      </w:pPr>
      <w:r w:rsidRPr="003D432E">
        <w:rPr>
          <w:rFonts w:ascii="Arial" w:hAnsi="Arial" w:cs="Arial"/>
        </w:rPr>
        <w:t xml:space="preserve">In today’s financial climate and following cuts to legal aid, services such as the Child Law Advice </w:t>
      </w:r>
      <w:r w:rsidR="00401E14">
        <w:rPr>
          <w:rFonts w:ascii="Arial" w:hAnsi="Arial" w:cs="Arial"/>
        </w:rPr>
        <w:t>Service</w:t>
      </w:r>
      <w:r w:rsidRPr="003D432E">
        <w:rPr>
          <w:rFonts w:ascii="Arial" w:hAnsi="Arial" w:cs="Arial"/>
        </w:rPr>
        <w:t xml:space="preserve"> are crucial to ensure that those most vulnerable in our society continue to receive access to justice. With no access to government funding for legal aid, nor the disposable income to afford legal representation, without us, our clients would not be able to fight for their righ</w:t>
      </w:r>
      <w:r w:rsidR="00DE0648">
        <w:rPr>
          <w:rFonts w:ascii="Arial" w:hAnsi="Arial" w:cs="Arial"/>
        </w:rPr>
        <w:t>ts and those of their children.</w:t>
      </w:r>
    </w:p>
    <w:p w:rsidR="00067675" w:rsidRDefault="00067675" w:rsidP="004C1DC6">
      <w:pPr>
        <w:spacing w:after="0"/>
        <w:ind w:right="851" w:firstLine="720"/>
        <w:rPr>
          <w:rFonts w:ascii="Arial" w:hAnsi="Arial" w:cs="Arial"/>
          <w:u w:val="single"/>
        </w:rPr>
      </w:pPr>
    </w:p>
    <w:p w:rsidR="00AA227B" w:rsidRPr="00F82863" w:rsidRDefault="00AA227B" w:rsidP="00AA227B">
      <w:pPr>
        <w:rPr>
          <w:rFonts w:ascii="Arial" w:hAnsi="Arial" w:cs="Arial"/>
          <w:b/>
          <w:color w:val="C00000"/>
        </w:rPr>
      </w:pPr>
      <w:r w:rsidRPr="00F82863">
        <w:rPr>
          <w:rFonts w:ascii="Arial" w:hAnsi="Arial" w:cs="Arial"/>
          <w:b/>
          <w:color w:val="C00000"/>
        </w:rPr>
        <w:t>Our Advisors say:</w:t>
      </w:r>
    </w:p>
    <w:p w:rsidR="00DE0648" w:rsidRPr="00F82863" w:rsidRDefault="00DE0648" w:rsidP="004C1DC6">
      <w:pPr>
        <w:spacing w:after="0"/>
        <w:ind w:right="851" w:firstLine="720"/>
        <w:rPr>
          <w:rFonts w:ascii="Arial" w:hAnsi="Arial" w:cs="Arial"/>
          <w:color w:val="C00000"/>
          <w:u w:val="single"/>
        </w:rPr>
      </w:pPr>
      <w:r>
        <w:rPr>
          <w:rFonts w:ascii="Arial" w:eastAsia="Times New Roman" w:hAnsi="Arial" w:cs="Arial"/>
          <w:b/>
          <w:color w:val="C00000"/>
          <w:lang w:eastAsia="en-US"/>
        </w:rPr>
        <w:t xml:space="preserve">“The CLAS volunteer </w:t>
      </w:r>
      <w:r w:rsidR="00B87C7B">
        <w:rPr>
          <w:rFonts w:ascii="Arial" w:eastAsia="Times New Roman" w:hAnsi="Arial" w:cs="Arial"/>
          <w:b/>
          <w:color w:val="C00000"/>
          <w:lang w:eastAsia="en-US"/>
        </w:rPr>
        <w:t>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067675" w:rsidRPr="00F82863" w:rsidRDefault="00067675" w:rsidP="00F82863">
      <w:pPr>
        <w:spacing w:after="0"/>
        <w:ind w:right="851"/>
        <w:rPr>
          <w:rFonts w:ascii="Arial" w:hAnsi="Arial" w:cs="Arial"/>
          <w:color w:val="FFC000"/>
          <w:u w:val="single"/>
        </w:rPr>
      </w:pPr>
    </w:p>
    <w:p w:rsidR="00F82863" w:rsidRPr="00B87C7B" w:rsidRDefault="00F82863" w:rsidP="00F82863">
      <w:pPr>
        <w:rPr>
          <w:rFonts w:ascii="Arial" w:hAnsi="Arial" w:cs="Arial"/>
          <w:b/>
          <w:color w:val="00B050"/>
        </w:rPr>
      </w:pPr>
      <w:r w:rsidRPr="00B87C7B">
        <w:rPr>
          <w:rFonts w:ascii="Arial" w:hAnsi="Arial" w:cs="Arial"/>
          <w:b/>
          <w:color w:val="00B050"/>
        </w:rPr>
        <w:t>Previous volunteers say:</w:t>
      </w:r>
    </w:p>
    <w:p w:rsidR="00F82863" w:rsidRPr="00DD587E" w:rsidRDefault="00F82863" w:rsidP="00F82863">
      <w:pPr>
        <w:rPr>
          <w:rFonts w:ascii="Arial" w:hAnsi="Arial" w:cs="Arial"/>
          <w:b/>
          <w:color w:val="00B050"/>
        </w:rPr>
      </w:pPr>
      <w:r w:rsidRPr="00DD587E">
        <w:rPr>
          <w:rFonts w:ascii="Arial" w:eastAsia="Times New Roman" w:hAnsi="Arial" w:cs="Arial"/>
          <w:b/>
          <w:color w:val="00B050"/>
          <w:lang w:eastAsia="en-US"/>
        </w:rPr>
        <w:t>“</w:t>
      </w:r>
      <w:r w:rsidRPr="00DD587E">
        <w:rPr>
          <w:rFonts w:ascii="Arial" w:hAnsi="Arial" w:cs="Arial"/>
          <w:b/>
          <w:color w:val="00B050"/>
        </w:rPr>
        <w:t xml:space="preserve">I found volunteering for </w:t>
      </w:r>
      <w:r>
        <w:rPr>
          <w:rFonts w:ascii="Arial" w:hAnsi="Arial" w:cs="Arial"/>
          <w:b/>
          <w:color w:val="00B050"/>
        </w:rPr>
        <w:t>CLAS</w:t>
      </w:r>
      <w:r w:rsidRPr="00DD587E">
        <w:rPr>
          <w:rFonts w:ascii="Arial" w:hAnsi="Arial" w:cs="Arial"/>
          <w:b/>
          <w:color w:val="00B050"/>
        </w:rPr>
        <w:t xml:space="preserve"> was an invaluable</w:t>
      </w:r>
      <w:r>
        <w:rPr>
          <w:rFonts w:ascii="Arial" w:hAnsi="Arial" w:cs="Arial"/>
          <w:b/>
          <w:color w:val="00B050"/>
        </w:rPr>
        <w:t xml:space="preserve"> experience. I volunteered with CLAS</w:t>
      </w:r>
      <w:r w:rsidRPr="00DD587E">
        <w:rPr>
          <w:rFonts w:ascii="Arial" w:hAnsi="Arial" w:cs="Arial"/>
          <w:b/>
          <w:color w:val="00B050"/>
        </w:rPr>
        <w:t xml:space="preserve">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F82863" w:rsidRPr="00F82863" w:rsidRDefault="00F82863" w:rsidP="00F82863">
      <w:pPr>
        <w:rPr>
          <w:rFonts w:ascii="Arial" w:eastAsia="Times New Roman" w:hAnsi="Arial" w:cs="Arial"/>
          <w:b/>
          <w:color w:val="C00000"/>
          <w:lang w:eastAsia="en-US"/>
        </w:rPr>
      </w:pPr>
      <w:r w:rsidRPr="00F82863">
        <w:rPr>
          <w:rFonts w:ascii="Arial" w:eastAsia="Times New Roman" w:hAnsi="Arial" w:cs="Arial"/>
          <w:b/>
          <w:color w:val="C00000"/>
          <w:lang w:eastAsia="en-US"/>
        </w:rPr>
        <w:lastRenderedPageBreak/>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067675" w:rsidRDefault="00067675" w:rsidP="004C1DC6">
      <w:pPr>
        <w:spacing w:after="0"/>
        <w:ind w:right="851" w:firstLine="720"/>
        <w:rPr>
          <w:rFonts w:ascii="Arial" w:hAnsi="Arial" w:cs="Arial"/>
          <w:u w:val="single"/>
        </w:rPr>
      </w:pPr>
    </w:p>
    <w:p w:rsidR="00DD587E" w:rsidRDefault="00DD587E" w:rsidP="004C1DC6">
      <w:pPr>
        <w:spacing w:after="0"/>
        <w:ind w:right="851" w:firstLine="720"/>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691F34">
            <w:pPr>
              <w:rPr>
                <w:rFonts w:ascii="Arial" w:hAnsi="Arial" w:cs="Arial"/>
              </w:rPr>
            </w:pPr>
            <w:r w:rsidRPr="003D432E">
              <w:rPr>
                <w:rFonts w:ascii="Arial" w:hAnsi="Arial" w:cs="Arial"/>
              </w:rPr>
              <w:br w:type="page"/>
            </w:r>
          </w:p>
          <w:p w:rsidR="00FA6D17" w:rsidRPr="00E84EA0" w:rsidRDefault="00FA6D17" w:rsidP="00691F34">
            <w:pPr>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691F34">
            <w:pPr>
              <w:rPr>
                <w:rFonts w:ascii="Arial" w:hAnsi="Arial" w:cs="Arial"/>
              </w:rPr>
            </w:pPr>
          </w:p>
        </w:tc>
      </w:tr>
    </w:tbl>
    <w:p w:rsidR="00251B09" w:rsidRDefault="00ED1329" w:rsidP="00AA0412">
      <w:pPr>
        <w:rPr>
          <w:rFonts w:ascii="Arial" w:hAnsi="Arial" w:cs="Arial"/>
          <w:b/>
          <w:color w:val="C00000"/>
        </w:rPr>
      </w:pPr>
      <w:r>
        <w:rPr>
          <w:rFonts w:ascii="Arial" w:hAnsi="Arial" w:cs="Arial"/>
          <w:b/>
          <w:noProof/>
        </w:rPr>
        <mc:AlternateContent>
          <mc:Choice Requires="wps">
            <w:drawing>
              <wp:anchor distT="0" distB="0" distL="114300" distR="114300" simplePos="0" relativeHeight="251661312" behindDoc="0" locked="0" layoutInCell="1" allowOverlap="1" wp14:anchorId="4464A332" wp14:editId="63D5A09C">
                <wp:simplePos x="0" y="0"/>
                <wp:positionH relativeFrom="column">
                  <wp:posOffset>2626242</wp:posOffset>
                </wp:positionH>
                <wp:positionV relativeFrom="paragraph">
                  <wp:posOffset>144337</wp:posOffset>
                </wp:positionV>
                <wp:extent cx="2710815" cy="1009650"/>
                <wp:effectExtent l="38100" t="0" r="13335" b="5715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009650"/>
                        </a:xfrm>
                        <a:prstGeom prst="wedgeRoundRectCallout">
                          <a:avLst>
                            <a:gd name="adj1" fmla="val -50272"/>
                            <a:gd name="adj2" fmla="val 102181"/>
                            <a:gd name="adj3" fmla="val 16667"/>
                          </a:avLst>
                        </a:prstGeom>
                        <a:solidFill>
                          <a:srgbClr val="FFFFFF"/>
                        </a:solidFill>
                        <a:ln w="9525">
                          <a:solidFill>
                            <a:srgbClr val="000000"/>
                          </a:solidFill>
                          <a:miter lim="800000"/>
                          <a:headEnd/>
                          <a:tailEnd/>
                        </a:ln>
                      </wps:spPr>
                      <wps:txbx>
                        <w:txbxContent>
                          <w:p w:rsidR="00B87C7B" w:rsidRPr="00795176" w:rsidRDefault="0010517B"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B87C7B" w:rsidRDefault="00B87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1" type="#_x0000_t62" style="position:absolute;margin-left:206.8pt;margin-top:11.35pt;width:213.4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" adj="-59,32871">
                <v:textbox>
                  <w:txbxContent>
                    <w:p w:rsidR="00B87C7B" w:rsidRPr="00795176" w:rsidRDefault="0010517B"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B87C7B" w:rsidRDefault="00B87C7B"/>
                  </w:txbxContent>
                </v:textbox>
              </v:shape>
            </w:pict>
          </mc:Fallback>
        </mc:AlternateContent>
      </w:r>
    </w:p>
    <w:p w:rsidR="00C4024A" w:rsidRDefault="000A62DE" w:rsidP="00C4024A">
      <w:pPr>
        <w:rPr>
          <w:rFonts w:ascii="Arial" w:hAnsi="Arial" w:cs="Arial"/>
          <w:color w:val="C00000"/>
        </w:rPr>
      </w:pPr>
      <w:r>
        <w:rPr>
          <w:rFonts w:ascii="Arial" w:hAnsi="Arial" w:cs="Arial"/>
          <w:b/>
          <w:noProof/>
          <w:color w:val="C00000"/>
        </w:rPr>
        <mc:AlternateContent>
          <mc:Choice Requires="wps">
            <w:drawing>
              <wp:anchor distT="0" distB="0" distL="114300" distR="114300" simplePos="0" relativeHeight="251659264" behindDoc="0" locked="0" layoutInCell="1" allowOverlap="1" wp14:anchorId="157F6CA5" wp14:editId="5477C5F7">
                <wp:simplePos x="0" y="0"/>
                <wp:positionH relativeFrom="column">
                  <wp:posOffset>47625</wp:posOffset>
                </wp:positionH>
                <wp:positionV relativeFrom="paragraph">
                  <wp:posOffset>243205</wp:posOffset>
                </wp:positionV>
                <wp:extent cx="2343150" cy="1038225"/>
                <wp:effectExtent l="247650" t="0" r="19050" b="5048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38225"/>
                        </a:xfrm>
                        <a:prstGeom prst="wedgeRoundRectCallout">
                          <a:avLst>
                            <a:gd name="adj1" fmla="val -58565"/>
                            <a:gd name="adj2" fmla="val 92361"/>
                            <a:gd name="adj3" fmla="val 16667"/>
                          </a:avLst>
                        </a:prstGeom>
                        <a:solidFill>
                          <a:srgbClr val="FFFFFF"/>
                        </a:solidFill>
                        <a:ln w="9525">
                          <a:solidFill>
                            <a:srgbClr val="000000"/>
                          </a:solidFill>
                          <a:miter lim="800000"/>
                          <a:headEnd/>
                          <a:tailEnd/>
                        </a:ln>
                      </wps:spPr>
                      <wps:txbx>
                        <w:txbxContent>
                          <w:p w:rsidR="00B87C7B" w:rsidRPr="000A62DE" w:rsidRDefault="00B87C7B"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B87C7B" w:rsidRDefault="00B87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2" style="position:absolute;margin-left:3.75pt;margin-top:19.15pt;width:18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" adj="-1850,30750">
                <v:textbox>
                  <w:txbxContent>
                    <w:p w:rsidR="00B87C7B" w:rsidRPr="000A62DE" w:rsidRDefault="00B87C7B"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B87C7B" w:rsidRDefault="00B87C7B"/>
                  </w:txbxContent>
                </v:textbox>
              </v:shape>
            </w:pict>
          </mc:Fallback>
        </mc:AlternateContent>
      </w:r>
    </w:p>
    <w:p w:rsidR="00390239" w:rsidRDefault="00390239" w:rsidP="00AA0412">
      <w:pPr>
        <w:rPr>
          <w:rFonts w:ascii="Arial" w:hAnsi="Arial" w:cs="Arial"/>
          <w:b/>
          <w:color w:val="C00000"/>
        </w:rPr>
      </w:pPr>
    </w:p>
    <w:p w:rsidR="00357416" w:rsidRDefault="0010517B" w:rsidP="00DA4185">
      <w:pPr>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5408" behindDoc="0" locked="0" layoutInCell="1" allowOverlap="1" wp14:anchorId="1F544FFF" wp14:editId="008DAF8D">
                <wp:simplePos x="0" y="0"/>
                <wp:positionH relativeFrom="column">
                  <wp:posOffset>4328795</wp:posOffset>
                </wp:positionH>
                <wp:positionV relativeFrom="paragraph">
                  <wp:posOffset>300355</wp:posOffset>
                </wp:positionV>
                <wp:extent cx="2209800" cy="1202690"/>
                <wp:effectExtent l="0" t="0" r="247650" b="45466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02690"/>
                        </a:xfrm>
                        <a:prstGeom prst="wedgeRoundRectCallout">
                          <a:avLst>
                            <a:gd name="adj1" fmla="val 58589"/>
                            <a:gd name="adj2" fmla="val 84341"/>
                            <a:gd name="adj3" fmla="val 16667"/>
                          </a:avLst>
                        </a:prstGeom>
                        <a:solidFill>
                          <a:srgbClr val="FFFFFF"/>
                        </a:solidFill>
                        <a:ln w="9525">
                          <a:solidFill>
                            <a:srgbClr val="000000"/>
                          </a:solidFill>
                          <a:miter lim="800000"/>
                          <a:headEnd/>
                          <a:tailEnd/>
                        </a:ln>
                      </wps:spPr>
                      <wps:txbx>
                        <w:txbxContent>
                          <w:p w:rsidR="00B87C7B" w:rsidRPr="000A62DE" w:rsidRDefault="00B87C7B"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B87C7B" w:rsidRDefault="00B87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62" style="position:absolute;margin-left:340.85pt;margin-top:23.65pt;width:174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" adj="23455,29018">
                <v:textbox>
                  <w:txbxContent>
                    <w:p w:rsidR="00B87C7B" w:rsidRPr="000A62DE" w:rsidRDefault="00B87C7B"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B87C7B" w:rsidRDefault="00B87C7B"/>
                  </w:txbxContent>
                </v:textbox>
              </v:shape>
            </w:pict>
          </mc:Fallback>
        </mc:AlternateContent>
      </w:r>
    </w:p>
    <w:p w:rsidR="00357416" w:rsidRDefault="00357416" w:rsidP="00DA4185">
      <w:pPr>
        <w:rPr>
          <w:rFonts w:ascii="Arial" w:hAnsi="Arial" w:cs="Arial"/>
          <w:b/>
          <w:color w:val="C00000"/>
        </w:rPr>
      </w:pPr>
    </w:p>
    <w:p w:rsidR="00357416" w:rsidRDefault="00357416" w:rsidP="00DA4185">
      <w:pPr>
        <w:rPr>
          <w:rFonts w:ascii="Arial" w:hAnsi="Arial" w:cs="Arial"/>
          <w:b/>
          <w:color w:val="C00000"/>
        </w:rPr>
      </w:pPr>
    </w:p>
    <w:p w:rsidR="00357416" w:rsidRDefault="00ED1329" w:rsidP="00DA4185">
      <w:pPr>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14:anchorId="08A37FF3" wp14:editId="037033A5">
                <wp:simplePos x="0" y="0"/>
                <wp:positionH relativeFrom="column">
                  <wp:posOffset>1895475</wp:posOffset>
                </wp:positionH>
                <wp:positionV relativeFrom="paragraph">
                  <wp:posOffset>252095</wp:posOffset>
                </wp:positionV>
                <wp:extent cx="1996440" cy="1290320"/>
                <wp:effectExtent l="0" t="0" r="365760" b="4432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6440" cy="1290320"/>
                        </a:xfrm>
                        <a:prstGeom prst="wedgeRoundRectCallout">
                          <a:avLst>
                            <a:gd name="adj1" fmla="val -64981"/>
                            <a:gd name="adj2" fmla="val 79278"/>
                            <a:gd name="adj3" fmla="val 16667"/>
                          </a:avLst>
                        </a:prstGeom>
                        <a:solidFill>
                          <a:srgbClr val="FFFFFF"/>
                        </a:solidFill>
                        <a:ln w="9525">
                          <a:solidFill>
                            <a:srgbClr val="000000"/>
                          </a:solidFill>
                          <a:miter lim="800000"/>
                          <a:headEnd/>
                          <a:tailEnd/>
                        </a:ln>
                      </wps:spPr>
                      <wps:txbx>
                        <w:txbxContent>
                          <w:p w:rsidR="00B87C7B" w:rsidRPr="000A62DE" w:rsidRDefault="00B87C7B"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B87C7B" w:rsidRDefault="00B87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62" style="position:absolute;margin-left:149.25pt;margin-top:19.85pt;width:157.2pt;height:10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" adj="-3236,27924">
                <v:textbox>
                  <w:txbxContent>
                    <w:p w:rsidR="00B87C7B" w:rsidRPr="000A62DE" w:rsidRDefault="00B87C7B"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B87C7B" w:rsidRDefault="00B87C7B"/>
                  </w:txbxContent>
                </v:textbox>
              </v:shape>
            </w:pict>
          </mc:Fallback>
        </mc:AlternateContent>
      </w:r>
    </w:p>
    <w:p w:rsidR="00357416" w:rsidRDefault="000A62DE" w:rsidP="00DA4185">
      <w:pPr>
        <w:rPr>
          <w:rFonts w:ascii="Arial" w:hAnsi="Arial" w:cs="Arial"/>
          <w:b/>
          <w:color w:val="C00000"/>
        </w:rPr>
      </w:pPr>
      <w:r>
        <w:rPr>
          <w:rFonts w:ascii="Arial" w:hAnsi="Arial" w:cs="Arial"/>
          <w:noProof/>
        </w:rPr>
        <mc:AlternateContent>
          <mc:Choice Requires="wps">
            <w:drawing>
              <wp:anchor distT="0" distB="0" distL="114300" distR="114300" simplePos="0" relativeHeight="251663360" behindDoc="0" locked="0" layoutInCell="1" allowOverlap="1" wp14:anchorId="0279F46C" wp14:editId="1BA27E8C">
                <wp:simplePos x="0" y="0"/>
                <wp:positionH relativeFrom="column">
                  <wp:posOffset>47625</wp:posOffset>
                </wp:positionH>
                <wp:positionV relativeFrom="paragraph">
                  <wp:posOffset>47625</wp:posOffset>
                </wp:positionV>
                <wp:extent cx="1569720" cy="1401445"/>
                <wp:effectExtent l="19050" t="0" r="11430" b="5035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401445"/>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B87C7B" w:rsidRPr="000A62DE" w:rsidRDefault="00B87C7B"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B87C7B" w:rsidRDefault="00B87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62" style="position:absolute;margin-left:3.75pt;margin-top:3.75pt;width:123.6pt;height:1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" adj="131,28520">
                <v:textbox>
                  <w:txbxContent>
                    <w:p w:rsidR="00B87C7B" w:rsidRPr="000A62DE" w:rsidRDefault="00B87C7B"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B87C7B" w:rsidRDefault="00B87C7B"/>
                  </w:txbxContent>
                </v:textbox>
              </v:shape>
            </w:pict>
          </mc:Fallback>
        </mc:AlternateContent>
      </w:r>
    </w:p>
    <w:p w:rsidR="00357416" w:rsidRDefault="00357416" w:rsidP="005B563D">
      <w:pPr>
        <w:rPr>
          <w:rFonts w:ascii="Arial" w:hAnsi="Arial" w:cs="Arial"/>
          <w:b/>
        </w:rPr>
      </w:pPr>
    </w:p>
    <w:p w:rsidR="00357416" w:rsidRDefault="000A62DE" w:rsidP="005B563D">
      <w:pPr>
        <w:rPr>
          <w:rFonts w:ascii="Arial" w:hAnsi="Arial" w:cs="Arial"/>
          <w:b/>
        </w:rPr>
      </w:pPr>
      <w:r>
        <w:rPr>
          <w:rFonts w:ascii="Arial" w:hAnsi="Arial" w:cs="Arial"/>
          <w:noProof/>
        </w:rPr>
        <mc:AlternateContent>
          <mc:Choice Requires="wps">
            <w:drawing>
              <wp:anchor distT="0" distB="0" distL="114300" distR="114300" simplePos="0" relativeHeight="251666432" behindDoc="0" locked="0" layoutInCell="1" allowOverlap="1" wp14:anchorId="43DD73E3" wp14:editId="21B3B0B2">
                <wp:simplePos x="0" y="0"/>
                <wp:positionH relativeFrom="column">
                  <wp:posOffset>4071620</wp:posOffset>
                </wp:positionH>
                <wp:positionV relativeFrom="paragraph">
                  <wp:posOffset>51435</wp:posOffset>
                </wp:positionV>
                <wp:extent cx="2471420" cy="731520"/>
                <wp:effectExtent l="0" t="0" r="424180" b="3733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731520"/>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B87C7B" w:rsidRPr="00A848BA" w:rsidRDefault="00B87C7B"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62" style="position:absolute;margin-left:320.6pt;margin-top:4.05pt;width:194.6pt;height:5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" adj="-3042,31800">
                <v:textbox>
                  <w:txbxContent>
                    <w:p w:rsidR="00B87C7B" w:rsidRPr="00A848BA" w:rsidRDefault="00B87C7B"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v:textbox>
              </v:shape>
            </w:pict>
          </mc:Fallback>
        </mc:AlternateContent>
      </w:r>
    </w:p>
    <w:p w:rsidR="00357416" w:rsidRDefault="00357416" w:rsidP="005B563D">
      <w:pPr>
        <w:rPr>
          <w:rFonts w:ascii="Arial" w:hAnsi="Arial" w:cs="Arial"/>
          <w:b/>
        </w:rPr>
      </w:pPr>
    </w:p>
    <w:p w:rsidR="00357416" w:rsidRDefault="00357416" w:rsidP="00AA0412">
      <w:pPr>
        <w:rPr>
          <w:rFonts w:ascii="Arial" w:hAnsi="Arial" w:cs="Arial"/>
          <w:b/>
        </w:rPr>
      </w:pPr>
    </w:p>
    <w:p w:rsidR="00357416" w:rsidRDefault="00DD587E" w:rsidP="00AA0412">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058E5F5B" wp14:editId="41ECCC7F">
                <wp:simplePos x="0" y="0"/>
                <wp:positionH relativeFrom="column">
                  <wp:posOffset>4072255</wp:posOffset>
                </wp:positionH>
                <wp:positionV relativeFrom="paragraph">
                  <wp:posOffset>273153</wp:posOffset>
                </wp:positionV>
                <wp:extent cx="2240280" cy="1414130"/>
                <wp:effectExtent l="0" t="0" r="236220" b="28194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414130"/>
                        </a:xfrm>
                        <a:prstGeom prst="wedgeRoundRectCallout">
                          <a:avLst>
                            <a:gd name="adj1" fmla="val -56435"/>
                            <a:gd name="adj2" fmla="val 66713"/>
                            <a:gd name="adj3" fmla="val 16667"/>
                          </a:avLst>
                        </a:prstGeom>
                        <a:solidFill>
                          <a:srgbClr val="FFFFFF"/>
                        </a:solidFill>
                        <a:ln w="9525">
                          <a:solidFill>
                            <a:schemeClr val="tx1">
                              <a:lumMod val="100000"/>
                              <a:lumOff val="0"/>
                            </a:schemeClr>
                          </a:solidFill>
                          <a:miter lim="800000"/>
                          <a:headEnd/>
                          <a:tailEnd/>
                        </a:ln>
                      </wps:spPr>
                      <wps:txbx>
                        <w:txbxContent>
                          <w:p w:rsidR="00B87C7B" w:rsidRPr="00795176" w:rsidRDefault="00181B88"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w:t>
                            </w:r>
                            <w:r w:rsidR="00B87C7B">
                              <w:rPr>
                                <w:rFonts w:ascii="Arial" w:hAnsi="Arial" w:cs="Arial"/>
                                <w:b/>
                                <w:color w:val="92CDDC" w:themeColor="accent5" w:themeTint="99"/>
                                <w:sz w:val="32"/>
                                <w:szCs w:val="32"/>
                              </w:rPr>
                              <w:t xml:space="preserve"> </w:t>
                            </w:r>
                            <w:r>
                              <w:rPr>
                                <w:rFonts w:ascii="Arial" w:hAnsi="Arial" w:cs="Arial"/>
                                <w:b/>
                                <w:color w:val="92CDDC" w:themeColor="accent5" w:themeTint="99"/>
                                <w:sz w:val="32"/>
                                <w:szCs w:val="32"/>
                              </w:rPr>
                              <w:t>through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62" style="position:absolute;margin-left:320.65pt;margin-top:21.5pt;width:176.4pt;height:11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" adj="-1390,25210" strokecolor="black [3213]">
                <v:textbox>
                  <w:txbxContent>
                    <w:p w:rsidR="00B87C7B" w:rsidRPr="00795176" w:rsidRDefault="00181B88"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w:t>
                      </w:r>
                      <w:r w:rsidR="00B87C7B">
                        <w:rPr>
                          <w:rFonts w:ascii="Arial" w:hAnsi="Arial" w:cs="Arial"/>
                          <w:b/>
                          <w:color w:val="92CDDC" w:themeColor="accent5" w:themeTint="99"/>
                          <w:sz w:val="32"/>
                          <w:szCs w:val="32"/>
                        </w:rPr>
                        <w:t xml:space="preserve"> </w:t>
                      </w:r>
                      <w:r>
                        <w:rPr>
                          <w:rFonts w:ascii="Arial" w:hAnsi="Arial" w:cs="Arial"/>
                          <w:b/>
                          <w:color w:val="92CDDC" w:themeColor="accent5" w:themeTint="99"/>
                          <w:sz w:val="32"/>
                          <w:szCs w:val="32"/>
                        </w:rPr>
                        <w:t>through University</w:t>
                      </w:r>
                    </w:p>
                  </w:txbxContent>
                </v:textbox>
              </v:shap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346E04F2" wp14:editId="7BC08576">
                <wp:simplePos x="0" y="0"/>
                <wp:positionH relativeFrom="column">
                  <wp:posOffset>410845</wp:posOffset>
                </wp:positionH>
                <wp:positionV relativeFrom="paragraph">
                  <wp:posOffset>194310</wp:posOffset>
                </wp:positionV>
                <wp:extent cx="3322320" cy="1141095"/>
                <wp:effectExtent l="0" t="0" r="49530" b="3257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2320" cy="1141095"/>
                        </a:xfrm>
                        <a:prstGeom prst="wedgeRoundRectCallout">
                          <a:avLst>
                            <a:gd name="adj1" fmla="val -49565"/>
                            <a:gd name="adj2" fmla="val 75097"/>
                            <a:gd name="adj3" fmla="val 16667"/>
                          </a:avLst>
                        </a:prstGeom>
                        <a:solidFill>
                          <a:srgbClr val="FFFFFF"/>
                        </a:solidFill>
                        <a:ln w="9525">
                          <a:solidFill>
                            <a:schemeClr val="tx1">
                              <a:lumMod val="100000"/>
                              <a:lumOff val="0"/>
                            </a:schemeClr>
                          </a:solidFill>
                          <a:miter lim="800000"/>
                          <a:headEnd/>
                          <a:tailEnd/>
                        </a:ln>
                      </wps:spPr>
                      <wps:txbx>
                        <w:txbxContent>
                          <w:p w:rsidR="00B87C7B" w:rsidRPr="00795176" w:rsidRDefault="00B87C7B"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B87C7B" w:rsidRPr="0039313B" w:rsidRDefault="00B87C7B">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62" style="position:absolute;margin-left:32.35pt;margin-top:15.3pt;width:261.6pt;height:8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" adj="94,27021" strokecolor="black [3213]">
                <v:textbox>
                  <w:txbxContent>
                    <w:p w:rsidR="00B87C7B" w:rsidRPr="00795176" w:rsidRDefault="00B87C7B"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B87C7B" w:rsidRPr="0039313B" w:rsidRDefault="00B87C7B">
                      <w:pPr>
                        <w:rPr>
                          <w:color w:val="C00000"/>
                        </w:rPr>
                      </w:pPr>
                    </w:p>
                  </w:txbxContent>
                </v:textbox>
              </v:shape>
            </w:pict>
          </mc:Fallback>
        </mc:AlternateContent>
      </w:r>
    </w:p>
    <w:p w:rsidR="005B563D" w:rsidRPr="003D432E" w:rsidRDefault="005B563D" w:rsidP="005B563D">
      <w:pPr>
        <w:rPr>
          <w:rFonts w:ascii="Arial" w:hAnsi="Arial" w:cs="Arial"/>
          <w:b/>
        </w:rPr>
      </w:pPr>
    </w:p>
    <w:p w:rsidR="005B563D" w:rsidRPr="003D432E" w:rsidRDefault="005B563D" w:rsidP="00AA0412">
      <w:pPr>
        <w:rPr>
          <w:rFonts w:ascii="Arial" w:hAnsi="Arial" w:cs="Arial"/>
          <w:b/>
          <w:color w:val="C00000"/>
        </w:rPr>
      </w:pPr>
    </w:p>
    <w:p w:rsidR="00AA0412" w:rsidRPr="003D432E" w:rsidRDefault="00AA0412" w:rsidP="00AA0412">
      <w:pPr>
        <w:rPr>
          <w:rFonts w:ascii="Arial" w:hAnsi="Arial" w:cs="Arial"/>
        </w:rPr>
      </w:pPr>
    </w:p>
    <w:p w:rsidR="008738A5" w:rsidRDefault="00B87C7B" w:rsidP="00691F34">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05DC5137" wp14:editId="70245743">
                <wp:simplePos x="0" y="0"/>
                <wp:positionH relativeFrom="column">
                  <wp:posOffset>202018</wp:posOffset>
                </wp:positionH>
                <wp:positionV relativeFrom="paragraph">
                  <wp:posOffset>281305</wp:posOffset>
                </wp:positionV>
                <wp:extent cx="2955851" cy="1584251"/>
                <wp:effectExtent l="19050" t="0" r="16510" b="54991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851" cy="1584251"/>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B87C7B" w:rsidRDefault="0010517B" w:rsidP="00B87C7B">
                            <w:r>
                              <w:rPr>
                                <w:rFonts w:ascii="Arial" w:hAnsi="Arial" w:cs="Arial"/>
                                <w:b/>
                                <w:color w:val="FFC000"/>
                                <w:sz w:val="32"/>
                                <w:szCs w:val="32"/>
                              </w:rPr>
                              <w:t xml:space="preserve">Improve career prospects: </w:t>
                            </w:r>
                            <w:r w:rsidR="00672758">
                              <w:rPr>
                                <w:rFonts w:ascii="Arial" w:hAnsi="Arial" w:cs="Arial"/>
                                <w:b/>
                                <w:color w:val="FFC000"/>
                                <w:sz w:val="32"/>
                                <w:szCs w:val="32"/>
                              </w:rPr>
                              <w:t>many</w:t>
                            </w:r>
                            <w:r w:rsidR="00B87C7B">
                              <w:rPr>
                                <w:rFonts w:ascii="Arial" w:hAnsi="Arial" w:cs="Arial"/>
                                <w:b/>
                                <w:color w:val="FFC000"/>
                                <w:sz w:val="32"/>
                                <w:szCs w:val="32"/>
                              </w:rPr>
                              <w:t xml:space="preserve"> of our volunteers have </w:t>
                            </w:r>
                            <w:r>
                              <w:rPr>
                                <w:rFonts w:ascii="Arial" w:hAnsi="Arial" w:cs="Arial"/>
                                <w:b/>
                                <w:color w:val="FFC000"/>
                                <w:sz w:val="32"/>
                                <w:szCs w:val="32"/>
                              </w:rPr>
                              <w:t xml:space="preserve">later </w:t>
                            </w:r>
                            <w:r w:rsidR="00B87C7B">
                              <w:rPr>
                                <w:rFonts w:ascii="Arial" w:hAnsi="Arial" w:cs="Arial"/>
                                <w:b/>
                                <w:color w:val="FFC000"/>
                                <w:sz w:val="32"/>
                                <w:szCs w:val="32"/>
                              </w:rPr>
                              <w:t>been employed by the Child Law Advice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margin-left:15.9pt;margin-top:22.15pt;width:232.75pt;height:1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" adj="131,28520">
                <v:textbox>
                  <w:txbxContent>
                    <w:p w:rsidR="00B87C7B" w:rsidRDefault="0010517B" w:rsidP="00B87C7B">
                      <w:r>
                        <w:rPr>
                          <w:rFonts w:ascii="Arial" w:hAnsi="Arial" w:cs="Arial"/>
                          <w:b/>
                          <w:color w:val="FFC000"/>
                          <w:sz w:val="32"/>
                          <w:szCs w:val="32"/>
                        </w:rPr>
                        <w:t xml:space="preserve">Improve career prospects: </w:t>
                      </w:r>
                      <w:r w:rsidR="00672758">
                        <w:rPr>
                          <w:rFonts w:ascii="Arial" w:hAnsi="Arial" w:cs="Arial"/>
                          <w:b/>
                          <w:color w:val="FFC000"/>
                          <w:sz w:val="32"/>
                          <w:szCs w:val="32"/>
                        </w:rPr>
                        <w:t>many</w:t>
                      </w:r>
                      <w:r w:rsidR="00B87C7B">
                        <w:rPr>
                          <w:rFonts w:ascii="Arial" w:hAnsi="Arial" w:cs="Arial"/>
                          <w:b/>
                          <w:color w:val="FFC000"/>
                          <w:sz w:val="32"/>
                          <w:szCs w:val="32"/>
                        </w:rPr>
                        <w:t xml:space="preserve"> of our volunteers have </w:t>
                      </w:r>
                      <w:r>
                        <w:rPr>
                          <w:rFonts w:ascii="Arial" w:hAnsi="Arial" w:cs="Arial"/>
                          <w:b/>
                          <w:color w:val="FFC000"/>
                          <w:sz w:val="32"/>
                          <w:szCs w:val="32"/>
                        </w:rPr>
                        <w:t xml:space="preserve">later </w:t>
                      </w:r>
                      <w:r w:rsidR="00B87C7B">
                        <w:rPr>
                          <w:rFonts w:ascii="Arial" w:hAnsi="Arial" w:cs="Arial"/>
                          <w:b/>
                          <w:color w:val="FFC000"/>
                          <w:sz w:val="32"/>
                          <w:szCs w:val="32"/>
                        </w:rPr>
                        <w:t>been employed by the Child Law Advice Service</w:t>
                      </w:r>
                    </w:p>
                  </w:txbxContent>
                </v:textbox>
              </v:shape>
            </w:pict>
          </mc:Fallback>
        </mc:AlternateContent>
      </w:r>
    </w:p>
    <w:p w:rsidR="000A62DE" w:rsidRDefault="000A62DE" w:rsidP="008738A5">
      <w:pPr>
        <w:rPr>
          <w:rFonts w:ascii="Arial" w:hAnsi="Arial" w:cs="Arial"/>
          <w:b/>
          <w:color w:val="C00000"/>
        </w:rPr>
      </w:pPr>
    </w:p>
    <w:p w:rsidR="00F82863" w:rsidRDefault="00B87C7B" w:rsidP="008738A5">
      <w:pPr>
        <w:rPr>
          <w:rFonts w:ascii="Arial" w:hAnsi="Arial" w:cs="Arial"/>
          <w:b/>
          <w:color w:val="C00000"/>
        </w:rPr>
      </w:pPr>
      <w:r>
        <w:rPr>
          <w:rFonts w:ascii="Arial" w:hAnsi="Arial" w:cs="Arial"/>
          <w:noProof/>
        </w:rPr>
        <mc:AlternateContent>
          <mc:Choice Requires="wps">
            <w:drawing>
              <wp:anchor distT="0" distB="0" distL="114300" distR="114300" simplePos="0" relativeHeight="251683840" behindDoc="0" locked="0" layoutInCell="1" allowOverlap="1" wp14:anchorId="287DB533" wp14:editId="799D37B8">
                <wp:simplePos x="0" y="0"/>
                <wp:positionH relativeFrom="column">
                  <wp:posOffset>3561907</wp:posOffset>
                </wp:positionH>
                <wp:positionV relativeFrom="paragraph">
                  <wp:posOffset>157465</wp:posOffset>
                </wp:positionV>
                <wp:extent cx="2471420" cy="1212112"/>
                <wp:effectExtent l="0" t="0" r="424180" b="63627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1212112"/>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B87C7B" w:rsidRPr="00A848BA" w:rsidRDefault="0010517B"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2" style="position:absolute;margin-left:280.45pt;margin-top:12.4pt;width:194.6pt;height:95.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" adj="-3042,31800">
                <v:textbox>
                  <w:txbxContent>
                    <w:p w:rsidR="00B87C7B" w:rsidRPr="00A848BA" w:rsidRDefault="0010517B"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v:textbox>
              </v:shape>
            </w:pict>
          </mc:Fallback>
        </mc:AlternateContent>
      </w:r>
    </w:p>
    <w:p w:rsidR="00F82863" w:rsidRDefault="00F82863" w:rsidP="008738A5">
      <w:pPr>
        <w:rPr>
          <w:rFonts w:ascii="Arial" w:hAnsi="Arial" w:cs="Arial"/>
          <w:b/>
          <w:color w:val="C00000"/>
        </w:rPr>
      </w:pPr>
    </w:p>
    <w:p w:rsidR="00F82863" w:rsidRDefault="00F82863" w:rsidP="008738A5">
      <w:pPr>
        <w:rPr>
          <w:rFonts w:ascii="Arial" w:hAnsi="Arial" w:cs="Arial"/>
          <w:b/>
          <w:color w:val="C00000"/>
        </w:rPr>
      </w:pPr>
    </w:p>
    <w:p w:rsidR="00F82863" w:rsidRDefault="00F82863" w:rsidP="008738A5">
      <w:pPr>
        <w:rPr>
          <w:rFonts w:ascii="Arial" w:hAnsi="Arial" w:cs="Arial"/>
          <w:b/>
          <w:color w:val="C00000"/>
        </w:rPr>
      </w:pPr>
    </w:p>
    <w:p w:rsidR="00F82863" w:rsidRDefault="00F82863" w:rsidP="008738A5">
      <w:pPr>
        <w:rPr>
          <w:rFonts w:ascii="Arial" w:hAnsi="Arial" w:cs="Arial"/>
          <w:b/>
          <w:color w:val="C00000"/>
        </w:rPr>
      </w:pPr>
    </w:p>
    <w:p w:rsidR="00F82863" w:rsidRDefault="00F82863" w:rsidP="008738A5">
      <w:pPr>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691F34">
            <w:pPr>
              <w:rPr>
                <w:rFonts w:ascii="Arial" w:hAnsi="Arial" w:cs="Arial"/>
              </w:rPr>
            </w:pPr>
            <w:r w:rsidRPr="003D432E">
              <w:rPr>
                <w:rFonts w:ascii="Arial" w:hAnsi="Arial" w:cs="Arial"/>
              </w:rPr>
              <w:lastRenderedPageBreak/>
              <w:br w:type="page"/>
            </w:r>
          </w:p>
          <w:p w:rsidR="00FD5ADC" w:rsidRPr="00FD5ADC" w:rsidRDefault="00FD5ADC" w:rsidP="00691F34">
            <w:pPr>
              <w:rPr>
                <w:rFonts w:ascii="Arial" w:hAnsi="Arial" w:cs="Arial"/>
                <w:b/>
                <w:sz w:val="40"/>
                <w:szCs w:val="40"/>
              </w:rPr>
            </w:pPr>
            <w:r w:rsidRPr="00FD5ADC">
              <w:rPr>
                <w:rFonts w:ascii="Arial" w:hAnsi="Arial" w:cs="Arial"/>
                <w:b/>
                <w:sz w:val="40"/>
                <w:szCs w:val="40"/>
              </w:rPr>
              <w:t>F.A.Q’s</w:t>
            </w:r>
          </w:p>
          <w:p w:rsidR="00FD5ADC" w:rsidRDefault="00FD5ADC" w:rsidP="00691F34">
            <w:pPr>
              <w:rPr>
                <w:rFonts w:ascii="Arial" w:hAnsi="Arial" w:cs="Arial"/>
              </w:rPr>
            </w:pPr>
          </w:p>
        </w:tc>
      </w:tr>
    </w:tbl>
    <w:p w:rsidR="00380D82" w:rsidRDefault="00380D82" w:rsidP="00691F34">
      <w:pPr>
        <w:rPr>
          <w:rFonts w:ascii="Arial" w:hAnsi="Arial" w:cs="Arial"/>
        </w:rPr>
      </w:pPr>
    </w:p>
    <w:p w:rsidR="006529FD" w:rsidRPr="003D432E" w:rsidRDefault="009C1B78" w:rsidP="00691F34">
      <w:pPr>
        <w:rPr>
          <w:rFonts w:ascii="Arial" w:hAnsi="Arial" w:cs="Arial"/>
          <w:sz w:val="16"/>
          <w:szCs w:val="16"/>
        </w:rPr>
      </w:pPr>
      <w:r>
        <w:rPr>
          <w:rFonts w:ascii="Arial" w:hAnsi="Arial" w:cs="Arial"/>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3D432E" w:rsidTr="005C73CE">
        <w:tc>
          <w:tcPr>
            <w:tcW w:w="4819" w:type="dxa"/>
          </w:tcPr>
          <w:p w:rsidR="00AA227B" w:rsidRDefault="00AA227B" w:rsidP="00ED25C6">
            <w:pPr>
              <w:rPr>
                <w:rFonts w:ascii="Arial" w:hAnsi="Arial" w:cs="Arial"/>
                <w:b/>
                <w:color w:val="C00000"/>
              </w:rPr>
            </w:pPr>
            <w:r>
              <w:rPr>
                <w:rFonts w:ascii="Arial" w:hAnsi="Arial" w:cs="Arial"/>
                <w:b/>
                <w:color w:val="C00000"/>
              </w:rPr>
              <w:t>What sort of things can I get involved in?</w:t>
            </w:r>
          </w:p>
        </w:tc>
        <w:tc>
          <w:tcPr>
            <w:tcW w:w="5245" w:type="dxa"/>
          </w:tcPr>
          <w:p w:rsidR="00AA227B" w:rsidRDefault="00AA227B" w:rsidP="00487CD5">
            <w:pPr>
              <w:rPr>
                <w:rFonts w:ascii="Arial" w:hAnsi="Arial" w:cs="Arial"/>
              </w:rPr>
            </w:pPr>
            <w:r>
              <w:rPr>
                <w:rFonts w:ascii="Arial" w:hAnsi="Arial" w:cs="Arial"/>
              </w:rPr>
              <w:t>You can volunteer as a legal helpline assistant, advising callers on education, family and child law.</w:t>
            </w:r>
          </w:p>
          <w:p w:rsidR="00AA227B" w:rsidRDefault="00AA227B" w:rsidP="00487CD5">
            <w:pPr>
              <w:rPr>
                <w:rFonts w:ascii="Arial" w:hAnsi="Arial" w:cs="Arial"/>
              </w:rPr>
            </w:pPr>
            <w:r>
              <w:rPr>
                <w:rFonts w:ascii="Arial" w:hAnsi="Arial" w:cs="Arial"/>
              </w:rPr>
              <w:t>You can help research the law in these areas to produce e-Resources for the public.</w:t>
            </w:r>
          </w:p>
          <w:p w:rsidR="00AA227B" w:rsidRDefault="00AA227B" w:rsidP="00487CD5">
            <w:pPr>
              <w:rPr>
                <w:rFonts w:ascii="Arial" w:hAnsi="Arial" w:cs="Arial"/>
              </w:rPr>
            </w:pPr>
            <w:r>
              <w:rPr>
                <w:rFonts w:ascii="Arial" w:hAnsi="Arial" w:cs="Arial"/>
              </w:rPr>
              <w:t>You can help analyse call trends for policy briefings.</w:t>
            </w:r>
          </w:p>
          <w:p w:rsidR="00AA227B" w:rsidRDefault="00AA227B" w:rsidP="00487CD5">
            <w:pPr>
              <w:rPr>
                <w:rFonts w:ascii="Arial" w:hAnsi="Arial" w:cs="Arial"/>
              </w:rPr>
            </w:pPr>
            <w:r>
              <w:rPr>
                <w:rFonts w:ascii="Arial" w:hAnsi="Arial" w:cs="Arial"/>
              </w:rPr>
              <w:t>You can help with fundraising and campaigning for the service.</w:t>
            </w:r>
          </w:p>
        </w:tc>
      </w:tr>
      <w:tr w:rsidR="00ED25C6" w:rsidRPr="003D432E" w:rsidTr="005C73CE">
        <w:tc>
          <w:tcPr>
            <w:tcW w:w="4819" w:type="dxa"/>
          </w:tcPr>
          <w:p w:rsidR="00E93E69" w:rsidRDefault="00E93E69" w:rsidP="00ED25C6">
            <w:pPr>
              <w:rPr>
                <w:rFonts w:ascii="Arial" w:hAnsi="Arial" w:cs="Arial"/>
                <w:b/>
                <w:color w:val="C00000"/>
              </w:rPr>
            </w:pPr>
          </w:p>
          <w:p w:rsidR="00ED25C6" w:rsidRPr="003D432E" w:rsidRDefault="00ED25C6" w:rsidP="00ED25C6">
            <w:pPr>
              <w:rPr>
                <w:rFonts w:ascii="Arial" w:hAnsi="Arial" w:cs="Arial"/>
                <w:b/>
                <w:color w:val="C00000"/>
              </w:rPr>
            </w:pPr>
            <w:r w:rsidRPr="003D432E">
              <w:rPr>
                <w:rFonts w:ascii="Arial" w:hAnsi="Arial" w:cs="Arial"/>
                <w:b/>
                <w:color w:val="C00000"/>
              </w:rPr>
              <w:t xml:space="preserve">Do </w:t>
            </w:r>
            <w:r w:rsidR="009C1B78">
              <w:rPr>
                <w:rFonts w:ascii="Arial" w:hAnsi="Arial" w:cs="Arial"/>
                <w:b/>
                <w:color w:val="C00000"/>
              </w:rPr>
              <w:t>I need a legal background?</w:t>
            </w:r>
          </w:p>
          <w:p w:rsidR="004C150F" w:rsidRPr="003D432E" w:rsidRDefault="004C150F" w:rsidP="00ED25C6">
            <w:pPr>
              <w:rPr>
                <w:rFonts w:ascii="Arial" w:hAnsi="Arial" w:cs="Arial"/>
                <w:b/>
                <w:color w:val="C00000"/>
              </w:rPr>
            </w:pPr>
          </w:p>
          <w:p w:rsidR="00ED25C6" w:rsidRPr="003D432E" w:rsidRDefault="00ED25C6" w:rsidP="00487CD5">
            <w:pPr>
              <w:rPr>
                <w:rFonts w:ascii="Arial" w:hAnsi="Arial" w:cs="Arial"/>
              </w:rPr>
            </w:pPr>
          </w:p>
        </w:tc>
        <w:tc>
          <w:tcPr>
            <w:tcW w:w="5245" w:type="dxa"/>
          </w:tcPr>
          <w:p w:rsidR="00487CD5" w:rsidRPr="003D432E" w:rsidRDefault="00DD587E" w:rsidP="00487CD5">
            <w:pPr>
              <w:rPr>
                <w:rFonts w:ascii="Arial" w:hAnsi="Arial" w:cs="Arial"/>
                <w:b/>
                <w:color w:val="C00000"/>
              </w:rPr>
            </w:pPr>
            <w:r>
              <w:rPr>
                <w:rFonts w:ascii="Arial" w:hAnsi="Arial" w:cs="Arial"/>
              </w:rPr>
              <w:t>You must</w:t>
            </w:r>
            <w:r w:rsidR="009C1B78">
              <w:rPr>
                <w:rFonts w:ascii="Arial" w:hAnsi="Arial" w:cs="Arial"/>
              </w:rPr>
              <w:t xml:space="preserve"> have studied or </w:t>
            </w:r>
            <w:r>
              <w:rPr>
                <w:rFonts w:ascii="Arial" w:hAnsi="Arial" w:cs="Arial"/>
              </w:rPr>
              <w:t>be</w:t>
            </w:r>
            <w:r w:rsidR="009C1B78">
              <w:rPr>
                <w:rFonts w:ascii="Arial" w:hAnsi="Arial" w:cs="Arial"/>
              </w:rPr>
              <w:t xml:space="preserve"> studying for a law degr</w:t>
            </w:r>
            <w:r>
              <w:rPr>
                <w:rFonts w:ascii="Arial" w:hAnsi="Arial" w:cs="Arial"/>
              </w:rPr>
              <w:t>ee or equivalent qualification in order to volunteer as a legal helpline assistant.</w:t>
            </w:r>
          </w:p>
          <w:p w:rsidR="00ED25C6" w:rsidRPr="003D432E" w:rsidRDefault="00ED25C6" w:rsidP="00E57B17">
            <w:pPr>
              <w:pStyle w:val="ListParagraph"/>
              <w:ind w:left="756"/>
              <w:rPr>
                <w:rFonts w:ascii="Arial" w:hAnsi="Arial" w:cs="Arial"/>
              </w:rPr>
            </w:pPr>
          </w:p>
        </w:tc>
      </w:tr>
      <w:tr w:rsidR="00ED25C6" w:rsidRPr="003D432E" w:rsidTr="005C73CE">
        <w:tc>
          <w:tcPr>
            <w:tcW w:w="4819" w:type="dxa"/>
          </w:tcPr>
          <w:p w:rsidR="00E93E69" w:rsidRDefault="00E93E69" w:rsidP="00ED25C6">
            <w:pPr>
              <w:rPr>
                <w:rFonts w:ascii="Arial" w:hAnsi="Arial" w:cs="Arial"/>
                <w:b/>
                <w:color w:val="C00000"/>
              </w:rPr>
            </w:pPr>
          </w:p>
          <w:p w:rsidR="00ED25C6" w:rsidRPr="003D432E" w:rsidRDefault="009C1B78" w:rsidP="00ED25C6">
            <w:pPr>
              <w:rPr>
                <w:rFonts w:ascii="Arial" w:hAnsi="Arial" w:cs="Arial"/>
                <w:b/>
                <w:color w:val="C00000"/>
              </w:rPr>
            </w:pPr>
            <w:r>
              <w:rPr>
                <w:rFonts w:ascii="Arial" w:hAnsi="Arial" w:cs="Arial"/>
                <w:b/>
                <w:color w:val="C00000"/>
              </w:rPr>
              <w:t>How much time do I need to give?</w:t>
            </w:r>
          </w:p>
          <w:p w:rsidR="004C150F" w:rsidRPr="003D432E" w:rsidRDefault="004C150F" w:rsidP="00ED25C6">
            <w:pPr>
              <w:rPr>
                <w:rFonts w:ascii="Arial" w:hAnsi="Arial" w:cs="Arial"/>
                <w:b/>
                <w:color w:val="C00000"/>
              </w:rPr>
            </w:pPr>
          </w:p>
          <w:p w:rsidR="00ED25C6" w:rsidRPr="003D432E" w:rsidRDefault="00ED25C6" w:rsidP="00487CD5">
            <w:pPr>
              <w:rPr>
                <w:rFonts w:ascii="Arial" w:hAnsi="Arial" w:cs="Arial"/>
              </w:rPr>
            </w:pPr>
          </w:p>
        </w:tc>
        <w:tc>
          <w:tcPr>
            <w:tcW w:w="5245" w:type="dxa"/>
          </w:tcPr>
          <w:p w:rsidR="009C1B78" w:rsidRDefault="00487CD5" w:rsidP="00487CD5">
            <w:pPr>
              <w:rPr>
                <w:rFonts w:ascii="Arial" w:hAnsi="Arial" w:cs="Arial"/>
              </w:rPr>
            </w:pPr>
            <w:r w:rsidRPr="003D432E">
              <w:rPr>
                <w:rFonts w:ascii="Arial" w:hAnsi="Arial" w:cs="Arial"/>
              </w:rPr>
              <w:t>We ask that each volunteer gives us at least 1 day a week</w:t>
            </w:r>
            <w:r w:rsidR="00DD587E">
              <w:rPr>
                <w:rFonts w:ascii="Arial" w:hAnsi="Arial" w:cs="Arial"/>
              </w:rPr>
              <w:t xml:space="preserve"> for a minimum of 3 months.</w:t>
            </w:r>
            <w:r w:rsidR="009C1B78">
              <w:rPr>
                <w:rFonts w:ascii="Arial" w:hAnsi="Arial" w:cs="Arial"/>
              </w:rPr>
              <w:t xml:space="preserve"> </w:t>
            </w:r>
          </w:p>
          <w:p w:rsidR="00ED25C6" w:rsidRPr="003D432E" w:rsidRDefault="00ED25C6" w:rsidP="00487CD5">
            <w:pPr>
              <w:pStyle w:val="ListParagraph"/>
              <w:rPr>
                <w:rFonts w:ascii="Arial" w:hAnsi="Arial" w:cs="Arial"/>
              </w:rPr>
            </w:pPr>
          </w:p>
        </w:tc>
      </w:tr>
      <w:tr w:rsidR="00ED25C6" w:rsidRPr="003D432E" w:rsidTr="005C73CE">
        <w:tc>
          <w:tcPr>
            <w:tcW w:w="4819" w:type="dxa"/>
          </w:tcPr>
          <w:p w:rsidR="00E93E69" w:rsidRDefault="00E93E69" w:rsidP="00ED25C6">
            <w:pPr>
              <w:rPr>
                <w:rFonts w:ascii="Arial" w:hAnsi="Arial" w:cs="Arial"/>
                <w:b/>
                <w:color w:val="C00000"/>
              </w:rPr>
            </w:pPr>
          </w:p>
          <w:p w:rsidR="00ED25C6" w:rsidRPr="003D432E" w:rsidRDefault="009C1B78" w:rsidP="00ED25C6">
            <w:pPr>
              <w:rPr>
                <w:rFonts w:ascii="Arial" w:hAnsi="Arial" w:cs="Arial"/>
                <w:b/>
                <w:color w:val="C00000"/>
              </w:rPr>
            </w:pPr>
            <w:r>
              <w:rPr>
                <w:rFonts w:ascii="Arial" w:hAnsi="Arial" w:cs="Arial"/>
                <w:b/>
                <w:color w:val="C00000"/>
              </w:rPr>
              <w:t>Do I need to come to</w:t>
            </w:r>
            <w:r w:rsidR="00ED25C6" w:rsidRPr="003D432E">
              <w:rPr>
                <w:rFonts w:ascii="Arial" w:hAnsi="Arial" w:cs="Arial"/>
                <w:b/>
                <w:color w:val="C00000"/>
              </w:rPr>
              <w:t xml:space="preserve"> the office?</w:t>
            </w:r>
          </w:p>
          <w:p w:rsidR="004C150F" w:rsidRPr="003D432E" w:rsidRDefault="004C150F" w:rsidP="00ED25C6">
            <w:pPr>
              <w:rPr>
                <w:rFonts w:ascii="Arial" w:hAnsi="Arial" w:cs="Arial"/>
                <w:b/>
                <w:color w:val="C00000"/>
              </w:rPr>
            </w:pPr>
          </w:p>
          <w:p w:rsidR="00ED25C6" w:rsidRPr="003D432E" w:rsidRDefault="00ED25C6" w:rsidP="00487CD5">
            <w:pPr>
              <w:rPr>
                <w:rFonts w:ascii="Arial" w:hAnsi="Arial" w:cs="Arial"/>
              </w:rPr>
            </w:pPr>
          </w:p>
        </w:tc>
        <w:tc>
          <w:tcPr>
            <w:tcW w:w="5245" w:type="dxa"/>
          </w:tcPr>
          <w:p w:rsidR="00487CD5" w:rsidRDefault="009C1B78" w:rsidP="00487CD5">
            <w:pPr>
              <w:rPr>
                <w:rFonts w:ascii="Arial" w:hAnsi="Arial" w:cs="Arial"/>
              </w:rPr>
            </w:pPr>
            <w:r>
              <w:rPr>
                <w:rFonts w:ascii="Arial" w:hAnsi="Arial" w:cs="Arial"/>
              </w:rPr>
              <w:t xml:space="preserve">Volunteer legal helpline assistants </w:t>
            </w:r>
            <w:r w:rsidR="00A817EA">
              <w:rPr>
                <w:rFonts w:ascii="Arial" w:hAnsi="Arial" w:cs="Arial"/>
              </w:rPr>
              <w:t xml:space="preserve">are </w:t>
            </w:r>
            <w:r w:rsidR="00A817EA" w:rsidRPr="000A62DE">
              <w:rPr>
                <w:rFonts w:ascii="Arial" w:hAnsi="Arial" w:cs="Arial"/>
                <w:b/>
              </w:rPr>
              <w:t>based in</w:t>
            </w:r>
            <w:r w:rsidR="00487CD5" w:rsidRPr="000A62DE">
              <w:rPr>
                <w:rFonts w:ascii="Arial" w:hAnsi="Arial" w:cs="Arial"/>
                <w:b/>
              </w:rPr>
              <w:t xml:space="preserve"> the </w:t>
            </w:r>
            <w:r w:rsidR="00CE0C08" w:rsidRPr="000A62DE">
              <w:rPr>
                <w:rFonts w:ascii="Arial" w:hAnsi="Arial" w:cs="Arial"/>
                <w:b/>
              </w:rPr>
              <w:t xml:space="preserve">Colchester </w:t>
            </w:r>
            <w:r w:rsidR="00487CD5" w:rsidRPr="000A62DE">
              <w:rPr>
                <w:rFonts w:ascii="Arial" w:hAnsi="Arial" w:cs="Arial"/>
                <w:b/>
              </w:rPr>
              <w:t>CCLC office</w:t>
            </w:r>
            <w:r w:rsidR="00487CD5" w:rsidRPr="003D432E">
              <w:rPr>
                <w:rFonts w:ascii="Arial" w:hAnsi="Arial" w:cs="Arial"/>
              </w:rPr>
              <w:t xml:space="preserve"> for support and supervision reasons. You will need to ensure you can get to</w:t>
            </w:r>
            <w:r w:rsidR="00A817EA">
              <w:rPr>
                <w:rFonts w:ascii="Arial" w:hAnsi="Arial" w:cs="Arial"/>
              </w:rPr>
              <w:t xml:space="preserve"> and from</w:t>
            </w:r>
            <w:r w:rsidR="00487CD5" w:rsidRPr="003D432E">
              <w:rPr>
                <w:rFonts w:ascii="Arial" w:hAnsi="Arial" w:cs="Arial"/>
              </w:rPr>
              <w:t xml:space="preserve"> the office</w:t>
            </w:r>
            <w:r w:rsidR="00A817EA">
              <w:rPr>
                <w:rFonts w:ascii="Arial" w:hAnsi="Arial" w:cs="Arial"/>
              </w:rPr>
              <w:t>.</w:t>
            </w:r>
            <w:r w:rsidR="00487CD5" w:rsidRPr="003D432E">
              <w:rPr>
                <w:rFonts w:ascii="Arial" w:hAnsi="Arial" w:cs="Arial"/>
              </w:rPr>
              <w:t xml:space="preserve"> </w:t>
            </w:r>
          </w:p>
          <w:p w:rsidR="009C1B78" w:rsidRDefault="009C1B78" w:rsidP="00487CD5">
            <w:pPr>
              <w:rPr>
                <w:rFonts w:ascii="Arial" w:hAnsi="Arial" w:cs="Arial"/>
              </w:rPr>
            </w:pPr>
          </w:p>
          <w:p w:rsidR="009C1B78" w:rsidRDefault="009C1B78" w:rsidP="009C1B78">
            <w:pPr>
              <w:rPr>
                <w:rFonts w:ascii="Arial" w:hAnsi="Arial" w:cs="Arial"/>
              </w:rPr>
            </w:pPr>
            <w:r w:rsidRPr="00487CD5">
              <w:rPr>
                <w:rFonts w:ascii="Arial" w:hAnsi="Arial" w:cs="Arial"/>
              </w:rPr>
              <w:t>The CCLC office is based near the centre of Colchester town and has good access to bus and train services. There are also nearby car parks for those who do drive.</w:t>
            </w:r>
          </w:p>
          <w:p w:rsidR="00ED25C6" w:rsidRPr="003D432E" w:rsidRDefault="00ED25C6" w:rsidP="001B515D">
            <w:pPr>
              <w:rPr>
                <w:rFonts w:ascii="Arial" w:hAnsi="Arial" w:cs="Arial"/>
              </w:rPr>
            </w:pPr>
          </w:p>
        </w:tc>
      </w:tr>
      <w:tr w:rsidR="009C1B78" w:rsidRPr="003D432E" w:rsidTr="005C73CE">
        <w:tc>
          <w:tcPr>
            <w:tcW w:w="4819" w:type="dxa"/>
          </w:tcPr>
          <w:p w:rsidR="009C1B78" w:rsidRDefault="009C1B78" w:rsidP="00ED25C6">
            <w:pPr>
              <w:rPr>
                <w:rFonts w:ascii="Arial" w:hAnsi="Arial" w:cs="Arial"/>
                <w:b/>
                <w:color w:val="C00000"/>
              </w:rPr>
            </w:pPr>
            <w:r>
              <w:rPr>
                <w:rFonts w:ascii="Arial" w:hAnsi="Arial" w:cs="Arial"/>
                <w:b/>
                <w:color w:val="C00000"/>
              </w:rPr>
              <w:t>Will I be paid?</w:t>
            </w:r>
          </w:p>
        </w:tc>
        <w:tc>
          <w:tcPr>
            <w:tcW w:w="5245" w:type="dxa"/>
          </w:tcPr>
          <w:p w:rsidR="009C1B78" w:rsidRDefault="009C1B78" w:rsidP="001B515D">
            <w:pPr>
              <w:rPr>
                <w:rFonts w:ascii="Arial" w:hAnsi="Arial" w:cs="Arial"/>
              </w:rPr>
            </w:pPr>
            <w:r>
              <w:rPr>
                <w:rFonts w:ascii="Arial" w:hAnsi="Arial" w:cs="Arial"/>
              </w:rPr>
              <w:t xml:space="preserve">Unfortunately, we do not pay a wage but we can cover </w:t>
            </w:r>
            <w:r w:rsidRPr="00487CD5">
              <w:rPr>
                <w:rFonts w:ascii="Arial" w:hAnsi="Arial" w:cs="Arial"/>
              </w:rPr>
              <w:t>travel expenses</w:t>
            </w:r>
            <w:r>
              <w:rPr>
                <w:rFonts w:ascii="Arial" w:hAnsi="Arial" w:cs="Arial"/>
              </w:rPr>
              <w:t xml:space="preserve"> to and from the office </w:t>
            </w:r>
            <w:r w:rsidRPr="00487CD5">
              <w:rPr>
                <w:rFonts w:ascii="Arial" w:hAnsi="Arial" w:cs="Arial"/>
              </w:rPr>
              <w:t>up to the value of £10 per da</w:t>
            </w:r>
            <w:r>
              <w:rPr>
                <w:rFonts w:ascii="Arial" w:hAnsi="Arial" w:cs="Arial"/>
              </w:rPr>
              <w:t>y (upon submission of valid receipts).</w:t>
            </w:r>
          </w:p>
        </w:tc>
      </w:tr>
      <w:tr w:rsidR="00A817EA" w:rsidRPr="003D432E" w:rsidTr="005C73CE">
        <w:tc>
          <w:tcPr>
            <w:tcW w:w="4819" w:type="dxa"/>
          </w:tcPr>
          <w:p w:rsidR="00A817EA" w:rsidRDefault="00A817EA" w:rsidP="00ED25C6">
            <w:pPr>
              <w:rPr>
                <w:rFonts w:ascii="Arial" w:hAnsi="Arial" w:cs="Arial"/>
                <w:b/>
                <w:color w:val="C00000"/>
              </w:rPr>
            </w:pPr>
          </w:p>
          <w:p w:rsidR="00A817EA" w:rsidRDefault="009C1B78" w:rsidP="00ED25C6">
            <w:pPr>
              <w:rPr>
                <w:rFonts w:ascii="Arial" w:hAnsi="Arial" w:cs="Arial"/>
                <w:b/>
                <w:color w:val="C00000"/>
              </w:rPr>
            </w:pPr>
            <w:r>
              <w:rPr>
                <w:rFonts w:ascii="Arial" w:hAnsi="Arial" w:cs="Arial"/>
                <w:b/>
                <w:color w:val="C00000"/>
              </w:rPr>
              <w:t>Will I get any training?</w:t>
            </w:r>
          </w:p>
          <w:p w:rsidR="00A817EA" w:rsidRDefault="00A817EA" w:rsidP="00ED25C6">
            <w:pPr>
              <w:rPr>
                <w:rFonts w:ascii="Arial" w:hAnsi="Arial" w:cs="Arial"/>
                <w:b/>
                <w:color w:val="C00000"/>
              </w:rPr>
            </w:pPr>
          </w:p>
          <w:p w:rsidR="00A817EA" w:rsidRDefault="00A817EA" w:rsidP="00ED25C6">
            <w:pPr>
              <w:rPr>
                <w:rFonts w:ascii="Arial" w:hAnsi="Arial" w:cs="Arial"/>
                <w:b/>
                <w:color w:val="C00000"/>
              </w:rPr>
            </w:pPr>
          </w:p>
        </w:tc>
        <w:tc>
          <w:tcPr>
            <w:tcW w:w="5245" w:type="dxa"/>
          </w:tcPr>
          <w:p w:rsidR="002B4BF7" w:rsidRDefault="002B4BF7" w:rsidP="00487CD5">
            <w:pPr>
              <w:rPr>
                <w:rFonts w:ascii="Arial" w:hAnsi="Arial" w:cs="Arial"/>
              </w:rPr>
            </w:pPr>
            <w:r>
              <w:rPr>
                <w:rFonts w:ascii="Arial" w:hAnsi="Arial" w:cs="Arial"/>
              </w:rPr>
              <w:t xml:space="preserve">The </w:t>
            </w:r>
            <w:r w:rsidR="009C1B78">
              <w:rPr>
                <w:rFonts w:ascii="Arial" w:hAnsi="Arial" w:cs="Arial"/>
              </w:rPr>
              <w:t xml:space="preserve">supervisor will offer full training and guidance in the relevant law and provide </w:t>
            </w:r>
            <w:r w:rsidR="001B515D">
              <w:rPr>
                <w:rFonts w:ascii="Arial" w:hAnsi="Arial" w:cs="Arial"/>
              </w:rPr>
              <w:t>regular</w:t>
            </w:r>
            <w:r>
              <w:rPr>
                <w:rFonts w:ascii="Arial" w:hAnsi="Arial" w:cs="Arial"/>
              </w:rPr>
              <w:t xml:space="preserve"> </w:t>
            </w:r>
            <w:r w:rsidR="009C1B78">
              <w:rPr>
                <w:rFonts w:ascii="Arial" w:hAnsi="Arial" w:cs="Arial"/>
              </w:rPr>
              <w:t>review</w:t>
            </w:r>
            <w:r w:rsidR="001B515D">
              <w:rPr>
                <w:rFonts w:ascii="Arial" w:hAnsi="Arial" w:cs="Arial"/>
              </w:rPr>
              <w:t>s of</w:t>
            </w:r>
            <w:r w:rsidR="009C1B78">
              <w:rPr>
                <w:rFonts w:ascii="Arial" w:hAnsi="Arial" w:cs="Arial"/>
              </w:rPr>
              <w:t xml:space="preserve"> your progress. </w:t>
            </w:r>
            <w:r w:rsidR="00181B88">
              <w:rPr>
                <w:rFonts w:ascii="Arial" w:hAnsi="Arial" w:cs="Arial"/>
              </w:rPr>
              <w:t xml:space="preserve">You will work with a member </w:t>
            </w:r>
            <w:r w:rsidR="001B515D">
              <w:rPr>
                <w:rFonts w:ascii="Arial" w:hAnsi="Arial" w:cs="Arial"/>
              </w:rPr>
              <w:t>of the team</w:t>
            </w:r>
            <w:r w:rsidR="00D12934">
              <w:rPr>
                <w:rFonts w:ascii="Arial" w:hAnsi="Arial" w:cs="Arial"/>
              </w:rPr>
              <w:t xml:space="preserve"> who can </w:t>
            </w:r>
            <w:r w:rsidR="001B515D">
              <w:rPr>
                <w:rFonts w:ascii="Arial" w:hAnsi="Arial" w:cs="Arial"/>
              </w:rPr>
              <w:t>help train and provide support</w:t>
            </w:r>
            <w:r w:rsidR="00D12934">
              <w:rPr>
                <w:rFonts w:ascii="Arial" w:hAnsi="Arial" w:cs="Arial"/>
              </w:rPr>
              <w:t>.</w:t>
            </w:r>
          </w:p>
          <w:p w:rsidR="002B4BF7" w:rsidRDefault="002B4BF7" w:rsidP="00487CD5">
            <w:pPr>
              <w:rPr>
                <w:rFonts w:ascii="Arial" w:hAnsi="Arial" w:cs="Arial"/>
              </w:rPr>
            </w:pPr>
          </w:p>
        </w:tc>
      </w:tr>
      <w:tr w:rsidR="00D12934" w:rsidRPr="003D432E" w:rsidTr="005C73CE">
        <w:tc>
          <w:tcPr>
            <w:tcW w:w="4819" w:type="dxa"/>
          </w:tcPr>
          <w:p w:rsidR="00D12934" w:rsidRDefault="00D12934" w:rsidP="00ED25C6">
            <w:pPr>
              <w:rPr>
                <w:rFonts w:ascii="Arial" w:hAnsi="Arial" w:cs="Arial"/>
                <w:b/>
                <w:color w:val="C00000"/>
              </w:rPr>
            </w:pPr>
            <w:r>
              <w:rPr>
                <w:rFonts w:ascii="Arial" w:hAnsi="Arial" w:cs="Arial"/>
                <w:b/>
                <w:color w:val="C00000"/>
              </w:rPr>
              <w:t>Can I do a placement through my University?</w:t>
            </w:r>
          </w:p>
        </w:tc>
        <w:tc>
          <w:tcPr>
            <w:tcW w:w="5245" w:type="dxa"/>
          </w:tcPr>
          <w:p w:rsidR="00D12934" w:rsidRDefault="00D12934" w:rsidP="007E6CC4">
            <w:pPr>
              <w:rPr>
                <w:rFonts w:ascii="Arial" w:hAnsi="Arial" w:cs="Arial"/>
              </w:rPr>
            </w:pPr>
            <w:r>
              <w:rPr>
                <w:rFonts w:ascii="Arial" w:hAnsi="Arial" w:cs="Arial"/>
              </w:rPr>
              <w:t xml:space="preserve">We have had </w:t>
            </w:r>
            <w:r w:rsidR="007E6CC4">
              <w:rPr>
                <w:rFonts w:ascii="Arial" w:hAnsi="Arial" w:cs="Arial"/>
              </w:rPr>
              <w:t xml:space="preserve">LLB </w:t>
            </w:r>
            <w:r>
              <w:rPr>
                <w:rFonts w:ascii="Arial" w:hAnsi="Arial" w:cs="Arial"/>
              </w:rPr>
              <w:t xml:space="preserve">students </w:t>
            </w:r>
            <w:r w:rsidR="001B515D">
              <w:rPr>
                <w:rFonts w:ascii="Arial" w:hAnsi="Arial" w:cs="Arial"/>
              </w:rPr>
              <w:t>from Essex University who can</w:t>
            </w:r>
            <w:r>
              <w:rPr>
                <w:rFonts w:ascii="Arial" w:hAnsi="Arial" w:cs="Arial"/>
              </w:rPr>
              <w:t xml:space="preserve"> gain academic credit </w:t>
            </w:r>
            <w:r w:rsidR="001B515D">
              <w:rPr>
                <w:rFonts w:ascii="Arial" w:hAnsi="Arial" w:cs="Arial"/>
              </w:rPr>
              <w:t>for their placement</w:t>
            </w:r>
            <w:r w:rsidR="007E6CC4">
              <w:rPr>
                <w:rFonts w:ascii="Arial" w:hAnsi="Arial" w:cs="Arial"/>
              </w:rPr>
              <w:t>. We also take on volunteers from the University of Law studying their LLB, GDL and LPC.</w:t>
            </w:r>
          </w:p>
        </w:tc>
      </w:tr>
    </w:tbl>
    <w:p w:rsidR="005827A5" w:rsidRDefault="005827A5" w:rsidP="00554BF1">
      <w:pPr>
        <w:rPr>
          <w:rFonts w:ascii="Arial" w:hAnsi="Arial" w:cs="Arial"/>
        </w:rPr>
      </w:pPr>
    </w:p>
    <w:p w:rsidR="001B515D" w:rsidRDefault="001B515D" w:rsidP="00554BF1">
      <w:pPr>
        <w:rPr>
          <w:rFonts w:ascii="Arial" w:hAnsi="Arial" w:cs="Arial"/>
        </w:rPr>
      </w:pPr>
    </w:p>
    <w:p w:rsidR="007E6CC4" w:rsidRDefault="007E6CC4" w:rsidP="00554BF1">
      <w:pPr>
        <w:rPr>
          <w:rFonts w:ascii="Arial" w:hAnsi="Arial" w:cs="Arial"/>
        </w:rPr>
      </w:pPr>
    </w:p>
    <w:p w:rsidR="007E6CC4" w:rsidRDefault="007E6CC4" w:rsidP="00554BF1">
      <w:pPr>
        <w:rPr>
          <w:rFonts w:ascii="Arial" w:hAnsi="Arial" w:cs="Arial"/>
        </w:rPr>
      </w:pPr>
    </w:p>
    <w:p w:rsidR="007E6CC4" w:rsidRDefault="007E6CC4" w:rsidP="00554BF1">
      <w:pPr>
        <w:rPr>
          <w:rFonts w:ascii="Arial" w:hAnsi="Arial" w:cs="Arial"/>
        </w:rPr>
      </w:pPr>
    </w:p>
    <w:p w:rsidR="001B515D" w:rsidRDefault="001B515D" w:rsidP="00554BF1">
      <w:pPr>
        <w:rPr>
          <w:rFonts w:ascii="Arial" w:hAnsi="Arial" w:cs="Arial"/>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6110D0">
            <w:pPr>
              <w:rPr>
                <w:rFonts w:ascii="Arial" w:hAnsi="Arial" w:cs="Arial"/>
                <w:b/>
                <w:color w:val="C00000"/>
              </w:rPr>
            </w:pPr>
          </w:p>
          <w:p w:rsidR="002C3A1F" w:rsidRPr="00FD5ADC" w:rsidRDefault="001B515D" w:rsidP="006110D0">
            <w:pPr>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6110D0">
            <w:pPr>
              <w:rPr>
                <w:rFonts w:ascii="Arial" w:hAnsi="Arial" w:cs="Arial"/>
                <w:b/>
                <w:color w:val="C00000"/>
              </w:rPr>
            </w:pPr>
          </w:p>
        </w:tc>
      </w:tr>
    </w:tbl>
    <w:p w:rsidR="00FD5ADC" w:rsidRPr="00ED4AE4" w:rsidRDefault="00FD5ADC" w:rsidP="006110D0">
      <w:pPr>
        <w:rPr>
          <w:rFonts w:ascii="Arial" w:hAnsi="Arial" w:cs="Arial"/>
          <w:b/>
          <w:color w:val="C00000"/>
          <w:sz w:val="16"/>
          <w:szCs w:val="16"/>
        </w:rPr>
      </w:pPr>
    </w:p>
    <w:p w:rsidR="00BB7F7F" w:rsidRPr="003D432E" w:rsidRDefault="00BB7F7F" w:rsidP="006110D0">
      <w:pPr>
        <w:rPr>
          <w:rFonts w:ascii="Arial" w:hAnsi="Arial" w:cs="Arial"/>
          <w:b/>
          <w:color w:val="C00000"/>
        </w:rPr>
      </w:pPr>
      <w:r w:rsidRPr="003D432E">
        <w:rPr>
          <w:rFonts w:ascii="Arial" w:hAnsi="Arial" w:cs="Arial"/>
          <w:b/>
          <w:color w:val="C00000"/>
        </w:rPr>
        <w:t xml:space="preserve">Our </w:t>
      </w:r>
      <w:r w:rsidR="001B515D">
        <w:rPr>
          <w:rFonts w:ascii="Arial" w:hAnsi="Arial" w:cs="Arial"/>
          <w:b/>
          <w:color w:val="C00000"/>
        </w:rPr>
        <w:t>selection</w:t>
      </w:r>
      <w:r w:rsidRPr="003D432E">
        <w:rPr>
          <w:rFonts w:ascii="Arial" w:hAnsi="Arial" w:cs="Arial"/>
          <w:b/>
          <w:color w:val="C00000"/>
        </w:rPr>
        <w:t xml:space="preserve"> process</w:t>
      </w:r>
    </w:p>
    <w:p w:rsidR="00BB7F7F" w:rsidRPr="003D432E" w:rsidRDefault="007748BC" w:rsidP="001B515D">
      <w:pPr>
        <w:rPr>
          <w:rFonts w:ascii="Arial" w:hAnsi="Arial" w:cs="Arial"/>
        </w:rPr>
      </w:pPr>
      <w:r w:rsidRPr="003D432E">
        <w:rPr>
          <w:rFonts w:ascii="Arial" w:hAnsi="Arial" w:cs="Arial"/>
        </w:rPr>
        <w:t>We are committed to providing the best possible s</w:t>
      </w:r>
      <w:r w:rsidR="00F61525">
        <w:rPr>
          <w:rFonts w:ascii="Arial" w:hAnsi="Arial" w:cs="Arial"/>
        </w:rPr>
        <w:t xml:space="preserve">election process </w:t>
      </w:r>
      <w:r w:rsidRPr="003D432E">
        <w:rPr>
          <w:rFonts w:ascii="Arial" w:hAnsi="Arial" w:cs="Arial"/>
        </w:rPr>
        <w:t>which includes</w:t>
      </w:r>
      <w:r w:rsidR="002472B7">
        <w:rPr>
          <w:rFonts w:ascii="Arial" w:hAnsi="Arial" w:cs="Arial"/>
        </w:rPr>
        <w:t xml:space="preserve"> working to remove barriers to E</w:t>
      </w:r>
      <w:r w:rsidRPr="003D432E">
        <w:rPr>
          <w:rFonts w:ascii="Arial" w:hAnsi="Arial" w:cs="Arial"/>
        </w:rPr>
        <w:t>qual Opportunities at each stage of the process.</w:t>
      </w:r>
    </w:p>
    <w:p w:rsidR="002768DA" w:rsidRPr="003D432E" w:rsidRDefault="007748BC" w:rsidP="006110D0">
      <w:pPr>
        <w:rPr>
          <w:rFonts w:ascii="Arial" w:hAnsi="Arial" w:cs="Arial"/>
        </w:rPr>
      </w:pPr>
      <w:r w:rsidRPr="003D432E">
        <w:rPr>
          <w:rFonts w:ascii="Arial" w:hAnsi="Arial" w:cs="Arial"/>
        </w:rPr>
        <w:t xml:space="preserve">We use a standard and fair system to assess </w:t>
      </w:r>
      <w:r w:rsidR="002768DA" w:rsidRPr="003D432E">
        <w:rPr>
          <w:rFonts w:ascii="Arial" w:hAnsi="Arial" w:cs="Arial"/>
        </w:rPr>
        <w:t>suitability to any role at CCLC.</w:t>
      </w:r>
    </w:p>
    <w:p w:rsidR="007748BC" w:rsidRPr="003D432E" w:rsidRDefault="007748BC" w:rsidP="006110D0">
      <w:pPr>
        <w:rPr>
          <w:rFonts w:ascii="Arial" w:hAnsi="Arial" w:cs="Arial"/>
        </w:rPr>
      </w:pPr>
      <w:r w:rsidRPr="003D432E">
        <w:rPr>
          <w:rFonts w:ascii="Arial" w:hAnsi="Arial" w:cs="Arial"/>
        </w:rPr>
        <w:t>We will:</w:t>
      </w:r>
    </w:p>
    <w:p w:rsidR="007748BC" w:rsidRPr="003D432E" w:rsidRDefault="007748BC" w:rsidP="007748BC">
      <w:pPr>
        <w:pStyle w:val="ListParagraph"/>
        <w:numPr>
          <w:ilvl w:val="0"/>
          <w:numId w:val="5"/>
        </w:numPr>
        <w:rPr>
          <w:rFonts w:ascii="Arial" w:hAnsi="Arial" w:cs="Arial"/>
        </w:rPr>
      </w:pPr>
      <w:r w:rsidRPr="003D432E">
        <w:rPr>
          <w:rFonts w:ascii="Arial" w:hAnsi="Arial" w:cs="Arial"/>
        </w:rPr>
        <w:t xml:space="preserve">Be polite and try to give you as much information that we can regarding your application and answer </w:t>
      </w:r>
      <w:r w:rsidR="002768DA" w:rsidRPr="003D432E">
        <w:rPr>
          <w:rFonts w:ascii="Arial" w:hAnsi="Arial" w:cs="Arial"/>
        </w:rPr>
        <w:t>any relevant questions.</w:t>
      </w:r>
    </w:p>
    <w:p w:rsidR="007748BC" w:rsidRPr="003D432E" w:rsidRDefault="007748BC" w:rsidP="007748BC">
      <w:pPr>
        <w:pStyle w:val="ListParagraph"/>
        <w:numPr>
          <w:ilvl w:val="0"/>
          <w:numId w:val="5"/>
        </w:numPr>
        <w:rPr>
          <w:rFonts w:ascii="Arial" w:hAnsi="Arial" w:cs="Arial"/>
        </w:rPr>
      </w:pPr>
      <w:r w:rsidRPr="003D432E">
        <w:rPr>
          <w:rFonts w:ascii="Arial" w:hAnsi="Arial" w:cs="Arial"/>
        </w:rPr>
        <w:t xml:space="preserve">Treat your personal information confidentially and only share it with those involved in the </w:t>
      </w:r>
      <w:r w:rsidR="00F61525">
        <w:rPr>
          <w:rFonts w:ascii="Arial" w:hAnsi="Arial" w:cs="Arial"/>
        </w:rPr>
        <w:t>sel</w:t>
      </w:r>
      <w:r w:rsidR="00D6008A">
        <w:rPr>
          <w:rFonts w:ascii="Arial" w:hAnsi="Arial" w:cs="Arial"/>
        </w:rPr>
        <w:t>e</w:t>
      </w:r>
      <w:r w:rsidR="00F61525">
        <w:rPr>
          <w:rFonts w:ascii="Arial" w:hAnsi="Arial" w:cs="Arial"/>
        </w:rPr>
        <w:t>ction</w:t>
      </w:r>
      <w:r w:rsidRPr="003D432E">
        <w:rPr>
          <w:rFonts w:ascii="Arial" w:hAnsi="Arial" w:cs="Arial"/>
        </w:rPr>
        <w:t xml:space="preserve"> process.</w:t>
      </w:r>
    </w:p>
    <w:p w:rsidR="007748BC" w:rsidRPr="003D432E" w:rsidRDefault="007748BC" w:rsidP="007748BC">
      <w:pPr>
        <w:pStyle w:val="ListParagraph"/>
        <w:numPr>
          <w:ilvl w:val="0"/>
          <w:numId w:val="5"/>
        </w:numPr>
        <w:rPr>
          <w:rFonts w:ascii="Arial" w:hAnsi="Arial" w:cs="Arial"/>
        </w:rPr>
      </w:pPr>
      <w:r w:rsidRPr="003D432E">
        <w:rPr>
          <w:rFonts w:ascii="Arial" w:hAnsi="Arial" w:cs="Arial"/>
        </w:rPr>
        <w:t xml:space="preserve">We will endeavour to make any </w:t>
      </w:r>
      <w:r w:rsidR="002768DA" w:rsidRPr="003D432E">
        <w:rPr>
          <w:rFonts w:ascii="Arial" w:hAnsi="Arial" w:cs="Arial"/>
        </w:rPr>
        <w:t>reasonable adjustments to the selection process to enable applicants to participate equally.</w:t>
      </w:r>
    </w:p>
    <w:p w:rsidR="002768DA" w:rsidRPr="003D432E" w:rsidRDefault="002768DA" w:rsidP="007748BC">
      <w:pPr>
        <w:pStyle w:val="ListParagraph"/>
        <w:numPr>
          <w:ilvl w:val="0"/>
          <w:numId w:val="5"/>
        </w:numPr>
        <w:rPr>
          <w:rFonts w:ascii="Arial" w:hAnsi="Arial" w:cs="Arial"/>
        </w:rPr>
      </w:pPr>
      <w:r w:rsidRPr="003D432E">
        <w:rPr>
          <w:rFonts w:ascii="Arial" w:hAnsi="Arial" w:cs="Arial"/>
        </w:rPr>
        <w:t>Advise you as soon as possible whether your applica</w:t>
      </w:r>
      <w:r w:rsidR="00D6008A">
        <w:rPr>
          <w:rFonts w:ascii="Arial" w:hAnsi="Arial" w:cs="Arial"/>
        </w:rPr>
        <w:t>tion has been successful or not.</w:t>
      </w:r>
    </w:p>
    <w:p w:rsidR="002768DA" w:rsidRPr="003D432E" w:rsidRDefault="002768DA" w:rsidP="007748BC">
      <w:pPr>
        <w:pStyle w:val="ListParagraph"/>
        <w:numPr>
          <w:ilvl w:val="0"/>
          <w:numId w:val="5"/>
        </w:numPr>
        <w:rPr>
          <w:rFonts w:ascii="Arial" w:hAnsi="Arial" w:cs="Arial"/>
        </w:rPr>
      </w:pPr>
      <w:r w:rsidRPr="003D432E">
        <w:rPr>
          <w:rFonts w:ascii="Arial" w:hAnsi="Arial" w:cs="Arial"/>
        </w:rPr>
        <w:t xml:space="preserve">Aim to arrange a mutually convenient time for a face to face </w:t>
      </w:r>
      <w:r w:rsidR="00F61525">
        <w:rPr>
          <w:rFonts w:ascii="Arial" w:hAnsi="Arial" w:cs="Arial"/>
        </w:rPr>
        <w:t>discussion</w:t>
      </w:r>
      <w:r w:rsidRPr="003D432E">
        <w:rPr>
          <w:rFonts w:ascii="Arial" w:hAnsi="Arial" w:cs="Arial"/>
        </w:rPr>
        <w:t xml:space="preserve"> following a successful application.</w:t>
      </w:r>
    </w:p>
    <w:p w:rsidR="002768DA" w:rsidRPr="003D432E" w:rsidRDefault="002768DA" w:rsidP="007748BC">
      <w:pPr>
        <w:pStyle w:val="ListParagraph"/>
        <w:numPr>
          <w:ilvl w:val="0"/>
          <w:numId w:val="5"/>
        </w:numPr>
        <w:rPr>
          <w:rFonts w:ascii="Arial" w:hAnsi="Arial" w:cs="Arial"/>
        </w:rPr>
      </w:pPr>
      <w:r w:rsidRPr="003D432E">
        <w:rPr>
          <w:rFonts w:ascii="Arial" w:hAnsi="Arial" w:cs="Arial"/>
        </w:rPr>
        <w:t>Need to obtain 2 references before we are able to offer a placement as a volunteer. We will not contact your referees unless you give your permission to do so.</w:t>
      </w:r>
    </w:p>
    <w:p w:rsidR="001067A4" w:rsidRPr="003D432E" w:rsidRDefault="007748BC" w:rsidP="006110D0">
      <w:pPr>
        <w:rPr>
          <w:rFonts w:ascii="Arial" w:hAnsi="Arial" w:cs="Arial"/>
        </w:rPr>
      </w:pPr>
      <w:r w:rsidRPr="00F86632">
        <w:rPr>
          <w:rFonts w:ascii="Arial" w:hAnsi="Arial" w:cs="Arial"/>
        </w:rPr>
        <w:t>You will be asked to</w:t>
      </w:r>
      <w:r w:rsidRPr="003D432E">
        <w:rPr>
          <w:rFonts w:ascii="Arial" w:hAnsi="Arial" w:cs="Arial"/>
        </w:rPr>
        <w:t xml:space="preserve"> complete an equal opportunities form when you apply. This is for monitoring purposes only and will be kept confidential.</w:t>
      </w:r>
      <w:r w:rsidR="00F86632">
        <w:rPr>
          <w:rFonts w:ascii="Arial" w:hAnsi="Arial" w:cs="Arial"/>
        </w:rPr>
        <w:t xml:space="preserve"> </w:t>
      </w:r>
      <w:r w:rsidR="001067A4" w:rsidRPr="00F86632">
        <w:rPr>
          <w:rFonts w:ascii="Arial" w:hAnsi="Arial" w:cs="Arial"/>
        </w:rPr>
        <w:t xml:space="preserve">You </w:t>
      </w:r>
      <w:r w:rsidR="00836285">
        <w:rPr>
          <w:rFonts w:ascii="Arial" w:hAnsi="Arial" w:cs="Arial"/>
        </w:rPr>
        <w:t xml:space="preserve">will also </w:t>
      </w:r>
      <w:r w:rsidR="001067A4" w:rsidRPr="00F86632">
        <w:rPr>
          <w:rFonts w:ascii="Arial" w:hAnsi="Arial" w:cs="Arial"/>
        </w:rPr>
        <w:t>be required to</w:t>
      </w:r>
      <w:r w:rsidR="001B515D">
        <w:rPr>
          <w:rFonts w:ascii="Arial" w:hAnsi="Arial" w:cs="Arial"/>
        </w:rPr>
        <w:t xml:space="preserve"> complete a DBS disclosure </w:t>
      </w:r>
      <w:r w:rsidR="001067A4" w:rsidRPr="003D432E">
        <w:rPr>
          <w:rFonts w:ascii="Arial" w:hAnsi="Arial" w:cs="Arial"/>
        </w:rPr>
        <w:t xml:space="preserve">before beginning </w:t>
      </w:r>
      <w:r w:rsidR="001B515D">
        <w:rPr>
          <w:rFonts w:ascii="Arial" w:hAnsi="Arial" w:cs="Arial"/>
        </w:rPr>
        <w:t>your volunteer placement with</w:t>
      </w:r>
      <w:r w:rsidR="001067A4" w:rsidRPr="003D432E">
        <w:rPr>
          <w:rFonts w:ascii="Arial" w:hAnsi="Arial" w:cs="Arial"/>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6110D0">
            <w:pPr>
              <w:rPr>
                <w:rFonts w:ascii="Arial" w:hAnsi="Arial" w:cs="Arial"/>
                <w:color w:val="C00000"/>
              </w:rPr>
            </w:pPr>
          </w:p>
          <w:p w:rsidR="00F86632" w:rsidRPr="000E55E4" w:rsidRDefault="00F86632" w:rsidP="006110D0">
            <w:pPr>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6110D0">
            <w:pPr>
              <w:rPr>
                <w:rFonts w:ascii="Arial" w:hAnsi="Arial" w:cs="Arial"/>
                <w:color w:val="C00000"/>
              </w:rPr>
            </w:pPr>
          </w:p>
        </w:tc>
      </w:tr>
    </w:tbl>
    <w:p w:rsidR="001067A4" w:rsidRPr="00ED4AE4" w:rsidRDefault="001067A4" w:rsidP="006110D0">
      <w:pPr>
        <w:rPr>
          <w:rFonts w:ascii="Arial" w:hAnsi="Arial" w:cs="Arial"/>
          <w:color w:val="C00000"/>
          <w:sz w:val="16"/>
          <w:szCs w:val="16"/>
        </w:rPr>
      </w:pPr>
    </w:p>
    <w:p w:rsidR="0001166A" w:rsidRPr="003D432E" w:rsidRDefault="0001166A" w:rsidP="006110D0">
      <w:pPr>
        <w:rPr>
          <w:rFonts w:ascii="Arial" w:hAnsi="Arial" w:cs="Arial"/>
          <w:b/>
          <w:color w:val="C00000"/>
        </w:rPr>
      </w:pPr>
      <w:r w:rsidRPr="003D432E">
        <w:rPr>
          <w:rFonts w:ascii="Arial" w:hAnsi="Arial" w:cs="Arial"/>
          <w:b/>
          <w:color w:val="C00000"/>
        </w:rPr>
        <w:t>Making an application for a voluntary placement</w:t>
      </w:r>
    </w:p>
    <w:p w:rsidR="008514E3" w:rsidRPr="003D432E" w:rsidRDefault="008514E3" w:rsidP="006110D0">
      <w:pPr>
        <w:rPr>
          <w:rFonts w:ascii="Arial" w:hAnsi="Arial" w:cs="Arial"/>
        </w:rPr>
      </w:pPr>
      <w:r w:rsidRPr="003D432E">
        <w:rPr>
          <w:rFonts w:ascii="Arial" w:hAnsi="Arial" w:cs="Arial"/>
        </w:rPr>
        <w:t xml:space="preserve">To apply; </w:t>
      </w:r>
    </w:p>
    <w:p w:rsidR="006110D0" w:rsidRPr="003D432E" w:rsidRDefault="008514E3" w:rsidP="008514E3">
      <w:pPr>
        <w:pStyle w:val="ListParagraph"/>
        <w:numPr>
          <w:ilvl w:val="0"/>
          <w:numId w:val="24"/>
        </w:numPr>
        <w:rPr>
          <w:rFonts w:ascii="Arial" w:hAnsi="Arial" w:cs="Arial"/>
        </w:rPr>
      </w:pPr>
      <w:r w:rsidRPr="003D432E">
        <w:rPr>
          <w:rFonts w:ascii="Arial" w:hAnsi="Arial" w:cs="Arial"/>
        </w:rPr>
        <w:t>Complete the application form at the end of this guide and return it to us</w:t>
      </w:r>
      <w:r w:rsidR="003D1782">
        <w:rPr>
          <w:rFonts w:ascii="Arial" w:hAnsi="Arial" w:cs="Arial"/>
        </w:rPr>
        <w:t xml:space="preserve"> by email to </w:t>
      </w:r>
      <w:hyperlink r:id="rId13" w:history="1">
        <w:r w:rsidR="003D1782" w:rsidRPr="005D1A99">
          <w:rPr>
            <w:rStyle w:val="Hyperlink"/>
            <w:rFonts w:ascii="Arial" w:hAnsi="Arial" w:cs="Arial"/>
          </w:rPr>
          <w:t>CLAS@coramclc.org.uk</w:t>
        </w:r>
      </w:hyperlink>
      <w:r w:rsidR="003D1782">
        <w:rPr>
          <w:rFonts w:ascii="Arial" w:hAnsi="Arial" w:cs="Arial"/>
        </w:rPr>
        <w:t xml:space="preserve"> or by post</w:t>
      </w:r>
      <w:r w:rsidRPr="003D432E">
        <w:rPr>
          <w:rFonts w:ascii="Arial" w:hAnsi="Arial" w:cs="Arial"/>
        </w:rPr>
        <w:t>. Please note we cannot accept CVs or applications in any format other than that provided.</w:t>
      </w:r>
    </w:p>
    <w:p w:rsidR="008514E3" w:rsidRPr="00ED4AE4" w:rsidRDefault="008514E3" w:rsidP="008514E3">
      <w:pPr>
        <w:pStyle w:val="ListParagraph"/>
        <w:rPr>
          <w:rFonts w:ascii="Arial" w:hAnsi="Arial" w:cs="Arial"/>
          <w:sz w:val="16"/>
          <w:szCs w:val="16"/>
        </w:rPr>
      </w:pPr>
    </w:p>
    <w:p w:rsidR="008514E3" w:rsidRPr="003D432E" w:rsidRDefault="008514E3" w:rsidP="008514E3">
      <w:pPr>
        <w:pStyle w:val="ListParagraph"/>
        <w:numPr>
          <w:ilvl w:val="0"/>
          <w:numId w:val="24"/>
        </w:numPr>
        <w:rPr>
          <w:rFonts w:ascii="Arial" w:hAnsi="Arial" w:cs="Arial"/>
        </w:rPr>
      </w:pPr>
      <w:r w:rsidRPr="003D432E">
        <w:rPr>
          <w:rFonts w:ascii="Arial" w:hAnsi="Arial" w:cs="Arial"/>
        </w:rPr>
        <w:t xml:space="preserve">Please ensure that your application demonstrates that you have the skills to meet the requirements set out in the </w:t>
      </w:r>
      <w:r w:rsidR="00D6008A" w:rsidRPr="00D6008A">
        <w:rPr>
          <w:rFonts w:ascii="Arial" w:hAnsi="Arial" w:cs="Arial"/>
        </w:rPr>
        <w:t>volunteer role</w:t>
      </w:r>
      <w:r w:rsidR="00F61525" w:rsidRPr="00D6008A">
        <w:rPr>
          <w:rFonts w:ascii="Arial" w:hAnsi="Arial" w:cs="Arial"/>
        </w:rPr>
        <w:t xml:space="preserve"> </w:t>
      </w:r>
      <w:r w:rsidRPr="00D6008A">
        <w:rPr>
          <w:rFonts w:ascii="Arial" w:hAnsi="Arial" w:cs="Arial"/>
        </w:rPr>
        <w:t>description</w:t>
      </w:r>
      <w:r w:rsidRPr="003D432E">
        <w:rPr>
          <w:rFonts w:ascii="Arial" w:hAnsi="Arial" w:cs="Arial"/>
        </w:rPr>
        <w:t xml:space="preserve"> </w:t>
      </w:r>
      <w:r w:rsidR="001067A4" w:rsidRPr="003D432E">
        <w:rPr>
          <w:rFonts w:ascii="Arial" w:hAnsi="Arial" w:cs="Arial"/>
        </w:rPr>
        <w:t xml:space="preserve">(found at the end of this guide) </w:t>
      </w:r>
      <w:r w:rsidRPr="003D432E">
        <w:rPr>
          <w:rFonts w:ascii="Arial" w:hAnsi="Arial" w:cs="Arial"/>
        </w:rPr>
        <w:t>and please read the instructions carefully.</w:t>
      </w:r>
    </w:p>
    <w:p w:rsidR="008514E3" w:rsidRPr="00ED4AE4" w:rsidRDefault="008514E3" w:rsidP="008514E3">
      <w:pPr>
        <w:pStyle w:val="ListParagraph"/>
        <w:rPr>
          <w:rFonts w:ascii="Arial" w:hAnsi="Arial" w:cs="Arial"/>
          <w:sz w:val="16"/>
          <w:szCs w:val="16"/>
        </w:rPr>
      </w:pPr>
    </w:p>
    <w:p w:rsidR="00ED4AE4" w:rsidRDefault="008514E3" w:rsidP="00ED4AE4">
      <w:pPr>
        <w:pStyle w:val="ListParagraph"/>
        <w:numPr>
          <w:ilvl w:val="0"/>
          <w:numId w:val="24"/>
        </w:numPr>
        <w:rPr>
          <w:rFonts w:ascii="Arial" w:hAnsi="Arial" w:cs="Arial"/>
        </w:rPr>
      </w:pPr>
      <w:r w:rsidRPr="003D432E">
        <w:rPr>
          <w:rFonts w:ascii="Arial" w:hAnsi="Arial" w:cs="Arial"/>
        </w:rPr>
        <w:t xml:space="preserve">We will contact you as soon as possible to discuss your application and let you know whether we will be calling you for </w:t>
      </w:r>
      <w:r w:rsidR="00F61525">
        <w:rPr>
          <w:rFonts w:ascii="Arial" w:hAnsi="Arial" w:cs="Arial"/>
        </w:rPr>
        <w:t>an informal discussion</w:t>
      </w:r>
      <w:r w:rsidRPr="003D432E">
        <w:rPr>
          <w:rFonts w:ascii="Arial" w:hAnsi="Arial" w:cs="Arial"/>
        </w:rPr>
        <w:t>.</w:t>
      </w:r>
    </w:p>
    <w:p w:rsidR="00567A86" w:rsidRDefault="00567A86" w:rsidP="00567A86">
      <w:pPr>
        <w:pStyle w:val="ListParagraph"/>
        <w:rPr>
          <w:rFonts w:ascii="Arial" w:hAnsi="Arial" w:cs="Arial"/>
        </w:rPr>
      </w:pPr>
    </w:p>
    <w:p w:rsidR="00331C41" w:rsidRDefault="00331C41" w:rsidP="00567A86">
      <w:pPr>
        <w:pStyle w:val="ListParagraph"/>
        <w:rPr>
          <w:rFonts w:ascii="Arial" w:hAnsi="Arial" w:cs="Arial"/>
        </w:rPr>
      </w:pPr>
    </w:p>
    <w:p w:rsidR="00567A86" w:rsidRDefault="00CB1EFA" w:rsidP="00ED4AE4">
      <w:pPr>
        <w:pStyle w:val="ListParagraph"/>
        <w:jc w:val="center"/>
        <w:rPr>
          <w:rFonts w:ascii="Arial" w:hAnsi="Arial" w:cs="Arial"/>
          <w:b/>
          <w:color w:val="C00000"/>
        </w:rPr>
      </w:pPr>
      <w:r w:rsidRPr="00ED4AE4">
        <w:rPr>
          <w:rFonts w:ascii="Arial" w:hAnsi="Arial" w:cs="Arial"/>
          <w:b/>
          <w:color w:val="C00000"/>
        </w:rPr>
        <w:t xml:space="preserve">If you have questions regarding the application process or anything you have read in this </w:t>
      </w:r>
    </w:p>
    <w:p w:rsidR="00567A86" w:rsidRPr="00836285" w:rsidRDefault="00CB1EFA" w:rsidP="00836285">
      <w:pPr>
        <w:pStyle w:val="ListParagraph"/>
        <w:jc w:val="center"/>
        <w:rPr>
          <w:rFonts w:ascii="Arial" w:hAnsi="Arial" w:cs="Arial"/>
          <w:b/>
          <w:color w:val="C00000"/>
        </w:rPr>
      </w:pPr>
      <w:proofErr w:type="gramStart"/>
      <w:r w:rsidRPr="00ED4AE4">
        <w:rPr>
          <w:rFonts w:ascii="Arial" w:hAnsi="Arial" w:cs="Arial"/>
          <w:b/>
          <w:color w:val="C00000"/>
        </w:rPr>
        <w:t>guide</w:t>
      </w:r>
      <w:proofErr w:type="gramEnd"/>
      <w:r w:rsidRPr="00ED4AE4">
        <w:rPr>
          <w:rFonts w:ascii="Arial" w:hAnsi="Arial" w:cs="Arial"/>
          <w:b/>
          <w:color w:val="C00000"/>
        </w:rPr>
        <w:t>, please contact us</w:t>
      </w:r>
      <w:r w:rsidR="004E0877">
        <w:rPr>
          <w:rFonts w:ascii="Arial" w:hAnsi="Arial" w:cs="Arial"/>
          <w:b/>
          <w:color w:val="C00000"/>
        </w:rPr>
        <w:t xml:space="preserve"> at </w:t>
      </w:r>
      <w:hyperlink r:id="rId14" w:history="1">
        <w:r w:rsidR="004E0877" w:rsidRPr="005320F2">
          <w:rPr>
            <w:rStyle w:val="Hyperlink"/>
            <w:rFonts w:ascii="Arial" w:hAnsi="Arial" w:cs="Arial"/>
            <w:b/>
          </w:rPr>
          <w:t>CLAS@coramclc.org.uk</w:t>
        </w:r>
      </w:hyperlink>
      <w:r w:rsidR="004E0877">
        <w:rPr>
          <w:rFonts w:ascii="Arial" w:hAnsi="Arial" w:cs="Arial"/>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ED4AE4">
            <w:pPr>
              <w:rPr>
                <w:rFonts w:ascii="Arial" w:hAnsi="Arial" w:cs="Arial"/>
                <w:b/>
                <w:color w:val="C00000"/>
              </w:rPr>
            </w:pPr>
          </w:p>
          <w:p w:rsidR="00ED4AE4" w:rsidRPr="00331C41" w:rsidRDefault="00A72E13" w:rsidP="00ED4AE4">
            <w:pPr>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0617D">
              <w:rPr>
                <w:rFonts w:ascii="Arial" w:hAnsi="Arial" w:cs="Arial"/>
                <w:b/>
                <w:color w:val="FFFFFF" w:themeColor="background1"/>
                <w:sz w:val="40"/>
                <w:szCs w:val="40"/>
              </w:rPr>
              <w:t xml:space="preserve">Helpline Legal Assistant </w:t>
            </w:r>
            <w:r w:rsidR="00ED4AE4" w:rsidRPr="00331C41">
              <w:rPr>
                <w:rFonts w:ascii="Arial" w:hAnsi="Arial" w:cs="Arial"/>
                <w:b/>
                <w:color w:val="FFFFFF" w:themeColor="background1"/>
                <w:sz w:val="40"/>
                <w:szCs w:val="40"/>
              </w:rPr>
              <w:t>Role Description</w:t>
            </w:r>
          </w:p>
          <w:p w:rsidR="00ED4AE4" w:rsidRPr="00ED4AE4" w:rsidRDefault="00ED4AE4" w:rsidP="00ED4AE4">
            <w:pPr>
              <w:rPr>
                <w:rFonts w:ascii="Arial" w:hAnsi="Arial" w:cs="Arial"/>
                <w:b/>
                <w:color w:val="C00000"/>
              </w:rPr>
            </w:pPr>
          </w:p>
        </w:tc>
      </w:tr>
    </w:tbl>
    <w:p w:rsidR="00554BF1" w:rsidRPr="00331C41" w:rsidRDefault="00554BF1" w:rsidP="00ED4AE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E772F4">
            <w:pPr>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F208D4">
            <w:pPr>
              <w:rPr>
                <w:rFonts w:ascii="Arial" w:hAnsi="Arial" w:cs="Arial"/>
              </w:rPr>
            </w:pPr>
            <w:r w:rsidRPr="003D432E">
              <w:rPr>
                <w:rFonts w:ascii="Arial" w:hAnsi="Arial" w:cs="Arial"/>
              </w:rPr>
              <w:t xml:space="preserve">Helpline </w:t>
            </w:r>
            <w:r w:rsidR="003D1782">
              <w:rPr>
                <w:rFonts w:ascii="Arial" w:hAnsi="Arial" w:cs="Arial"/>
              </w:rPr>
              <w:t xml:space="preserve">Legal </w:t>
            </w:r>
            <w:r w:rsidR="00F208D4">
              <w:rPr>
                <w:rFonts w:ascii="Arial" w:hAnsi="Arial" w:cs="Arial"/>
              </w:rPr>
              <w:t>Assistant</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E772F4">
            <w:pPr>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E772F4">
            <w:pPr>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E772F4">
            <w:pPr>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401E14">
            <w:pPr>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E772F4">
            <w:pPr>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912B83" w:rsidP="00912B83">
            <w:pPr>
              <w:rPr>
                <w:rFonts w:ascii="Arial" w:hAnsi="Arial" w:cs="Arial"/>
              </w:rPr>
            </w:pPr>
            <w:r>
              <w:rPr>
                <w:rFonts w:ascii="Arial" w:hAnsi="Arial" w:cs="Arial"/>
              </w:rPr>
              <w:t>Team Leader</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E772F4">
            <w:pPr>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E772F4">
            <w:pPr>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554BF1">
      <w:pPr>
        <w:pStyle w:val="BodyText"/>
        <w:rPr>
          <w:rFonts w:eastAsiaTheme="minorHAnsi"/>
          <w:sz w:val="22"/>
          <w:szCs w:val="22"/>
        </w:rPr>
      </w:pPr>
    </w:p>
    <w:p w:rsidR="00554BF1" w:rsidRPr="00331C41" w:rsidRDefault="00554BF1" w:rsidP="00331C41">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554BF1">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E70342">
      <w:pPr>
        <w:spacing w:after="0" w:line="240" w:lineRule="auto"/>
        <w:rPr>
          <w:rFonts w:ascii="Arial" w:hAnsi="Arial" w:cs="Arial"/>
          <w:b/>
        </w:rPr>
      </w:pPr>
      <w:r w:rsidRPr="00331C41">
        <w:rPr>
          <w:rFonts w:ascii="Arial" w:hAnsi="Arial" w:cs="Arial"/>
          <w:b/>
        </w:rPr>
        <w:t>Telephone Advice</w:t>
      </w:r>
    </w:p>
    <w:p w:rsidR="00331C41" w:rsidRPr="00331C41" w:rsidRDefault="00331C41" w:rsidP="00E70342">
      <w:pPr>
        <w:spacing w:after="0" w:line="240" w:lineRule="auto"/>
        <w:rPr>
          <w:rFonts w:ascii="Arial" w:hAnsi="Arial" w:cs="Arial"/>
          <w:b/>
        </w:rPr>
      </w:pPr>
    </w:p>
    <w:p w:rsidR="00554BF1" w:rsidRPr="00331C41" w:rsidRDefault="00554BF1" w:rsidP="00554BF1">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554BF1">
      <w:pPr>
        <w:numPr>
          <w:ilvl w:val="0"/>
          <w:numId w:val="28"/>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554BF1">
      <w:pPr>
        <w:numPr>
          <w:ilvl w:val="0"/>
          <w:numId w:val="28"/>
        </w:numPr>
        <w:spacing w:after="0" w:line="240" w:lineRule="auto"/>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554BF1">
      <w:pPr>
        <w:numPr>
          <w:ilvl w:val="0"/>
          <w:numId w:val="28"/>
        </w:numPr>
        <w:spacing w:after="0" w:line="240" w:lineRule="auto"/>
        <w:jc w:val="both"/>
        <w:rPr>
          <w:rFonts w:ascii="Arial" w:hAnsi="Arial" w:cs="Arial"/>
          <w:sz w:val="20"/>
          <w:szCs w:val="20"/>
        </w:rPr>
      </w:pPr>
      <w:r w:rsidRPr="00331C41">
        <w:rPr>
          <w:rFonts w:ascii="Arial" w:hAnsi="Arial" w:cs="Arial"/>
          <w:sz w:val="20"/>
          <w:szCs w:val="20"/>
        </w:rPr>
        <w:t>Provide a telephone call back service for those who have been unable to make direct contact with an adviser;</w:t>
      </w:r>
    </w:p>
    <w:p w:rsidR="00554BF1" w:rsidRPr="00331C41" w:rsidRDefault="00554BF1" w:rsidP="00554BF1">
      <w:pPr>
        <w:numPr>
          <w:ilvl w:val="0"/>
          <w:numId w:val="28"/>
        </w:numPr>
        <w:spacing w:after="0" w:line="240" w:lineRule="auto"/>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554BF1">
      <w:pPr>
        <w:numPr>
          <w:ilvl w:val="0"/>
          <w:numId w:val="28"/>
        </w:numPr>
        <w:spacing w:after="0" w:line="240" w:lineRule="auto"/>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331C41">
      <w:pPr>
        <w:numPr>
          <w:ilvl w:val="0"/>
          <w:numId w:val="28"/>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331C41">
      <w:pPr>
        <w:spacing w:after="0" w:line="240" w:lineRule="auto"/>
        <w:ind w:left="720"/>
        <w:jc w:val="both"/>
        <w:rPr>
          <w:rFonts w:ascii="Arial" w:hAnsi="Arial" w:cs="Arial"/>
          <w:b/>
          <w:sz w:val="20"/>
          <w:szCs w:val="20"/>
        </w:rPr>
      </w:pPr>
    </w:p>
    <w:p w:rsidR="00554BF1" w:rsidRDefault="00554BF1" w:rsidP="00E70342">
      <w:pPr>
        <w:spacing w:after="0" w:line="240" w:lineRule="auto"/>
        <w:jc w:val="both"/>
        <w:rPr>
          <w:rFonts w:ascii="Arial" w:hAnsi="Arial" w:cs="Arial"/>
          <w:b/>
        </w:rPr>
      </w:pPr>
      <w:r w:rsidRPr="00331C41">
        <w:rPr>
          <w:rFonts w:ascii="Arial" w:hAnsi="Arial" w:cs="Arial"/>
          <w:b/>
        </w:rPr>
        <w:t>Other</w:t>
      </w:r>
    </w:p>
    <w:p w:rsidR="00331C41" w:rsidRPr="00331C41" w:rsidRDefault="00331C41" w:rsidP="00E70342">
      <w:pPr>
        <w:spacing w:after="0" w:line="240" w:lineRule="auto"/>
        <w:jc w:val="both"/>
        <w:rPr>
          <w:rFonts w:ascii="Arial" w:hAnsi="Arial" w:cs="Arial"/>
          <w:b/>
        </w:rPr>
      </w:pPr>
    </w:p>
    <w:p w:rsidR="00554BF1" w:rsidRPr="00331C41" w:rsidRDefault="00554BF1" w:rsidP="00554BF1">
      <w:pPr>
        <w:numPr>
          <w:ilvl w:val="0"/>
          <w:numId w:val="27"/>
        </w:numPr>
        <w:spacing w:after="0" w:line="240" w:lineRule="auto"/>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554BF1">
      <w:pPr>
        <w:numPr>
          <w:ilvl w:val="0"/>
          <w:numId w:val="27"/>
        </w:numPr>
        <w:spacing w:after="0" w:line="240" w:lineRule="auto"/>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554BF1">
      <w:pPr>
        <w:numPr>
          <w:ilvl w:val="0"/>
          <w:numId w:val="27"/>
        </w:numPr>
        <w:spacing w:after="0" w:line="240" w:lineRule="auto"/>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331C41">
      <w:pPr>
        <w:numPr>
          <w:ilvl w:val="0"/>
          <w:numId w:val="27"/>
        </w:numPr>
        <w:spacing w:after="0" w:line="240" w:lineRule="auto"/>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F208D4">
      <w:pPr>
        <w:spacing w:after="0" w:line="240" w:lineRule="auto"/>
        <w:ind w:left="720"/>
        <w:rPr>
          <w:rFonts w:ascii="Arial" w:hAnsi="Arial" w:cs="Arial"/>
          <w:sz w:val="20"/>
          <w:szCs w:val="20"/>
        </w:rPr>
      </w:pPr>
    </w:p>
    <w:p w:rsidR="00CC5E0C" w:rsidRPr="00D12934" w:rsidRDefault="00CC5E0C">
      <w:pPr>
        <w:rPr>
          <w:rFonts w:ascii="Arial" w:hAnsi="Arial" w:cs="Arial"/>
          <w:b/>
          <w:color w:val="FF0000"/>
        </w:rPr>
      </w:pPr>
    </w:p>
    <w:p w:rsidR="00D12934" w:rsidRDefault="00D12934">
      <w:pPr>
        <w:rPr>
          <w:rFonts w:ascii="Arial" w:hAnsi="Arial" w:cs="Arial"/>
        </w:rPr>
      </w:pPr>
    </w:p>
    <w:p w:rsidR="00F61525" w:rsidRDefault="00F61525">
      <w:pPr>
        <w:rPr>
          <w:rFonts w:ascii="Arial" w:hAnsi="Arial" w:cs="Arial"/>
        </w:rPr>
      </w:pPr>
    </w:p>
    <w:p w:rsidR="00F61525" w:rsidRDefault="00F61525">
      <w:pPr>
        <w:rPr>
          <w:rFonts w:ascii="Arial" w:hAnsi="Arial" w:cs="Arial"/>
        </w:rPr>
      </w:pPr>
    </w:p>
    <w:p w:rsidR="00D12934" w:rsidRDefault="00D12934">
      <w:pPr>
        <w:rPr>
          <w:rFonts w:ascii="Arial" w:hAnsi="Arial" w:cs="Arial"/>
        </w:rPr>
      </w:pPr>
    </w:p>
    <w:p w:rsidR="00D12934" w:rsidRDefault="00D12934">
      <w:pPr>
        <w:rPr>
          <w:rFonts w:ascii="Arial" w:hAnsi="Arial" w:cs="Arial"/>
        </w:rPr>
      </w:pPr>
    </w:p>
    <w:p w:rsidR="00D12934" w:rsidRDefault="00D12934">
      <w:pPr>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B80221">
            <w:pPr>
              <w:rPr>
                <w:rFonts w:ascii="Arial" w:hAnsi="Arial" w:cs="Arial"/>
                <w:color w:val="C00000"/>
              </w:rPr>
            </w:pPr>
          </w:p>
          <w:p w:rsidR="00B80221" w:rsidRPr="00B80221" w:rsidRDefault="00B80221" w:rsidP="00B80221">
            <w:pPr>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B80221">
            <w:pPr>
              <w:rPr>
                <w:rFonts w:ascii="Arial" w:hAnsi="Arial" w:cs="Arial"/>
                <w:color w:val="C00000"/>
              </w:rPr>
            </w:pPr>
          </w:p>
        </w:tc>
      </w:tr>
    </w:tbl>
    <w:p w:rsidR="00B80221" w:rsidRDefault="00B80221" w:rsidP="00B80221">
      <w:pPr>
        <w:rPr>
          <w:rFonts w:ascii="Arial" w:hAnsi="Arial" w:cs="Arial"/>
          <w:color w:val="C00000"/>
        </w:rPr>
      </w:pPr>
    </w:p>
    <w:p w:rsidR="00B82D3E" w:rsidRPr="00B82D3E" w:rsidRDefault="00B82D3E" w:rsidP="00B80221">
      <w:pPr>
        <w:rPr>
          <w:rFonts w:ascii="Arial" w:hAnsi="Arial" w:cs="Arial"/>
        </w:rPr>
      </w:pPr>
      <w:r w:rsidRPr="00B82D3E">
        <w:rPr>
          <w:rFonts w:ascii="Arial" w:hAnsi="Arial" w:cs="Arial"/>
        </w:rPr>
        <w:t>Please complete the following application (in black ink or type) and return to:</w:t>
      </w:r>
    </w:p>
    <w:p w:rsidR="00B82D3E" w:rsidRPr="00C07284" w:rsidRDefault="00B82D3E" w:rsidP="00E32BDB">
      <w:pPr>
        <w:spacing w:after="0" w:line="240" w:lineRule="auto"/>
        <w:jc w:val="center"/>
        <w:rPr>
          <w:rFonts w:ascii="Arial" w:hAnsi="Arial" w:cs="Arial"/>
          <w:b/>
        </w:rPr>
      </w:pPr>
      <w:r w:rsidRPr="00C07284">
        <w:rPr>
          <w:rFonts w:ascii="Arial" w:hAnsi="Arial" w:cs="Arial"/>
          <w:b/>
        </w:rPr>
        <w:t>Volunteers</w:t>
      </w:r>
      <w:r w:rsidR="00E32BDB">
        <w:rPr>
          <w:rFonts w:ascii="Arial" w:hAnsi="Arial" w:cs="Arial"/>
          <w:b/>
        </w:rPr>
        <w:t xml:space="preserve"> @ the</w:t>
      </w:r>
      <w:r w:rsidRPr="00C07284">
        <w:rPr>
          <w:rFonts w:ascii="Arial" w:hAnsi="Arial" w:cs="Arial"/>
          <w:b/>
        </w:rPr>
        <w:t xml:space="preserve"> Child Law Advice </w:t>
      </w:r>
      <w:r w:rsidR="00401E14">
        <w:rPr>
          <w:rFonts w:ascii="Arial" w:hAnsi="Arial" w:cs="Arial"/>
          <w:b/>
        </w:rPr>
        <w:t>Service</w:t>
      </w:r>
    </w:p>
    <w:p w:rsidR="00B82D3E" w:rsidRDefault="00B82D3E" w:rsidP="001272E3">
      <w:pPr>
        <w:spacing w:after="0" w:line="240" w:lineRule="auto"/>
        <w:jc w:val="center"/>
        <w:rPr>
          <w:rFonts w:ascii="Arial" w:hAnsi="Arial" w:cs="Arial"/>
          <w:b/>
        </w:rPr>
      </w:pPr>
      <w:r w:rsidRPr="00C07284">
        <w:rPr>
          <w:rFonts w:ascii="Arial" w:hAnsi="Arial" w:cs="Arial"/>
          <w:b/>
        </w:rPr>
        <w:t>Coram Children’s Legal Centre</w:t>
      </w:r>
    </w:p>
    <w:p w:rsidR="00E32BDB" w:rsidRPr="00E32BDB" w:rsidRDefault="00E32BDB" w:rsidP="00E32BDB">
      <w:pPr>
        <w:spacing w:after="0" w:line="240" w:lineRule="auto"/>
        <w:jc w:val="center"/>
        <w:rPr>
          <w:rFonts w:ascii="Arial" w:hAnsi="Arial" w:cs="Arial"/>
          <w:b/>
        </w:rPr>
      </w:pPr>
      <w:r w:rsidRPr="00E32BDB">
        <w:rPr>
          <w:rFonts w:ascii="Arial" w:hAnsi="Arial" w:cs="Arial"/>
          <w:b/>
        </w:rPr>
        <w:t>Riverside Office Centre,</w:t>
      </w:r>
      <w:r>
        <w:rPr>
          <w:rFonts w:ascii="Arial" w:hAnsi="Arial" w:cs="Arial"/>
          <w:b/>
        </w:rPr>
        <w:t xml:space="preserve"> </w:t>
      </w:r>
      <w:r w:rsidRPr="00E32BDB">
        <w:rPr>
          <w:rFonts w:ascii="Arial" w:hAnsi="Arial" w:cs="Arial"/>
          <w:b/>
        </w:rPr>
        <w:t>Century House North,</w:t>
      </w:r>
    </w:p>
    <w:p w:rsidR="00E32BDB" w:rsidRPr="00E32BDB" w:rsidRDefault="00E32BDB" w:rsidP="00E32BDB">
      <w:pPr>
        <w:spacing w:after="0" w:line="240" w:lineRule="auto"/>
        <w:jc w:val="center"/>
        <w:rPr>
          <w:rFonts w:ascii="Arial" w:hAnsi="Arial" w:cs="Arial"/>
          <w:b/>
        </w:rPr>
      </w:pPr>
      <w:r w:rsidRPr="00E32BDB">
        <w:rPr>
          <w:rFonts w:ascii="Arial" w:hAnsi="Arial" w:cs="Arial"/>
          <w:b/>
        </w:rPr>
        <w:t>North Station Road,</w:t>
      </w:r>
    </w:p>
    <w:p w:rsidR="00E32BDB" w:rsidRDefault="00E32BDB" w:rsidP="00E32BDB">
      <w:pPr>
        <w:spacing w:after="0" w:line="240" w:lineRule="auto"/>
        <w:jc w:val="center"/>
        <w:rPr>
          <w:rFonts w:ascii="Arial" w:hAnsi="Arial" w:cs="Arial"/>
          <w:b/>
        </w:rPr>
      </w:pPr>
      <w:r w:rsidRPr="00E32BDB">
        <w:rPr>
          <w:rFonts w:ascii="Arial" w:hAnsi="Arial" w:cs="Arial"/>
          <w:b/>
        </w:rPr>
        <w:t>Colchester</w:t>
      </w:r>
      <w:r>
        <w:rPr>
          <w:rFonts w:ascii="Arial" w:hAnsi="Arial" w:cs="Arial"/>
          <w:b/>
        </w:rPr>
        <w:t xml:space="preserve">, Essex, </w:t>
      </w:r>
      <w:r w:rsidRPr="00E32BDB">
        <w:rPr>
          <w:rFonts w:ascii="Arial" w:hAnsi="Arial" w:cs="Arial"/>
          <w:b/>
        </w:rPr>
        <w:t>CO1 1RE</w:t>
      </w:r>
    </w:p>
    <w:p w:rsidR="00912B83" w:rsidRDefault="00912B83" w:rsidP="00E32BDB">
      <w:pPr>
        <w:spacing w:after="0" w:line="240" w:lineRule="auto"/>
        <w:jc w:val="center"/>
        <w:rPr>
          <w:rFonts w:ascii="Arial" w:hAnsi="Arial" w:cs="Arial"/>
          <w:b/>
        </w:rPr>
      </w:pPr>
    </w:p>
    <w:p w:rsidR="00AC241D" w:rsidRPr="00E32BDB" w:rsidRDefault="009E27A9" w:rsidP="00E32BDB">
      <w:pPr>
        <w:spacing w:after="0" w:line="240" w:lineRule="auto"/>
        <w:jc w:val="center"/>
        <w:rPr>
          <w:rFonts w:ascii="Arial" w:hAnsi="Arial" w:cs="Arial"/>
          <w:b/>
        </w:rPr>
      </w:pPr>
      <w:hyperlink r:id="rId15" w:history="1">
        <w:r w:rsidR="00FE1831" w:rsidRPr="005D1A99">
          <w:rPr>
            <w:rStyle w:val="Hyperlink"/>
            <w:rFonts w:ascii="Arial" w:hAnsi="Arial" w:cs="Arial"/>
            <w:b/>
          </w:rPr>
          <w:t>CLAS@coramclc.org.uk</w:t>
        </w:r>
      </w:hyperlink>
      <w:r w:rsidR="00FE1831">
        <w:rPr>
          <w:rFonts w:ascii="Arial" w:hAnsi="Arial" w:cs="Arial"/>
          <w:b/>
        </w:rPr>
        <w:t xml:space="preserve"> </w:t>
      </w:r>
    </w:p>
    <w:p w:rsidR="00B82D3E" w:rsidRDefault="00B82D3E" w:rsidP="00B82D3E">
      <w:pPr>
        <w:spacing w:after="0" w:line="240" w:lineRule="auto"/>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B80221">
            <w:pPr>
              <w:rPr>
                <w:rFonts w:ascii="Arial" w:hAnsi="Arial" w:cs="Arial"/>
              </w:rPr>
            </w:pPr>
          </w:p>
          <w:p w:rsidR="00B82D3E" w:rsidRDefault="00D6008A" w:rsidP="00B80221">
            <w:pPr>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A10F54">
            <w:pPr>
              <w:rPr>
                <w:rFonts w:ascii="Arial" w:hAnsi="Arial" w:cs="Arial"/>
              </w:rPr>
            </w:pPr>
          </w:p>
        </w:tc>
        <w:tc>
          <w:tcPr>
            <w:tcW w:w="5471" w:type="dxa"/>
          </w:tcPr>
          <w:p w:rsidR="00A10F54" w:rsidRPr="00A10F54" w:rsidRDefault="00A10F54" w:rsidP="00B80221">
            <w:pPr>
              <w:rPr>
                <w:rFonts w:ascii="Arial" w:hAnsi="Arial" w:cs="Arial"/>
                <w:sz w:val="24"/>
                <w:szCs w:val="24"/>
              </w:rPr>
            </w:pPr>
          </w:p>
          <w:p w:rsidR="007A51E6" w:rsidRPr="007F4E90" w:rsidRDefault="00E57B17" w:rsidP="00D12934">
            <w:pPr>
              <w:rPr>
                <w:rFonts w:ascii="Arial" w:hAnsi="Arial" w:cs="Arial"/>
              </w:rPr>
            </w:pPr>
            <w:r w:rsidRPr="00E57B17">
              <w:rPr>
                <w:rFonts w:ascii="Arial" w:hAnsi="Arial" w:cs="Arial"/>
                <w:sz w:val="40"/>
                <w:szCs w:val="40"/>
              </w:rPr>
              <w:t xml:space="preserve"> </w:t>
            </w:r>
          </w:p>
        </w:tc>
      </w:tr>
      <w:tr w:rsidR="00B82D3E" w:rsidRPr="007F4E90" w:rsidTr="00C2370C">
        <w:tc>
          <w:tcPr>
            <w:tcW w:w="5211" w:type="dxa"/>
          </w:tcPr>
          <w:p w:rsidR="007F4E90" w:rsidRDefault="007F4E90" w:rsidP="00B80221">
            <w:pPr>
              <w:rPr>
                <w:rFonts w:ascii="Arial" w:hAnsi="Arial" w:cs="Arial"/>
              </w:rPr>
            </w:pPr>
          </w:p>
          <w:p w:rsidR="00B82D3E" w:rsidRDefault="007F4E90" w:rsidP="00B80221">
            <w:pPr>
              <w:rPr>
                <w:rFonts w:ascii="Arial" w:hAnsi="Arial" w:cs="Arial"/>
              </w:rPr>
            </w:pPr>
            <w:r>
              <w:rPr>
                <w:rFonts w:ascii="Arial" w:hAnsi="Arial" w:cs="Arial"/>
              </w:rPr>
              <w:t>Surname</w:t>
            </w:r>
          </w:p>
          <w:p w:rsidR="007F4E90" w:rsidRPr="007F4E90" w:rsidRDefault="007F4E90" w:rsidP="00B80221">
            <w:pPr>
              <w:rPr>
                <w:rFonts w:ascii="Arial" w:hAnsi="Arial" w:cs="Arial"/>
              </w:rPr>
            </w:pPr>
          </w:p>
        </w:tc>
        <w:tc>
          <w:tcPr>
            <w:tcW w:w="5471" w:type="dxa"/>
          </w:tcPr>
          <w:p w:rsidR="00B82D3E" w:rsidRDefault="00B82D3E" w:rsidP="00B80221">
            <w:pPr>
              <w:rPr>
                <w:rFonts w:ascii="Arial" w:hAnsi="Arial" w:cs="Arial"/>
              </w:rPr>
            </w:pPr>
          </w:p>
          <w:p w:rsidR="00F56184" w:rsidRDefault="00F56184" w:rsidP="00B80221">
            <w:pPr>
              <w:rPr>
                <w:rFonts w:ascii="Arial" w:hAnsi="Arial" w:cs="Arial"/>
              </w:rPr>
            </w:pPr>
          </w:p>
          <w:p w:rsidR="00F56184" w:rsidRPr="007F4E90" w:rsidRDefault="00F56184" w:rsidP="00B80221">
            <w:pPr>
              <w:rPr>
                <w:rFonts w:ascii="Arial" w:hAnsi="Arial" w:cs="Arial"/>
              </w:rPr>
            </w:pPr>
          </w:p>
        </w:tc>
      </w:tr>
      <w:tr w:rsidR="00B82D3E" w:rsidRPr="007F4E90" w:rsidTr="00C2370C">
        <w:tc>
          <w:tcPr>
            <w:tcW w:w="5211" w:type="dxa"/>
          </w:tcPr>
          <w:p w:rsidR="007F4E90" w:rsidRDefault="007F4E90" w:rsidP="00B80221">
            <w:pPr>
              <w:rPr>
                <w:rFonts w:ascii="Arial" w:hAnsi="Arial" w:cs="Arial"/>
              </w:rPr>
            </w:pPr>
          </w:p>
          <w:p w:rsidR="007F4E90" w:rsidRDefault="007F4E90" w:rsidP="00B80221">
            <w:pPr>
              <w:rPr>
                <w:rFonts w:ascii="Arial" w:hAnsi="Arial" w:cs="Arial"/>
              </w:rPr>
            </w:pPr>
            <w:r>
              <w:rPr>
                <w:rFonts w:ascii="Arial" w:hAnsi="Arial" w:cs="Arial"/>
              </w:rPr>
              <w:t>First Name(s)</w:t>
            </w:r>
          </w:p>
          <w:p w:rsidR="007F4E90" w:rsidRPr="007F4E90" w:rsidRDefault="007F4E90" w:rsidP="00B80221">
            <w:pPr>
              <w:rPr>
                <w:rFonts w:ascii="Arial" w:hAnsi="Arial" w:cs="Arial"/>
              </w:rPr>
            </w:pPr>
          </w:p>
        </w:tc>
        <w:tc>
          <w:tcPr>
            <w:tcW w:w="5471" w:type="dxa"/>
          </w:tcPr>
          <w:p w:rsidR="00B82D3E" w:rsidRDefault="00B82D3E" w:rsidP="00B80221">
            <w:pPr>
              <w:rPr>
                <w:rFonts w:ascii="Arial" w:hAnsi="Arial" w:cs="Arial"/>
              </w:rPr>
            </w:pPr>
          </w:p>
          <w:p w:rsidR="00F56184" w:rsidRDefault="00F56184" w:rsidP="00B80221">
            <w:pPr>
              <w:rPr>
                <w:rFonts w:ascii="Arial" w:hAnsi="Arial" w:cs="Arial"/>
              </w:rPr>
            </w:pPr>
          </w:p>
          <w:p w:rsidR="00F56184" w:rsidRPr="007F4E90" w:rsidRDefault="00F56184" w:rsidP="00B80221">
            <w:pPr>
              <w:rPr>
                <w:rFonts w:ascii="Arial" w:hAnsi="Arial" w:cs="Arial"/>
              </w:rPr>
            </w:pPr>
          </w:p>
        </w:tc>
      </w:tr>
      <w:tr w:rsidR="00B82D3E" w:rsidRPr="007F4E90" w:rsidTr="00703CE6">
        <w:trPr>
          <w:trHeight w:val="555"/>
        </w:trPr>
        <w:tc>
          <w:tcPr>
            <w:tcW w:w="5211" w:type="dxa"/>
          </w:tcPr>
          <w:p w:rsidR="00703CE6" w:rsidRDefault="00703CE6" w:rsidP="00B80221">
            <w:pPr>
              <w:rPr>
                <w:rFonts w:ascii="Arial" w:hAnsi="Arial" w:cs="Arial"/>
              </w:rPr>
            </w:pPr>
          </w:p>
          <w:p w:rsidR="007F4E90" w:rsidRDefault="00703CE6" w:rsidP="00B80221">
            <w:pPr>
              <w:rPr>
                <w:rFonts w:ascii="Arial" w:hAnsi="Arial" w:cs="Arial"/>
              </w:rPr>
            </w:pPr>
            <w:r>
              <w:rPr>
                <w:rFonts w:ascii="Arial" w:hAnsi="Arial" w:cs="Arial"/>
              </w:rPr>
              <w:t>Title (Mr, Mrs, Miss etc.)</w:t>
            </w:r>
          </w:p>
          <w:p w:rsidR="007F4E90" w:rsidRPr="007F4E90" w:rsidRDefault="007F4E90" w:rsidP="00B80221">
            <w:pPr>
              <w:rPr>
                <w:rFonts w:ascii="Arial" w:hAnsi="Arial" w:cs="Arial"/>
              </w:rPr>
            </w:pPr>
          </w:p>
        </w:tc>
        <w:tc>
          <w:tcPr>
            <w:tcW w:w="5471" w:type="dxa"/>
          </w:tcPr>
          <w:p w:rsidR="00B82D3E" w:rsidRDefault="00B82D3E" w:rsidP="00B80221">
            <w:pPr>
              <w:rPr>
                <w:rFonts w:ascii="Arial" w:hAnsi="Arial" w:cs="Arial"/>
              </w:rPr>
            </w:pPr>
          </w:p>
          <w:p w:rsidR="00EE78CD" w:rsidRPr="007F4E90" w:rsidRDefault="00EE78CD" w:rsidP="00B80221">
            <w:pPr>
              <w:rPr>
                <w:rFonts w:ascii="Arial" w:hAnsi="Arial" w:cs="Arial"/>
              </w:rPr>
            </w:pPr>
          </w:p>
        </w:tc>
      </w:tr>
      <w:tr w:rsidR="00703CE6" w:rsidRPr="007F4E90" w:rsidTr="00C2370C">
        <w:trPr>
          <w:trHeight w:val="2235"/>
        </w:trPr>
        <w:tc>
          <w:tcPr>
            <w:tcW w:w="5211" w:type="dxa"/>
          </w:tcPr>
          <w:p w:rsidR="00703CE6" w:rsidRDefault="00703CE6" w:rsidP="00B80221">
            <w:pPr>
              <w:rPr>
                <w:rFonts w:ascii="Arial" w:hAnsi="Arial" w:cs="Arial"/>
              </w:rPr>
            </w:pPr>
          </w:p>
          <w:p w:rsidR="00703CE6" w:rsidRDefault="00703CE6" w:rsidP="00B80221">
            <w:pPr>
              <w:rPr>
                <w:rFonts w:ascii="Arial" w:hAnsi="Arial" w:cs="Arial"/>
              </w:rPr>
            </w:pPr>
            <w:r>
              <w:rPr>
                <w:rFonts w:ascii="Arial" w:hAnsi="Arial" w:cs="Arial"/>
              </w:rPr>
              <w:t>Home Address</w:t>
            </w:r>
          </w:p>
        </w:tc>
        <w:tc>
          <w:tcPr>
            <w:tcW w:w="5471" w:type="dxa"/>
          </w:tcPr>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p w:rsidR="00703CE6" w:rsidRDefault="00703CE6" w:rsidP="00B80221">
            <w:pPr>
              <w:rPr>
                <w:rFonts w:ascii="Arial" w:hAnsi="Arial" w:cs="Arial"/>
              </w:rPr>
            </w:pPr>
          </w:p>
        </w:tc>
      </w:tr>
      <w:tr w:rsidR="00B82D3E" w:rsidRPr="007F4E90" w:rsidTr="00C2370C">
        <w:tc>
          <w:tcPr>
            <w:tcW w:w="5211" w:type="dxa"/>
          </w:tcPr>
          <w:p w:rsidR="00B82D3E" w:rsidRDefault="00B82D3E" w:rsidP="00B80221">
            <w:pPr>
              <w:rPr>
                <w:rFonts w:ascii="Arial" w:hAnsi="Arial" w:cs="Arial"/>
              </w:rPr>
            </w:pPr>
          </w:p>
          <w:p w:rsidR="007F4E90" w:rsidRDefault="007F4E90" w:rsidP="00B80221">
            <w:pPr>
              <w:rPr>
                <w:rFonts w:ascii="Arial" w:hAnsi="Arial" w:cs="Arial"/>
              </w:rPr>
            </w:pPr>
            <w:r>
              <w:rPr>
                <w:rFonts w:ascii="Arial" w:hAnsi="Arial" w:cs="Arial"/>
              </w:rPr>
              <w:t>Post code</w:t>
            </w:r>
          </w:p>
          <w:p w:rsidR="007F4E90" w:rsidRPr="007F4E90" w:rsidRDefault="007F4E90" w:rsidP="00B80221">
            <w:pPr>
              <w:rPr>
                <w:rFonts w:ascii="Arial" w:hAnsi="Arial" w:cs="Arial"/>
              </w:rPr>
            </w:pPr>
          </w:p>
        </w:tc>
        <w:tc>
          <w:tcPr>
            <w:tcW w:w="5471" w:type="dxa"/>
          </w:tcPr>
          <w:p w:rsidR="00B82D3E" w:rsidRPr="007F4E90" w:rsidRDefault="00B82D3E" w:rsidP="00B80221">
            <w:pPr>
              <w:rPr>
                <w:rFonts w:ascii="Arial" w:hAnsi="Arial" w:cs="Arial"/>
              </w:rPr>
            </w:pPr>
          </w:p>
        </w:tc>
      </w:tr>
      <w:tr w:rsidR="00B82D3E" w:rsidRPr="007F4E90" w:rsidTr="00C2370C">
        <w:tc>
          <w:tcPr>
            <w:tcW w:w="5211" w:type="dxa"/>
          </w:tcPr>
          <w:p w:rsidR="007F4E90" w:rsidRDefault="007F4E90" w:rsidP="00B80221">
            <w:pPr>
              <w:rPr>
                <w:rFonts w:ascii="Arial" w:hAnsi="Arial" w:cs="Arial"/>
              </w:rPr>
            </w:pPr>
          </w:p>
          <w:p w:rsidR="00B82D3E" w:rsidRDefault="007F4E90" w:rsidP="00B80221">
            <w:pPr>
              <w:rPr>
                <w:rFonts w:ascii="Arial" w:hAnsi="Arial" w:cs="Arial"/>
              </w:rPr>
            </w:pPr>
            <w:r>
              <w:rPr>
                <w:rFonts w:ascii="Arial" w:hAnsi="Arial" w:cs="Arial"/>
              </w:rPr>
              <w:t>Contact Telephone Number</w:t>
            </w:r>
          </w:p>
          <w:p w:rsidR="007F4E90" w:rsidRPr="007F4E90" w:rsidRDefault="007F4E90" w:rsidP="00B80221">
            <w:pPr>
              <w:rPr>
                <w:rFonts w:ascii="Arial" w:hAnsi="Arial" w:cs="Arial"/>
              </w:rPr>
            </w:pPr>
          </w:p>
        </w:tc>
        <w:tc>
          <w:tcPr>
            <w:tcW w:w="5471" w:type="dxa"/>
          </w:tcPr>
          <w:p w:rsidR="00B82D3E" w:rsidRDefault="00B82D3E" w:rsidP="00B80221">
            <w:pPr>
              <w:rPr>
                <w:rFonts w:ascii="Arial" w:hAnsi="Arial" w:cs="Arial"/>
              </w:rPr>
            </w:pPr>
          </w:p>
          <w:p w:rsidR="00F56184" w:rsidRDefault="00F56184" w:rsidP="00B80221">
            <w:pPr>
              <w:rPr>
                <w:rFonts w:ascii="Arial" w:hAnsi="Arial" w:cs="Arial"/>
              </w:rPr>
            </w:pPr>
          </w:p>
          <w:p w:rsidR="00F56184" w:rsidRPr="007F4E90" w:rsidRDefault="00F56184" w:rsidP="00B80221">
            <w:pPr>
              <w:rPr>
                <w:rFonts w:ascii="Arial" w:hAnsi="Arial" w:cs="Arial"/>
              </w:rPr>
            </w:pPr>
          </w:p>
        </w:tc>
      </w:tr>
      <w:tr w:rsidR="00B82D3E" w:rsidRPr="007F4E90" w:rsidTr="00C2370C">
        <w:tc>
          <w:tcPr>
            <w:tcW w:w="5211" w:type="dxa"/>
          </w:tcPr>
          <w:p w:rsidR="007F4E90" w:rsidRDefault="007F4E90" w:rsidP="00B80221">
            <w:pPr>
              <w:rPr>
                <w:rFonts w:ascii="Arial" w:hAnsi="Arial" w:cs="Arial"/>
              </w:rPr>
            </w:pPr>
          </w:p>
          <w:p w:rsidR="00B82D3E" w:rsidRDefault="007F4E90" w:rsidP="00B80221">
            <w:pPr>
              <w:rPr>
                <w:rFonts w:ascii="Arial" w:hAnsi="Arial" w:cs="Arial"/>
              </w:rPr>
            </w:pPr>
            <w:r>
              <w:rPr>
                <w:rFonts w:ascii="Arial" w:hAnsi="Arial" w:cs="Arial"/>
              </w:rPr>
              <w:t>Mobile Number (if different from above)</w:t>
            </w:r>
          </w:p>
          <w:p w:rsidR="007F4E90" w:rsidRPr="007F4E90" w:rsidRDefault="007F4E90" w:rsidP="00B80221">
            <w:pPr>
              <w:rPr>
                <w:rFonts w:ascii="Arial" w:hAnsi="Arial" w:cs="Arial"/>
              </w:rPr>
            </w:pPr>
          </w:p>
        </w:tc>
        <w:tc>
          <w:tcPr>
            <w:tcW w:w="5471" w:type="dxa"/>
          </w:tcPr>
          <w:p w:rsidR="00B82D3E" w:rsidRDefault="00B82D3E" w:rsidP="00B80221">
            <w:pPr>
              <w:rPr>
                <w:rFonts w:ascii="Arial" w:hAnsi="Arial" w:cs="Arial"/>
              </w:rPr>
            </w:pPr>
          </w:p>
          <w:p w:rsidR="00F56184" w:rsidRDefault="00F56184" w:rsidP="00B80221">
            <w:pPr>
              <w:rPr>
                <w:rFonts w:ascii="Arial" w:hAnsi="Arial" w:cs="Arial"/>
              </w:rPr>
            </w:pPr>
          </w:p>
          <w:p w:rsidR="00F56184" w:rsidRPr="007F4E90" w:rsidRDefault="00F56184" w:rsidP="00B80221">
            <w:pPr>
              <w:rPr>
                <w:rFonts w:ascii="Arial" w:hAnsi="Arial" w:cs="Arial"/>
              </w:rPr>
            </w:pPr>
          </w:p>
        </w:tc>
      </w:tr>
      <w:tr w:rsidR="00B82D3E" w:rsidRPr="007F4E90" w:rsidTr="00C2370C">
        <w:tc>
          <w:tcPr>
            <w:tcW w:w="5211" w:type="dxa"/>
          </w:tcPr>
          <w:p w:rsidR="00E337C5" w:rsidRDefault="00E337C5" w:rsidP="00B80221">
            <w:pPr>
              <w:rPr>
                <w:rFonts w:ascii="Arial" w:hAnsi="Arial" w:cs="Arial"/>
              </w:rPr>
            </w:pPr>
          </w:p>
          <w:p w:rsidR="00B82D3E" w:rsidRDefault="007F4E90" w:rsidP="00B80221">
            <w:pPr>
              <w:rPr>
                <w:rFonts w:ascii="Arial" w:hAnsi="Arial" w:cs="Arial"/>
              </w:rPr>
            </w:pPr>
            <w:r>
              <w:rPr>
                <w:rFonts w:ascii="Arial" w:hAnsi="Arial" w:cs="Arial"/>
              </w:rPr>
              <w:t>Contact Email Address</w:t>
            </w:r>
          </w:p>
          <w:p w:rsidR="00E337C5" w:rsidRPr="007F4E90" w:rsidRDefault="00E337C5" w:rsidP="00B80221">
            <w:pPr>
              <w:rPr>
                <w:rFonts w:ascii="Arial" w:hAnsi="Arial" w:cs="Arial"/>
              </w:rPr>
            </w:pPr>
          </w:p>
        </w:tc>
        <w:tc>
          <w:tcPr>
            <w:tcW w:w="5471" w:type="dxa"/>
          </w:tcPr>
          <w:p w:rsidR="00B82D3E" w:rsidRDefault="00B82D3E" w:rsidP="00B80221">
            <w:pPr>
              <w:rPr>
                <w:rFonts w:ascii="Arial" w:hAnsi="Arial" w:cs="Arial"/>
              </w:rPr>
            </w:pPr>
          </w:p>
          <w:p w:rsidR="00F56184" w:rsidRDefault="00F56184" w:rsidP="00B80221">
            <w:pPr>
              <w:rPr>
                <w:rFonts w:ascii="Arial" w:hAnsi="Arial" w:cs="Arial"/>
              </w:rPr>
            </w:pPr>
          </w:p>
          <w:p w:rsidR="00F56184" w:rsidRPr="007F4E90" w:rsidRDefault="00F56184" w:rsidP="00B80221">
            <w:pPr>
              <w:rPr>
                <w:rFonts w:ascii="Arial" w:hAnsi="Arial" w:cs="Arial"/>
              </w:rPr>
            </w:pPr>
          </w:p>
        </w:tc>
      </w:tr>
      <w:tr w:rsidR="00C2370C" w:rsidTr="00487CD5">
        <w:tc>
          <w:tcPr>
            <w:tcW w:w="10682" w:type="dxa"/>
            <w:gridSpan w:val="2"/>
            <w:shd w:val="clear" w:color="auto" w:fill="C00000"/>
          </w:tcPr>
          <w:p w:rsidR="00C2370C" w:rsidRDefault="00C2370C" w:rsidP="00B80221">
            <w:pPr>
              <w:rPr>
                <w:rFonts w:ascii="Arial" w:hAnsi="Arial" w:cs="Arial"/>
              </w:rPr>
            </w:pPr>
          </w:p>
        </w:tc>
      </w:tr>
      <w:tr w:rsidR="00D716FB" w:rsidTr="00C2370C">
        <w:tc>
          <w:tcPr>
            <w:tcW w:w="5211" w:type="dxa"/>
          </w:tcPr>
          <w:p w:rsidR="00D716FB" w:rsidRDefault="00D716FB" w:rsidP="00B80221">
            <w:pPr>
              <w:rPr>
                <w:rFonts w:ascii="Arial" w:hAnsi="Arial" w:cs="Arial"/>
              </w:rPr>
            </w:pPr>
          </w:p>
          <w:p w:rsidR="00D716FB" w:rsidRDefault="00D716FB" w:rsidP="00B80221">
            <w:pPr>
              <w:rPr>
                <w:rFonts w:ascii="Arial" w:hAnsi="Arial" w:cs="Arial"/>
              </w:rPr>
            </w:pPr>
            <w:r>
              <w:rPr>
                <w:rFonts w:ascii="Arial" w:hAnsi="Arial" w:cs="Arial"/>
              </w:rPr>
              <w:t>National Insurance Number</w:t>
            </w:r>
          </w:p>
          <w:p w:rsidR="00D716FB" w:rsidRDefault="00D716FB" w:rsidP="00B80221">
            <w:pPr>
              <w:rPr>
                <w:rFonts w:ascii="Arial" w:hAnsi="Arial" w:cs="Arial"/>
              </w:rPr>
            </w:pPr>
          </w:p>
        </w:tc>
        <w:tc>
          <w:tcPr>
            <w:tcW w:w="5471" w:type="dxa"/>
          </w:tcPr>
          <w:p w:rsidR="00D716FB" w:rsidRDefault="00D716FB" w:rsidP="00B80221">
            <w:pPr>
              <w:rPr>
                <w:rFonts w:ascii="Arial" w:hAnsi="Arial" w:cs="Arial"/>
              </w:rPr>
            </w:pPr>
          </w:p>
        </w:tc>
      </w:tr>
      <w:tr w:rsidR="00D716FB" w:rsidTr="00C2370C">
        <w:tc>
          <w:tcPr>
            <w:tcW w:w="5211" w:type="dxa"/>
          </w:tcPr>
          <w:p w:rsidR="00D716FB" w:rsidRDefault="00D716FB" w:rsidP="00B80221">
            <w:pPr>
              <w:rPr>
                <w:rFonts w:ascii="Arial" w:hAnsi="Arial" w:cs="Arial"/>
              </w:rPr>
            </w:pPr>
          </w:p>
          <w:p w:rsidR="00D716FB" w:rsidRDefault="00D716FB" w:rsidP="00B80221">
            <w:pPr>
              <w:rPr>
                <w:rFonts w:ascii="Arial" w:hAnsi="Arial" w:cs="Arial"/>
              </w:rPr>
            </w:pPr>
            <w:r>
              <w:rPr>
                <w:rFonts w:ascii="Arial" w:hAnsi="Arial" w:cs="Arial"/>
              </w:rPr>
              <w:t>Are you eligible to work in the UK?</w:t>
            </w:r>
          </w:p>
          <w:p w:rsidR="00D716FB" w:rsidRDefault="00D716FB" w:rsidP="00B80221">
            <w:pPr>
              <w:rPr>
                <w:rFonts w:ascii="Arial" w:hAnsi="Arial" w:cs="Arial"/>
              </w:rPr>
            </w:pPr>
            <w:r>
              <w:rPr>
                <w:rFonts w:ascii="Arial" w:hAnsi="Arial" w:cs="Arial"/>
              </w:rPr>
              <w:t>(please tick appropriate box)</w:t>
            </w:r>
          </w:p>
          <w:p w:rsidR="00D716FB" w:rsidRDefault="00D716FB" w:rsidP="00B80221">
            <w:pPr>
              <w:rPr>
                <w:rFonts w:ascii="Arial" w:hAnsi="Arial" w:cs="Arial"/>
              </w:rPr>
            </w:pPr>
          </w:p>
        </w:tc>
        <w:tc>
          <w:tcPr>
            <w:tcW w:w="5471" w:type="dxa"/>
          </w:tcPr>
          <w:p w:rsidR="00D716FB" w:rsidRDefault="00587A82" w:rsidP="00B80221">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B80221">
            <w:pPr>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B80221">
            <w:pPr>
              <w:rPr>
                <w:rFonts w:ascii="Arial" w:hAnsi="Arial" w:cs="Arial"/>
              </w:rPr>
            </w:pPr>
          </w:p>
        </w:tc>
      </w:tr>
      <w:tr w:rsidR="007A51E6" w:rsidTr="00487CD5">
        <w:trPr>
          <w:trHeight w:val="1376"/>
        </w:trPr>
        <w:tc>
          <w:tcPr>
            <w:tcW w:w="10682" w:type="dxa"/>
            <w:gridSpan w:val="2"/>
          </w:tcPr>
          <w:p w:rsidR="007A51E6" w:rsidRDefault="007A51E6" w:rsidP="00B80221">
            <w:pPr>
              <w:rPr>
                <w:rFonts w:ascii="Arial" w:hAnsi="Arial" w:cs="Arial"/>
                <w:b/>
              </w:rPr>
            </w:pPr>
          </w:p>
          <w:p w:rsidR="007A51E6" w:rsidRDefault="007A51E6" w:rsidP="00B80221">
            <w:pPr>
              <w:rPr>
                <w:rFonts w:ascii="Arial" w:hAnsi="Arial" w:cs="Arial"/>
                <w:b/>
              </w:rPr>
            </w:pPr>
            <w:r>
              <w:rPr>
                <w:rFonts w:ascii="Arial" w:hAnsi="Arial" w:cs="Arial"/>
                <w:b/>
              </w:rPr>
              <w:t>Qualifications:</w:t>
            </w:r>
          </w:p>
          <w:p w:rsidR="007A51E6" w:rsidRDefault="007A51E6" w:rsidP="00B80221">
            <w:pPr>
              <w:rPr>
                <w:rFonts w:ascii="Arial" w:hAnsi="Arial" w:cs="Arial"/>
                <w:b/>
              </w:rPr>
            </w:pPr>
          </w:p>
          <w:p w:rsidR="007A51E6" w:rsidRDefault="007A51E6" w:rsidP="00B80221">
            <w:pPr>
              <w:rPr>
                <w:rFonts w:ascii="Arial" w:hAnsi="Arial" w:cs="Arial"/>
                <w:b/>
              </w:rPr>
            </w:pPr>
            <w:r>
              <w:rPr>
                <w:rFonts w:ascii="Arial" w:hAnsi="Arial" w:cs="Arial"/>
                <w:b/>
              </w:rPr>
              <w:t>Please list any relevant qualifications for this role (most recent first)</w:t>
            </w:r>
          </w:p>
          <w:p w:rsidR="007A51E6" w:rsidRDefault="007A51E6" w:rsidP="00B80221">
            <w:pPr>
              <w:rPr>
                <w:rFonts w:ascii="Arial" w:hAnsi="Arial" w:cs="Arial"/>
              </w:rPr>
            </w:pPr>
          </w:p>
          <w:p w:rsidR="007A51E6" w:rsidRPr="007A51E6" w:rsidRDefault="007A51E6" w:rsidP="00B80221">
            <w:pPr>
              <w:rPr>
                <w:rFonts w:ascii="Arial" w:hAnsi="Arial" w:cs="Arial"/>
                <w:b/>
              </w:rPr>
            </w:pPr>
            <w:r w:rsidRPr="007A51E6">
              <w:rPr>
                <w:rFonts w:ascii="Arial" w:hAnsi="Arial" w:cs="Arial"/>
                <w:b/>
              </w:rPr>
              <w:t>You can continue on a separate sheet where necessary</w:t>
            </w:r>
          </w:p>
          <w:p w:rsidR="007A51E6" w:rsidRDefault="007A51E6" w:rsidP="007A51E6">
            <w:pPr>
              <w:rPr>
                <w:rFonts w:ascii="Arial" w:hAnsi="Arial" w:cs="Arial"/>
              </w:rPr>
            </w:pPr>
          </w:p>
        </w:tc>
      </w:tr>
      <w:tr w:rsidR="007A51E6" w:rsidTr="007A51E6">
        <w:trPr>
          <w:trHeight w:val="576"/>
        </w:trPr>
        <w:tc>
          <w:tcPr>
            <w:tcW w:w="5211" w:type="dxa"/>
          </w:tcPr>
          <w:p w:rsidR="007A51E6" w:rsidRDefault="007A51E6" w:rsidP="00B80221">
            <w:pPr>
              <w:rPr>
                <w:rFonts w:ascii="Arial" w:hAnsi="Arial" w:cs="Arial"/>
              </w:rPr>
            </w:pPr>
          </w:p>
          <w:p w:rsidR="007A51E6" w:rsidRDefault="007A51E6" w:rsidP="00B80221">
            <w:pPr>
              <w:rPr>
                <w:rFonts w:ascii="Arial" w:hAnsi="Arial" w:cs="Arial"/>
              </w:rPr>
            </w:pPr>
            <w:r>
              <w:rPr>
                <w:rFonts w:ascii="Arial" w:hAnsi="Arial" w:cs="Arial"/>
              </w:rPr>
              <w:t>Qualification</w:t>
            </w:r>
            <w:r w:rsidR="00C2370C">
              <w:rPr>
                <w:rFonts w:ascii="Arial" w:hAnsi="Arial" w:cs="Arial"/>
              </w:rPr>
              <w:t>:</w:t>
            </w:r>
          </w:p>
          <w:p w:rsidR="007A51E6" w:rsidRDefault="007A51E6" w:rsidP="00B80221">
            <w:pPr>
              <w:rPr>
                <w:rFonts w:ascii="Arial" w:hAnsi="Arial" w:cs="Arial"/>
                <w:b/>
              </w:rPr>
            </w:pPr>
          </w:p>
        </w:tc>
        <w:tc>
          <w:tcPr>
            <w:tcW w:w="5471" w:type="dxa"/>
          </w:tcPr>
          <w:p w:rsidR="007A51E6" w:rsidRDefault="007A51E6" w:rsidP="007A51E6">
            <w:pPr>
              <w:rPr>
                <w:rFonts w:ascii="Arial" w:hAnsi="Arial" w:cs="Arial"/>
              </w:rPr>
            </w:pPr>
          </w:p>
          <w:p w:rsidR="007A51E6" w:rsidRDefault="007A51E6" w:rsidP="00B80221">
            <w:pPr>
              <w:rPr>
                <w:rFonts w:ascii="Arial" w:hAnsi="Arial" w:cs="Arial"/>
              </w:rPr>
            </w:pPr>
          </w:p>
          <w:p w:rsidR="007A51E6" w:rsidRDefault="007A51E6" w:rsidP="00B80221">
            <w:pPr>
              <w:rPr>
                <w:rFonts w:ascii="Arial" w:hAnsi="Arial" w:cs="Arial"/>
              </w:rPr>
            </w:pPr>
          </w:p>
        </w:tc>
      </w:tr>
      <w:tr w:rsidR="007A51E6" w:rsidTr="007A51E6">
        <w:trPr>
          <w:trHeight w:val="764"/>
        </w:trPr>
        <w:tc>
          <w:tcPr>
            <w:tcW w:w="5211" w:type="dxa"/>
          </w:tcPr>
          <w:p w:rsidR="007A51E6" w:rsidRDefault="007A51E6" w:rsidP="00B80221">
            <w:pPr>
              <w:rPr>
                <w:rFonts w:ascii="Arial" w:hAnsi="Arial" w:cs="Arial"/>
              </w:rPr>
            </w:pPr>
          </w:p>
          <w:p w:rsidR="007A51E6" w:rsidRDefault="007A51E6" w:rsidP="007A51E6">
            <w:pPr>
              <w:rPr>
                <w:rFonts w:ascii="Arial" w:hAnsi="Arial" w:cs="Arial"/>
              </w:rPr>
            </w:pPr>
            <w:r>
              <w:rPr>
                <w:rFonts w:ascii="Arial" w:hAnsi="Arial" w:cs="Arial"/>
              </w:rPr>
              <w:t>Institution:</w:t>
            </w:r>
          </w:p>
        </w:tc>
        <w:tc>
          <w:tcPr>
            <w:tcW w:w="5471" w:type="dxa"/>
          </w:tcPr>
          <w:p w:rsidR="007A51E6" w:rsidRDefault="007A51E6" w:rsidP="007A51E6">
            <w:pPr>
              <w:rPr>
                <w:rFonts w:ascii="Arial" w:hAnsi="Arial" w:cs="Arial"/>
              </w:rPr>
            </w:pPr>
          </w:p>
        </w:tc>
      </w:tr>
      <w:tr w:rsidR="007A51E6" w:rsidTr="007A51E6">
        <w:trPr>
          <w:trHeight w:val="629"/>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Date Achieved: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480"/>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Grade Awarded: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672"/>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p w:rsidR="00BA795D" w:rsidRDefault="00BA795D" w:rsidP="007A51E6">
            <w:pPr>
              <w:rPr>
                <w:rFonts w:ascii="Arial" w:hAnsi="Arial" w:cs="Arial"/>
              </w:rPr>
            </w:pPr>
          </w:p>
          <w:p w:rsidR="00BA795D" w:rsidRDefault="00BA795D" w:rsidP="007A51E6">
            <w:pPr>
              <w:rPr>
                <w:rFonts w:ascii="Arial" w:hAnsi="Arial" w:cs="Arial"/>
              </w:rPr>
            </w:pPr>
          </w:p>
          <w:p w:rsidR="00BA795D" w:rsidRDefault="00BA795D" w:rsidP="007A51E6">
            <w:pPr>
              <w:rPr>
                <w:rFonts w:ascii="Arial" w:hAnsi="Arial" w:cs="Arial"/>
              </w:rPr>
            </w:pPr>
          </w:p>
        </w:tc>
      </w:tr>
      <w:tr w:rsidR="00C2370C" w:rsidTr="00487CD5">
        <w:trPr>
          <w:trHeight w:val="192"/>
        </w:trPr>
        <w:tc>
          <w:tcPr>
            <w:tcW w:w="10682" w:type="dxa"/>
            <w:gridSpan w:val="2"/>
            <w:shd w:val="clear" w:color="auto" w:fill="C00000"/>
          </w:tcPr>
          <w:p w:rsidR="00C2370C" w:rsidRDefault="00C2370C" w:rsidP="007A51E6">
            <w:pPr>
              <w:rPr>
                <w:rFonts w:ascii="Arial" w:hAnsi="Arial" w:cs="Arial"/>
              </w:rPr>
            </w:pPr>
          </w:p>
        </w:tc>
      </w:tr>
      <w:tr w:rsidR="007A51E6" w:rsidTr="007A51E6">
        <w:trPr>
          <w:trHeight w:val="448"/>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Qualification:</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400"/>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Institution:</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416"/>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Date Achieved: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496"/>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Grade Awarded: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656"/>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p w:rsidR="00BA795D" w:rsidRDefault="00BA795D" w:rsidP="007A51E6">
            <w:pPr>
              <w:rPr>
                <w:rFonts w:ascii="Arial" w:hAnsi="Arial" w:cs="Arial"/>
              </w:rPr>
            </w:pPr>
          </w:p>
          <w:p w:rsidR="00BA795D" w:rsidRDefault="00BA795D" w:rsidP="007A51E6">
            <w:pPr>
              <w:rPr>
                <w:rFonts w:ascii="Arial" w:hAnsi="Arial" w:cs="Arial"/>
              </w:rPr>
            </w:pPr>
          </w:p>
          <w:p w:rsidR="00BA795D" w:rsidRDefault="00BA795D" w:rsidP="007A51E6">
            <w:pPr>
              <w:rPr>
                <w:rFonts w:ascii="Arial" w:hAnsi="Arial" w:cs="Arial"/>
              </w:rPr>
            </w:pPr>
          </w:p>
        </w:tc>
      </w:tr>
      <w:tr w:rsidR="00C2370C" w:rsidTr="00BA795D">
        <w:trPr>
          <w:trHeight w:val="196"/>
        </w:trPr>
        <w:tc>
          <w:tcPr>
            <w:tcW w:w="10682" w:type="dxa"/>
            <w:gridSpan w:val="2"/>
            <w:shd w:val="clear" w:color="auto" w:fill="C00000"/>
          </w:tcPr>
          <w:p w:rsidR="00C2370C" w:rsidRDefault="00C2370C" w:rsidP="007A51E6">
            <w:pPr>
              <w:rPr>
                <w:rFonts w:ascii="Arial" w:hAnsi="Arial" w:cs="Arial"/>
              </w:rPr>
            </w:pPr>
          </w:p>
        </w:tc>
      </w:tr>
      <w:tr w:rsidR="007A51E6" w:rsidTr="007A51E6">
        <w:trPr>
          <w:trHeight w:val="675"/>
        </w:trPr>
        <w:tc>
          <w:tcPr>
            <w:tcW w:w="5211" w:type="dxa"/>
          </w:tcPr>
          <w:p w:rsidR="007A51E6" w:rsidRDefault="007A51E6" w:rsidP="00B80221">
            <w:pPr>
              <w:rPr>
                <w:rFonts w:ascii="Arial" w:hAnsi="Arial" w:cs="Arial"/>
              </w:rPr>
            </w:pPr>
          </w:p>
          <w:p w:rsidR="007A51E6" w:rsidRDefault="007A51E6" w:rsidP="007A51E6">
            <w:pPr>
              <w:rPr>
                <w:rFonts w:ascii="Arial" w:hAnsi="Arial" w:cs="Arial"/>
              </w:rPr>
            </w:pPr>
            <w:r>
              <w:rPr>
                <w:rFonts w:ascii="Arial" w:hAnsi="Arial" w:cs="Arial"/>
              </w:rPr>
              <w:t>Qualification:</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480"/>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Institution:</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608"/>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Date Achieved: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7A51E6">
        <w:trPr>
          <w:trHeight w:val="592"/>
        </w:trPr>
        <w:tc>
          <w:tcPr>
            <w:tcW w:w="5211" w:type="dxa"/>
          </w:tcPr>
          <w:p w:rsidR="007A51E6" w:rsidRDefault="007A51E6" w:rsidP="007A51E6">
            <w:pPr>
              <w:rPr>
                <w:rFonts w:ascii="Arial" w:hAnsi="Arial" w:cs="Arial"/>
              </w:rPr>
            </w:pPr>
          </w:p>
          <w:p w:rsidR="007A51E6" w:rsidRDefault="007A51E6" w:rsidP="007A51E6">
            <w:pPr>
              <w:rPr>
                <w:rFonts w:ascii="Arial" w:hAnsi="Arial" w:cs="Arial"/>
              </w:rPr>
            </w:pPr>
            <w:r>
              <w:rPr>
                <w:rFonts w:ascii="Arial" w:hAnsi="Arial" w:cs="Arial"/>
              </w:rPr>
              <w:t>Grade Awarded:</w:t>
            </w:r>
          </w:p>
          <w:p w:rsidR="007A51E6" w:rsidRDefault="007A51E6" w:rsidP="00B80221">
            <w:pPr>
              <w:rPr>
                <w:rFonts w:ascii="Arial" w:hAnsi="Arial" w:cs="Arial"/>
              </w:rPr>
            </w:pPr>
          </w:p>
        </w:tc>
        <w:tc>
          <w:tcPr>
            <w:tcW w:w="5471" w:type="dxa"/>
          </w:tcPr>
          <w:p w:rsidR="007A51E6" w:rsidRDefault="007A51E6" w:rsidP="007A51E6">
            <w:pPr>
              <w:rPr>
                <w:rFonts w:ascii="Arial" w:hAnsi="Arial" w:cs="Arial"/>
              </w:rPr>
            </w:pPr>
          </w:p>
        </w:tc>
      </w:tr>
      <w:tr w:rsidR="007A51E6" w:rsidTr="00BA795D">
        <w:trPr>
          <w:trHeight w:val="990"/>
        </w:trPr>
        <w:tc>
          <w:tcPr>
            <w:tcW w:w="5211" w:type="dxa"/>
          </w:tcPr>
          <w:p w:rsidR="007A51E6" w:rsidRDefault="007A51E6" w:rsidP="007A51E6">
            <w:pPr>
              <w:rPr>
                <w:rFonts w:ascii="Arial" w:hAnsi="Arial" w:cs="Arial"/>
              </w:rPr>
            </w:pPr>
          </w:p>
          <w:p w:rsidR="007A51E6" w:rsidRDefault="007A51E6" w:rsidP="00B80221">
            <w:pPr>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7A51E6">
            <w:pPr>
              <w:rPr>
                <w:rFonts w:ascii="Arial" w:hAnsi="Arial" w:cs="Arial"/>
              </w:rPr>
            </w:pPr>
          </w:p>
        </w:tc>
      </w:tr>
      <w:tr w:rsidR="00C2370C" w:rsidTr="00C2370C">
        <w:tc>
          <w:tcPr>
            <w:tcW w:w="10682" w:type="dxa"/>
            <w:gridSpan w:val="2"/>
            <w:shd w:val="clear" w:color="auto" w:fill="C00000"/>
          </w:tcPr>
          <w:p w:rsidR="00C2370C" w:rsidRDefault="00C2370C" w:rsidP="00B80221">
            <w:pPr>
              <w:rPr>
                <w:rFonts w:ascii="Arial" w:hAnsi="Arial" w:cs="Arial"/>
              </w:rPr>
            </w:pPr>
          </w:p>
        </w:tc>
      </w:tr>
      <w:tr w:rsidR="00C2370C" w:rsidTr="00487CD5">
        <w:tc>
          <w:tcPr>
            <w:tcW w:w="10682" w:type="dxa"/>
            <w:gridSpan w:val="2"/>
          </w:tcPr>
          <w:p w:rsidR="009E64AD" w:rsidRDefault="009E64AD" w:rsidP="009E64AD">
            <w:pPr>
              <w:rPr>
                <w:rFonts w:ascii="Arial" w:hAnsi="Arial" w:cs="Arial"/>
                <w:b/>
              </w:rPr>
            </w:pPr>
          </w:p>
          <w:p w:rsidR="009E64AD" w:rsidRDefault="009E64AD" w:rsidP="009E64AD">
            <w:pPr>
              <w:rPr>
                <w:rFonts w:ascii="Arial" w:hAnsi="Arial" w:cs="Arial"/>
                <w:b/>
              </w:rPr>
            </w:pPr>
            <w:r>
              <w:rPr>
                <w:rFonts w:ascii="Arial" w:hAnsi="Arial" w:cs="Arial"/>
                <w:b/>
              </w:rPr>
              <w:t>Experience:</w:t>
            </w:r>
          </w:p>
          <w:p w:rsidR="009E64AD" w:rsidRDefault="009E64AD" w:rsidP="009E64AD">
            <w:pPr>
              <w:rPr>
                <w:rFonts w:ascii="Arial" w:hAnsi="Arial" w:cs="Arial"/>
                <w:b/>
              </w:rPr>
            </w:pPr>
          </w:p>
          <w:p w:rsidR="009E64AD" w:rsidRDefault="009E64AD" w:rsidP="009E64AD">
            <w:pPr>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9E64AD">
            <w:pPr>
              <w:rPr>
                <w:rFonts w:ascii="Arial" w:hAnsi="Arial" w:cs="Arial"/>
              </w:rPr>
            </w:pPr>
          </w:p>
          <w:p w:rsidR="009E64AD" w:rsidRPr="007A51E6" w:rsidRDefault="009E64AD" w:rsidP="009E64AD">
            <w:pPr>
              <w:rPr>
                <w:rFonts w:ascii="Arial" w:hAnsi="Arial" w:cs="Arial"/>
                <w:b/>
              </w:rPr>
            </w:pPr>
            <w:r w:rsidRPr="007A51E6">
              <w:rPr>
                <w:rFonts w:ascii="Arial" w:hAnsi="Arial" w:cs="Arial"/>
                <w:b/>
              </w:rPr>
              <w:t>You can continue on a separate sheet where necessary</w:t>
            </w:r>
          </w:p>
          <w:p w:rsidR="00C2370C" w:rsidRDefault="00C2370C" w:rsidP="00B80221">
            <w:pPr>
              <w:rPr>
                <w:rFonts w:ascii="Arial" w:hAnsi="Arial" w:cs="Arial"/>
              </w:rPr>
            </w:pPr>
          </w:p>
        </w:tc>
      </w:tr>
      <w:tr w:rsidR="00D716FB" w:rsidTr="005C4D98">
        <w:trPr>
          <w:trHeight w:val="623"/>
        </w:trPr>
        <w:tc>
          <w:tcPr>
            <w:tcW w:w="5211" w:type="dxa"/>
          </w:tcPr>
          <w:p w:rsidR="00D716FB" w:rsidRDefault="00D716FB" w:rsidP="00B80221">
            <w:pPr>
              <w:rPr>
                <w:rFonts w:ascii="Arial" w:hAnsi="Arial" w:cs="Arial"/>
              </w:rPr>
            </w:pPr>
          </w:p>
          <w:p w:rsidR="009E64AD" w:rsidRDefault="009E64AD" w:rsidP="009E64AD">
            <w:pPr>
              <w:rPr>
                <w:rFonts w:ascii="Arial" w:hAnsi="Arial" w:cs="Arial"/>
              </w:rPr>
            </w:pPr>
            <w:r>
              <w:rPr>
                <w:rFonts w:ascii="Arial" w:hAnsi="Arial" w:cs="Arial"/>
              </w:rPr>
              <w:t>Name of employer:</w:t>
            </w:r>
          </w:p>
          <w:p w:rsidR="00F56184" w:rsidRPr="00A701B0" w:rsidRDefault="00F56184" w:rsidP="009034CF">
            <w:pPr>
              <w:rPr>
                <w:rFonts w:ascii="Arial" w:hAnsi="Arial" w:cs="Arial"/>
              </w:rPr>
            </w:pPr>
          </w:p>
        </w:tc>
        <w:tc>
          <w:tcPr>
            <w:tcW w:w="5471" w:type="dxa"/>
          </w:tcPr>
          <w:p w:rsidR="00D716FB" w:rsidRDefault="00D716FB" w:rsidP="00B80221">
            <w:pPr>
              <w:rPr>
                <w:rFonts w:ascii="Arial" w:hAnsi="Arial" w:cs="Arial"/>
              </w:rPr>
            </w:pPr>
          </w:p>
          <w:p w:rsidR="00D9242A" w:rsidRDefault="00D9242A" w:rsidP="009E64AD">
            <w:pPr>
              <w:rPr>
                <w:rFonts w:ascii="Arial" w:hAnsi="Arial" w:cs="Arial"/>
              </w:rPr>
            </w:pPr>
          </w:p>
        </w:tc>
      </w:tr>
      <w:tr w:rsidR="005C4D98" w:rsidTr="005C4D98">
        <w:trPr>
          <w:trHeight w:val="432"/>
        </w:trPr>
        <w:tc>
          <w:tcPr>
            <w:tcW w:w="5211" w:type="dxa"/>
          </w:tcPr>
          <w:p w:rsidR="005C4D98" w:rsidRDefault="005C4D98" w:rsidP="009E64AD">
            <w:pPr>
              <w:rPr>
                <w:rFonts w:ascii="Arial" w:hAnsi="Arial" w:cs="Arial"/>
              </w:rPr>
            </w:pPr>
          </w:p>
          <w:p w:rsidR="005C4D98" w:rsidRDefault="005C4D98" w:rsidP="009E64AD">
            <w:pPr>
              <w:rPr>
                <w:rFonts w:ascii="Arial" w:hAnsi="Arial" w:cs="Arial"/>
              </w:rPr>
            </w:pPr>
            <w:r>
              <w:rPr>
                <w:rFonts w:ascii="Arial" w:hAnsi="Arial" w:cs="Arial"/>
              </w:rPr>
              <w:t>Dates of employment:</w:t>
            </w:r>
          </w:p>
          <w:p w:rsidR="005C4D98" w:rsidRDefault="005C4D98" w:rsidP="009034CF">
            <w:pPr>
              <w:rPr>
                <w:rFonts w:ascii="Arial" w:hAnsi="Arial" w:cs="Arial"/>
              </w:rPr>
            </w:pPr>
          </w:p>
        </w:tc>
        <w:tc>
          <w:tcPr>
            <w:tcW w:w="5471" w:type="dxa"/>
          </w:tcPr>
          <w:p w:rsidR="005C4D98" w:rsidRDefault="005C4D98" w:rsidP="009E64AD">
            <w:pPr>
              <w:rPr>
                <w:rFonts w:ascii="Arial" w:hAnsi="Arial" w:cs="Arial"/>
              </w:rPr>
            </w:pPr>
          </w:p>
        </w:tc>
      </w:tr>
      <w:tr w:rsidR="005C4D98" w:rsidTr="005C4D98">
        <w:trPr>
          <w:trHeight w:val="448"/>
        </w:trPr>
        <w:tc>
          <w:tcPr>
            <w:tcW w:w="5211" w:type="dxa"/>
          </w:tcPr>
          <w:p w:rsidR="005C4D98" w:rsidRDefault="005C4D98" w:rsidP="009E64AD">
            <w:pPr>
              <w:rPr>
                <w:rFonts w:ascii="Arial" w:hAnsi="Arial" w:cs="Arial"/>
              </w:rPr>
            </w:pPr>
          </w:p>
          <w:p w:rsidR="005C4D98" w:rsidRDefault="005C4D98" w:rsidP="009E64AD">
            <w:pPr>
              <w:rPr>
                <w:rFonts w:ascii="Arial" w:hAnsi="Arial" w:cs="Arial"/>
              </w:rPr>
            </w:pPr>
            <w:r>
              <w:rPr>
                <w:rFonts w:ascii="Arial" w:hAnsi="Arial" w:cs="Arial"/>
              </w:rPr>
              <w:t>Your role:</w:t>
            </w:r>
          </w:p>
          <w:p w:rsidR="005C4D98" w:rsidRDefault="005C4D98" w:rsidP="009034CF">
            <w:pPr>
              <w:rPr>
                <w:rFonts w:ascii="Arial" w:hAnsi="Arial" w:cs="Arial"/>
              </w:rPr>
            </w:pPr>
          </w:p>
        </w:tc>
        <w:tc>
          <w:tcPr>
            <w:tcW w:w="5471" w:type="dxa"/>
          </w:tcPr>
          <w:p w:rsidR="005C4D98" w:rsidRDefault="005C4D98" w:rsidP="009E64AD">
            <w:pPr>
              <w:rPr>
                <w:rFonts w:ascii="Arial" w:hAnsi="Arial" w:cs="Arial"/>
              </w:rPr>
            </w:pPr>
          </w:p>
        </w:tc>
      </w:tr>
      <w:tr w:rsidR="005C4D98" w:rsidTr="005C4D98">
        <w:trPr>
          <w:trHeight w:val="771"/>
        </w:trPr>
        <w:tc>
          <w:tcPr>
            <w:tcW w:w="5211" w:type="dxa"/>
          </w:tcPr>
          <w:p w:rsidR="005C4D98" w:rsidRDefault="005C4D98" w:rsidP="009E64AD">
            <w:pPr>
              <w:rPr>
                <w:rFonts w:ascii="Arial" w:hAnsi="Arial" w:cs="Arial"/>
              </w:rPr>
            </w:pPr>
          </w:p>
          <w:p w:rsidR="005C4D98" w:rsidRDefault="005C4D98" w:rsidP="009034CF">
            <w:pPr>
              <w:rPr>
                <w:rFonts w:ascii="Arial" w:hAnsi="Arial" w:cs="Arial"/>
              </w:rPr>
            </w:pPr>
            <w:r>
              <w:rPr>
                <w:rFonts w:ascii="Arial" w:hAnsi="Arial" w:cs="Arial"/>
              </w:rPr>
              <w:t>Brief description of duties:</w:t>
            </w:r>
          </w:p>
        </w:tc>
        <w:tc>
          <w:tcPr>
            <w:tcW w:w="5471" w:type="dxa"/>
          </w:tcPr>
          <w:p w:rsidR="005C4D98" w:rsidRDefault="005C4D98" w:rsidP="009E64AD">
            <w:pPr>
              <w:rPr>
                <w:rFonts w:ascii="Arial" w:hAnsi="Arial" w:cs="Arial"/>
              </w:rPr>
            </w:pPr>
          </w:p>
          <w:p w:rsidR="00BA795D" w:rsidRDefault="00BA795D" w:rsidP="009E64AD">
            <w:pPr>
              <w:rPr>
                <w:rFonts w:ascii="Arial" w:hAnsi="Arial" w:cs="Arial"/>
              </w:rPr>
            </w:pPr>
          </w:p>
          <w:p w:rsidR="00BA795D" w:rsidRDefault="00BA795D" w:rsidP="009E64AD">
            <w:pPr>
              <w:rPr>
                <w:rFonts w:ascii="Arial" w:hAnsi="Arial" w:cs="Arial"/>
              </w:rPr>
            </w:pPr>
          </w:p>
          <w:p w:rsidR="00BA795D" w:rsidRDefault="00BA795D" w:rsidP="009E64AD">
            <w:pPr>
              <w:rPr>
                <w:rFonts w:ascii="Arial" w:hAnsi="Arial" w:cs="Arial"/>
              </w:rPr>
            </w:pPr>
          </w:p>
          <w:p w:rsidR="00BA795D" w:rsidRDefault="00BA795D" w:rsidP="009E64AD">
            <w:pPr>
              <w:rPr>
                <w:rFonts w:ascii="Arial" w:hAnsi="Arial" w:cs="Arial"/>
              </w:rPr>
            </w:pPr>
          </w:p>
          <w:p w:rsidR="00BA795D" w:rsidRDefault="00BA795D" w:rsidP="009E64AD">
            <w:pPr>
              <w:rPr>
                <w:rFonts w:ascii="Arial" w:hAnsi="Arial" w:cs="Arial"/>
              </w:rPr>
            </w:pPr>
          </w:p>
          <w:p w:rsidR="00BA795D" w:rsidRDefault="00BA795D" w:rsidP="009E64AD">
            <w:pPr>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B80221">
            <w:pPr>
              <w:rPr>
                <w:rFonts w:ascii="Arial" w:hAnsi="Arial" w:cs="Arial"/>
                <w:sz w:val="20"/>
                <w:szCs w:val="20"/>
              </w:rPr>
            </w:pPr>
          </w:p>
        </w:tc>
      </w:tr>
      <w:tr w:rsidR="00C2370C" w:rsidTr="005C4D98">
        <w:trPr>
          <w:trHeight w:val="384"/>
        </w:trPr>
        <w:tc>
          <w:tcPr>
            <w:tcW w:w="5211" w:type="dxa"/>
          </w:tcPr>
          <w:p w:rsidR="005C4D98" w:rsidRDefault="005C4D98" w:rsidP="005C4D98">
            <w:pPr>
              <w:rPr>
                <w:rFonts w:ascii="Arial" w:hAnsi="Arial" w:cs="Arial"/>
              </w:rPr>
            </w:pPr>
          </w:p>
          <w:p w:rsidR="005C4D98" w:rsidRDefault="005C4D98" w:rsidP="005C4D98">
            <w:pPr>
              <w:rPr>
                <w:rFonts w:ascii="Arial" w:hAnsi="Arial" w:cs="Arial"/>
              </w:rPr>
            </w:pPr>
            <w:r>
              <w:rPr>
                <w:rFonts w:ascii="Arial" w:hAnsi="Arial" w:cs="Arial"/>
              </w:rPr>
              <w:t>Name of employer:</w:t>
            </w:r>
          </w:p>
          <w:p w:rsidR="00C2370C" w:rsidRDefault="00C2370C" w:rsidP="009034CF">
            <w:pPr>
              <w:rPr>
                <w:rFonts w:ascii="Arial" w:hAnsi="Arial" w:cs="Arial"/>
              </w:rPr>
            </w:pPr>
          </w:p>
        </w:tc>
        <w:tc>
          <w:tcPr>
            <w:tcW w:w="5471" w:type="dxa"/>
          </w:tcPr>
          <w:p w:rsidR="00C2370C" w:rsidRDefault="00C2370C" w:rsidP="005C4D98">
            <w:pPr>
              <w:rPr>
                <w:rFonts w:ascii="Arial" w:hAnsi="Arial" w:cs="Arial"/>
              </w:rPr>
            </w:pPr>
          </w:p>
        </w:tc>
      </w:tr>
      <w:tr w:rsidR="005C4D98" w:rsidTr="005C4D98">
        <w:trPr>
          <w:trHeight w:val="496"/>
        </w:trPr>
        <w:tc>
          <w:tcPr>
            <w:tcW w:w="5211" w:type="dxa"/>
          </w:tcPr>
          <w:p w:rsidR="005C4D98" w:rsidRDefault="005C4D98" w:rsidP="005C4D98">
            <w:pPr>
              <w:rPr>
                <w:rFonts w:ascii="Arial" w:hAnsi="Arial" w:cs="Arial"/>
              </w:rPr>
            </w:pPr>
          </w:p>
          <w:p w:rsidR="005C4D98" w:rsidRDefault="005C4D98" w:rsidP="005C4D98">
            <w:pPr>
              <w:rPr>
                <w:rFonts w:ascii="Arial" w:hAnsi="Arial" w:cs="Arial"/>
              </w:rPr>
            </w:pPr>
            <w:r>
              <w:rPr>
                <w:rFonts w:ascii="Arial" w:hAnsi="Arial" w:cs="Arial"/>
              </w:rPr>
              <w:t>Dates of employment:</w:t>
            </w:r>
          </w:p>
          <w:p w:rsidR="005C4D98" w:rsidRDefault="005C4D98" w:rsidP="009034CF">
            <w:pPr>
              <w:rPr>
                <w:rFonts w:ascii="Arial" w:hAnsi="Arial" w:cs="Arial"/>
              </w:rPr>
            </w:pPr>
          </w:p>
        </w:tc>
        <w:tc>
          <w:tcPr>
            <w:tcW w:w="5471" w:type="dxa"/>
          </w:tcPr>
          <w:p w:rsidR="005C4D98" w:rsidRDefault="005C4D98" w:rsidP="005C4D98">
            <w:pPr>
              <w:rPr>
                <w:rFonts w:ascii="Arial" w:hAnsi="Arial" w:cs="Arial"/>
              </w:rPr>
            </w:pPr>
          </w:p>
        </w:tc>
      </w:tr>
      <w:tr w:rsidR="005C4D98" w:rsidTr="005C4D98">
        <w:trPr>
          <w:trHeight w:val="400"/>
        </w:trPr>
        <w:tc>
          <w:tcPr>
            <w:tcW w:w="5211" w:type="dxa"/>
          </w:tcPr>
          <w:p w:rsidR="005C4D98" w:rsidRDefault="005C4D98" w:rsidP="005C4D98">
            <w:pPr>
              <w:rPr>
                <w:rFonts w:ascii="Arial" w:hAnsi="Arial" w:cs="Arial"/>
              </w:rPr>
            </w:pPr>
          </w:p>
          <w:p w:rsidR="005C4D98" w:rsidRDefault="005C4D98" w:rsidP="005C4D98">
            <w:pPr>
              <w:rPr>
                <w:rFonts w:ascii="Arial" w:hAnsi="Arial" w:cs="Arial"/>
              </w:rPr>
            </w:pPr>
            <w:r>
              <w:rPr>
                <w:rFonts w:ascii="Arial" w:hAnsi="Arial" w:cs="Arial"/>
              </w:rPr>
              <w:t>Your role:</w:t>
            </w:r>
          </w:p>
          <w:p w:rsidR="005C4D98" w:rsidRDefault="005C4D98" w:rsidP="009034CF">
            <w:pPr>
              <w:rPr>
                <w:rFonts w:ascii="Arial" w:hAnsi="Arial" w:cs="Arial"/>
              </w:rPr>
            </w:pPr>
          </w:p>
        </w:tc>
        <w:tc>
          <w:tcPr>
            <w:tcW w:w="5471" w:type="dxa"/>
          </w:tcPr>
          <w:p w:rsidR="005C4D98" w:rsidRDefault="005C4D98" w:rsidP="005C4D98">
            <w:pPr>
              <w:rPr>
                <w:rFonts w:ascii="Arial" w:hAnsi="Arial" w:cs="Arial"/>
              </w:rPr>
            </w:pPr>
          </w:p>
        </w:tc>
      </w:tr>
      <w:tr w:rsidR="005C4D98" w:rsidTr="005C4D98">
        <w:trPr>
          <w:trHeight w:val="512"/>
        </w:trPr>
        <w:tc>
          <w:tcPr>
            <w:tcW w:w="5211" w:type="dxa"/>
          </w:tcPr>
          <w:p w:rsidR="005C4D98" w:rsidRDefault="005C4D98" w:rsidP="005C4D98">
            <w:pPr>
              <w:rPr>
                <w:rFonts w:ascii="Arial" w:hAnsi="Arial" w:cs="Arial"/>
              </w:rPr>
            </w:pPr>
          </w:p>
          <w:p w:rsidR="005C4D98" w:rsidRDefault="005C4D98" w:rsidP="005C4D98">
            <w:pPr>
              <w:rPr>
                <w:rFonts w:ascii="Arial" w:hAnsi="Arial" w:cs="Arial"/>
              </w:rPr>
            </w:pPr>
            <w:r>
              <w:rPr>
                <w:rFonts w:ascii="Arial" w:hAnsi="Arial" w:cs="Arial"/>
              </w:rPr>
              <w:t>Brief description of duties</w:t>
            </w:r>
          </w:p>
          <w:p w:rsidR="005C4D98" w:rsidRDefault="005C4D98" w:rsidP="009034CF">
            <w:pPr>
              <w:rPr>
                <w:rFonts w:ascii="Arial" w:hAnsi="Arial" w:cs="Arial"/>
              </w:rPr>
            </w:pPr>
          </w:p>
        </w:tc>
        <w:tc>
          <w:tcPr>
            <w:tcW w:w="5471" w:type="dxa"/>
          </w:tcPr>
          <w:p w:rsidR="005C4D98" w:rsidRDefault="005C4D98" w:rsidP="005C4D98">
            <w:pPr>
              <w:rPr>
                <w:rFonts w:ascii="Arial" w:hAnsi="Arial" w:cs="Arial"/>
              </w:rPr>
            </w:pPr>
          </w:p>
          <w:p w:rsidR="00BA795D" w:rsidRDefault="00BA795D" w:rsidP="005C4D98">
            <w:pPr>
              <w:rPr>
                <w:rFonts w:ascii="Arial" w:hAnsi="Arial" w:cs="Arial"/>
              </w:rPr>
            </w:pPr>
          </w:p>
          <w:p w:rsidR="00BA795D" w:rsidRDefault="00BA795D" w:rsidP="005C4D98">
            <w:pPr>
              <w:rPr>
                <w:rFonts w:ascii="Arial" w:hAnsi="Arial" w:cs="Arial"/>
              </w:rPr>
            </w:pPr>
          </w:p>
          <w:p w:rsidR="00BA795D" w:rsidRDefault="00BA795D" w:rsidP="005C4D98">
            <w:pPr>
              <w:rPr>
                <w:rFonts w:ascii="Arial" w:hAnsi="Arial" w:cs="Arial"/>
              </w:rPr>
            </w:pPr>
          </w:p>
          <w:p w:rsidR="00BA795D" w:rsidRDefault="00BA795D" w:rsidP="005C4D98">
            <w:pPr>
              <w:rPr>
                <w:rFonts w:ascii="Arial" w:hAnsi="Arial" w:cs="Arial"/>
              </w:rPr>
            </w:pPr>
          </w:p>
          <w:p w:rsidR="00BA795D" w:rsidRDefault="00BA795D" w:rsidP="005C4D98">
            <w:pPr>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B80221">
            <w:pPr>
              <w:rPr>
                <w:rFonts w:ascii="Arial" w:hAnsi="Arial" w:cs="Arial"/>
                <w:sz w:val="20"/>
                <w:szCs w:val="20"/>
              </w:rPr>
            </w:pPr>
          </w:p>
        </w:tc>
      </w:tr>
      <w:tr w:rsidR="005C4D98" w:rsidTr="005C4D98">
        <w:trPr>
          <w:trHeight w:val="592"/>
        </w:trPr>
        <w:tc>
          <w:tcPr>
            <w:tcW w:w="5211" w:type="dxa"/>
          </w:tcPr>
          <w:p w:rsidR="005C4D98" w:rsidRDefault="005C4D98" w:rsidP="009034CF">
            <w:pPr>
              <w:rPr>
                <w:rFonts w:ascii="Arial" w:hAnsi="Arial" w:cs="Arial"/>
              </w:rPr>
            </w:pPr>
          </w:p>
          <w:p w:rsidR="005C4D98" w:rsidRDefault="005C4D98" w:rsidP="009034CF">
            <w:pPr>
              <w:rPr>
                <w:rFonts w:ascii="Arial" w:hAnsi="Arial" w:cs="Arial"/>
              </w:rPr>
            </w:pPr>
            <w:r>
              <w:rPr>
                <w:rFonts w:ascii="Arial" w:hAnsi="Arial" w:cs="Arial"/>
              </w:rPr>
              <w:t>Name of employer:</w:t>
            </w:r>
          </w:p>
          <w:p w:rsidR="005C4D98" w:rsidRDefault="005C4D98" w:rsidP="009034CF">
            <w:pPr>
              <w:rPr>
                <w:rFonts w:ascii="Arial" w:hAnsi="Arial" w:cs="Arial"/>
              </w:rPr>
            </w:pPr>
          </w:p>
        </w:tc>
        <w:tc>
          <w:tcPr>
            <w:tcW w:w="5471" w:type="dxa"/>
          </w:tcPr>
          <w:p w:rsidR="005C4D98" w:rsidRDefault="005C4D98" w:rsidP="00F56184">
            <w:pPr>
              <w:rPr>
                <w:rFonts w:ascii="Arial" w:hAnsi="Arial" w:cs="Arial"/>
              </w:rPr>
            </w:pPr>
          </w:p>
        </w:tc>
      </w:tr>
      <w:tr w:rsidR="005C4D98" w:rsidTr="005C4D98">
        <w:trPr>
          <w:trHeight w:val="656"/>
        </w:trPr>
        <w:tc>
          <w:tcPr>
            <w:tcW w:w="5211" w:type="dxa"/>
          </w:tcPr>
          <w:p w:rsidR="005C4681" w:rsidRDefault="005C4681" w:rsidP="009034CF">
            <w:pPr>
              <w:rPr>
                <w:rFonts w:ascii="Arial" w:hAnsi="Arial" w:cs="Arial"/>
              </w:rPr>
            </w:pPr>
          </w:p>
          <w:p w:rsidR="005C4D98" w:rsidRDefault="005C4D98" w:rsidP="009034CF">
            <w:pPr>
              <w:rPr>
                <w:rFonts w:ascii="Arial" w:hAnsi="Arial" w:cs="Arial"/>
              </w:rPr>
            </w:pPr>
            <w:r>
              <w:rPr>
                <w:rFonts w:ascii="Arial" w:hAnsi="Arial" w:cs="Arial"/>
              </w:rPr>
              <w:t>Dates of employment:</w:t>
            </w:r>
          </w:p>
          <w:p w:rsidR="005C4D98" w:rsidRDefault="005C4D98" w:rsidP="009034CF">
            <w:pPr>
              <w:rPr>
                <w:rFonts w:ascii="Arial" w:hAnsi="Arial" w:cs="Arial"/>
              </w:rPr>
            </w:pPr>
          </w:p>
        </w:tc>
        <w:tc>
          <w:tcPr>
            <w:tcW w:w="5471" w:type="dxa"/>
          </w:tcPr>
          <w:p w:rsidR="005C4D98" w:rsidRDefault="005C4D98" w:rsidP="00F56184">
            <w:pPr>
              <w:rPr>
                <w:rFonts w:ascii="Arial" w:hAnsi="Arial" w:cs="Arial"/>
              </w:rPr>
            </w:pPr>
          </w:p>
          <w:p w:rsidR="005C4D98" w:rsidRDefault="005C4D98" w:rsidP="005C4D98">
            <w:pPr>
              <w:rPr>
                <w:rFonts w:ascii="Arial" w:hAnsi="Arial" w:cs="Arial"/>
              </w:rPr>
            </w:pPr>
          </w:p>
        </w:tc>
      </w:tr>
      <w:tr w:rsidR="005C4D98" w:rsidTr="005C4D98">
        <w:trPr>
          <w:trHeight w:val="288"/>
        </w:trPr>
        <w:tc>
          <w:tcPr>
            <w:tcW w:w="5211" w:type="dxa"/>
          </w:tcPr>
          <w:p w:rsidR="005C4D98" w:rsidRDefault="005C4D98" w:rsidP="005C4D98">
            <w:pPr>
              <w:rPr>
                <w:rFonts w:ascii="Arial" w:hAnsi="Arial" w:cs="Arial"/>
              </w:rPr>
            </w:pPr>
          </w:p>
          <w:p w:rsidR="005C4D98" w:rsidRDefault="005C4D98" w:rsidP="005C4D98">
            <w:pPr>
              <w:rPr>
                <w:rFonts w:ascii="Arial" w:hAnsi="Arial" w:cs="Arial"/>
              </w:rPr>
            </w:pPr>
            <w:r>
              <w:rPr>
                <w:rFonts w:ascii="Arial" w:hAnsi="Arial" w:cs="Arial"/>
              </w:rPr>
              <w:t>Your role:</w:t>
            </w:r>
          </w:p>
          <w:p w:rsidR="005C4D98" w:rsidRDefault="005C4D98" w:rsidP="009034CF">
            <w:pPr>
              <w:rPr>
                <w:rFonts w:ascii="Arial" w:hAnsi="Arial" w:cs="Arial"/>
              </w:rPr>
            </w:pPr>
          </w:p>
        </w:tc>
        <w:tc>
          <w:tcPr>
            <w:tcW w:w="5471" w:type="dxa"/>
          </w:tcPr>
          <w:p w:rsidR="005C4D98" w:rsidRDefault="005C4D98" w:rsidP="00F56184">
            <w:pPr>
              <w:rPr>
                <w:rFonts w:ascii="Arial" w:hAnsi="Arial" w:cs="Arial"/>
              </w:rPr>
            </w:pPr>
          </w:p>
        </w:tc>
      </w:tr>
      <w:tr w:rsidR="0088669D" w:rsidTr="00487CD5">
        <w:trPr>
          <w:trHeight w:val="1530"/>
        </w:trPr>
        <w:tc>
          <w:tcPr>
            <w:tcW w:w="5211" w:type="dxa"/>
          </w:tcPr>
          <w:p w:rsidR="0088669D" w:rsidRDefault="0088669D" w:rsidP="005C4D98">
            <w:pPr>
              <w:rPr>
                <w:rFonts w:ascii="Arial" w:hAnsi="Arial" w:cs="Arial"/>
              </w:rPr>
            </w:pPr>
          </w:p>
          <w:p w:rsidR="0088669D" w:rsidRDefault="0088669D" w:rsidP="005C4D98">
            <w:pPr>
              <w:rPr>
                <w:rFonts w:ascii="Arial" w:hAnsi="Arial" w:cs="Arial"/>
              </w:rPr>
            </w:pPr>
            <w:r>
              <w:rPr>
                <w:rFonts w:ascii="Arial" w:hAnsi="Arial" w:cs="Arial"/>
              </w:rPr>
              <w:t>Brief description of duties</w:t>
            </w:r>
            <w:r w:rsidR="005C4681">
              <w:rPr>
                <w:rFonts w:ascii="Arial" w:hAnsi="Arial" w:cs="Arial"/>
              </w:rPr>
              <w:t>:</w:t>
            </w:r>
          </w:p>
          <w:p w:rsidR="00C96611" w:rsidRDefault="00C96611" w:rsidP="005C4D98">
            <w:pPr>
              <w:rPr>
                <w:rFonts w:ascii="Arial" w:hAnsi="Arial" w:cs="Arial"/>
              </w:rPr>
            </w:pPr>
          </w:p>
          <w:p w:rsidR="00C96611" w:rsidRDefault="00C96611" w:rsidP="005C4D98">
            <w:pPr>
              <w:rPr>
                <w:rFonts w:ascii="Arial" w:hAnsi="Arial" w:cs="Arial"/>
              </w:rPr>
            </w:pPr>
          </w:p>
          <w:p w:rsidR="00C96611" w:rsidRDefault="00C96611" w:rsidP="005C4D98">
            <w:pPr>
              <w:rPr>
                <w:rFonts w:ascii="Arial" w:hAnsi="Arial" w:cs="Arial"/>
              </w:rPr>
            </w:pPr>
          </w:p>
          <w:p w:rsidR="00C96611" w:rsidRDefault="00C96611" w:rsidP="005C4D98">
            <w:pPr>
              <w:rPr>
                <w:rFonts w:ascii="Arial" w:hAnsi="Arial" w:cs="Arial"/>
              </w:rPr>
            </w:pPr>
          </w:p>
          <w:p w:rsidR="00C96611" w:rsidRDefault="00C96611" w:rsidP="005C4D98">
            <w:pPr>
              <w:rPr>
                <w:rFonts w:ascii="Arial" w:hAnsi="Arial" w:cs="Arial"/>
              </w:rPr>
            </w:pPr>
          </w:p>
          <w:p w:rsidR="00C96611" w:rsidRDefault="00C96611" w:rsidP="005C4D98">
            <w:pPr>
              <w:rPr>
                <w:rFonts w:ascii="Arial" w:hAnsi="Arial" w:cs="Arial"/>
              </w:rPr>
            </w:pPr>
          </w:p>
        </w:tc>
        <w:tc>
          <w:tcPr>
            <w:tcW w:w="5471" w:type="dxa"/>
          </w:tcPr>
          <w:p w:rsidR="0088669D" w:rsidRDefault="0088669D" w:rsidP="00B80221">
            <w:pPr>
              <w:rPr>
                <w:rFonts w:ascii="Arial" w:hAnsi="Arial" w:cs="Arial"/>
              </w:rPr>
            </w:pPr>
          </w:p>
          <w:p w:rsidR="00BA795D" w:rsidRDefault="00BA795D" w:rsidP="00B80221">
            <w:pPr>
              <w:rPr>
                <w:rFonts w:ascii="Arial" w:hAnsi="Arial" w:cs="Arial"/>
              </w:rPr>
            </w:pPr>
          </w:p>
          <w:p w:rsidR="00BA795D" w:rsidRDefault="00BA795D" w:rsidP="00B80221">
            <w:pPr>
              <w:rPr>
                <w:rFonts w:ascii="Arial" w:hAnsi="Arial" w:cs="Arial"/>
              </w:rPr>
            </w:pPr>
          </w:p>
          <w:p w:rsidR="00BA795D" w:rsidRDefault="00BA795D" w:rsidP="00B80221">
            <w:pPr>
              <w:rPr>
                <w:rFonts w:ascii="Arial" w:hAnsi="Arial" w:cs="Arial"/>
              </w:rPr>
            </w:pPr>
          </w:p>
          <w:p w:rsidR="00BA795D" w:rsidRDefault="00BA795D" w:rsidP="00B80221">
            <w:pPr>
              <w:rPr>
                <w:rFonts w:ascii="Arial" w:hAnsi="Arial" w:cs="Arial"/>
              </w:rPr>
            </w:pPr>
          </w:p>
          <w:p w:rsidR="00BA795D" w:rsidRDefault="00BA795D" w:rsidP="00B80221">
            <w:pPr>
              <w:rPr>
                <w:rFonts w:ascii="Arial" w:hAnsi="Arial" w:cs="Arial"/>
              </w:rPr>
            </w:pPr>
          </w:p>
          <w:p w:rsidR="00BA795D" w:rsidRDefault="00BA795D" w:rsidP="00B80221">
            <w:pPr>
              <w:rPr>
                <w:rFonts w:ascii="Arial" w:hAnsi="Arial" w:cs="Arial"/>
              </w:rPr>
            </w:pPr>
          </w:p>
        </w:tc>
      </w:tr>
      <w:tr w:rsidR="00A81DC4" w:rsidTr="00894FCB">
        <w:tc>
          <w:tcPr>
            <w:tcW w:w="10682" w:type="dxa"/>
            <w:gridSpan w:val="2"/>
            <w:shd w:val="clear" w:color="auto" w:fill="C00000"/>
          </w:tcPr>
          <w:p w:rsidR="00A81DC4" w:rsidRDefault="00A81DC4" w:rsidP="00B80221">
            <w:pPr>
              <w:rPr>
                <w:rFonts w:ascii="Arial" w:hAnsi="Arial" w:cs="Arial"/>
              </w:rPr>
            </w:pPr>
          </w:p>
        </w:tc>
      </w:tr>
      <w:tr w:rsidR="00894FCB" w:rsidTr="007C7561">
        <w:trPr>
          <w:trHeight w:val="3971"/>
        </w:trPr>
        <w:tc>
          <w:tcPr>
            <w:tcW w:w="10682" w:type="dxa"/>
            <w:gridSpan w:val="2"/>
          </w:tcPr>
          <w:p w:rsidR="00894FCB" w:rsidRDefault="00894FCB" w:rsidP="009034CF">
            <w:pPr>
              <w:rPr>
                <w:rFonts w:ascii="Arial" w:hAnsi="Arial" w:cs="Arial"/>
              </w:rPr>
            </w:pPr>
          </w:p>
          <w:p w:rsidR="00894FCB" w:rsidRPr="00E11777" w:rsidRDefault="00894FCB" w:rsidP="009034CF">
            <w:pPr>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9034CF">
            <w:pPr>
              <w:rPr>
                <w:rFonts w:ascii="Arial" w:hAnsi="Arial" w:cs="Arial"/>
              </w:rPr>
            </w:pPr>
          </w:p>
          <w:p w:rsidR="002B3C46" w:rsidRDefault="002B3C46" w:rsidP="00B80221">
            <w:pPr>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A701B0">
            <w:pPr>
              <w:rPr>
                <w:rFonts w:ascii="Arial" w:hAnsi="Arial" w:cs="Arial"/>
                <w:b/>
              </w:rPr>
            </w:pPr>
          </w:p>
        </w:tc>
      </w:tr>
      <w:tr w:rsidR="00894FCB" w:rsidTr="007C7561">
        <w:trPr>
          <w:trHeight w:val="6411"/>
        </w:trPr>
        <w:tc>
          <w:tcPr>
            <w:tcW w:w="10682" w:type="dxa"/>
            <w:gridSpan w:val="2"/>
          </w:tcPr>
          <w:p w:rsidR="002B3C46" w:rsidRDefault="002B3C46" w:rsidP="00A701B0">
            <w:pPr>
              <w:rPr>
                <w:rFonts w:ascii="Arial" w:hAnsi="Arial" w:cs="Arial"/>
                <w:b/>
              </w:rPr>
            </w:pPr>
          </w:p>
          <w:p w:rsidR="00894FCB" w:rsidRPr="00E11777" w:rsidRDefault="00894FCB" w:rsidP="00A701B0">
            <w:pPr>
              <w:rPr>
                <w:rFonts w:ascii="Arial" w:hAnsi="Arial" w:cs="Arial"/>
                <w:b/>
              </w:rPr>
            </w:pPr>
            <w:r w:rsidRPr="00E11777">
              <w:rPr>
                <w:rFonts w:ascii="Arial" w:hAnsi="Arial" w:cs="Arial"/>
                <w:b/>
              </w:rPr>
              <w:t>In 300 words or less, please tell us why you applying for this role:</w:t>
            </w:r>
          </w:p>
          <w:p w:rsidR="00894FCB" w:rsidRPr="00E11777" w:rsidRDefault="00894FCB" w:rsidP="00A701B0">
            <w:pPr>
              <w:rPr>
                <w:rFonts w:ascii="Arial" w:hAnsi="Arial" w:cs="Arial"/>
                <w:b/>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894FCB" w:rsidRDefault="00894FCB" w:rsidP="00B80221">
            <w:pPr>
              <w:rPr>
                <w:rFonts w:ascii="Arial" w:hAnsi="Arial" w:cs="Arial"/>
              </w:rPr>
            </w:pPr>
          </w:p>
          <w:p w:rsidR="007C7561" w:rsidRDefault="007C7561" w:rsidP="00B80221">
            <w:pPr>
              <w:rPr>
                <w:rFonts w:ascii="Arial" w:hAnsi="Arial" w:cs="Arial"/>
              </w:rPr>
            </w:pPr>
          </w:p>
          <w:p w:rsidR="007C7561" w:rsidRDefault="007C7561" w:rsidP="00B80221">
            <w:pPr>
              <w:rPr>
                <w:rFonts w:ascii="Arial" w:hAnsi="Arial" w:cs="Arial"/>
              </w:rPr>
            </w:pPr>
          </w:p>
          <w:p w:rsidR="002B3C46" w:rsidRDefault="002B3C46" w:rsidP="00B80221">
            <w:pPr>
              <w:rPr>
                <w:rFonts w:ascii="Arial" w:hAnsi="Arial" w:cs="Arial"/>
              </w:rPr>
            </w:pPr>
          </w:p>
          <w:p w:rsidR="002B3C46" w:rsidRDefault="002B3C46" w:rsidP="00B80221">
            <w:pPr>
              <w:rPr>
                <w:rFonts w:ascii="Arial" w:hAnsi="Arial" w:cs="Arial"/>
              </w:rPr>
            </w:pPr>
          </w:p>
          <w:p w:rsidR="007C7561" w:rsidRDefault="007C7561" w:rsidP="00B80221">
            <w:pPr>
              <w:rPr>
                <w:rFonts w:ascii="Arial" w:hAnsi="Arial" w:cs="Arial"/>
              </w:rPr>
            </w:pPr>
          </w:p>
          <w:p w:rsidR="007C7561" w:rsidRDefault="007C7561" w:rsidP="00B80221">
            <w:pPr>
              <w:rPr>
                <w:rFonts w:ascii="Arial" w:hAnsi="Arial" w:cs="Arial"/>
              </w:rPr>
            </w:pPr>
          </w:p>
          <w:p w:rsidR="002B3C46" w:rsidRDefault="002B3C46" w:rsidP="00B80221">
            <w:pPr>
              <w:rPr>
                <w:rFonts w:ascii="Arial" w:hAnsi="Arial" w:cs="Arial"/>
              </w:rPr>
            </w:pPr>
          </w:p>
          <w:p w:rsidR="002B3C46" w:rsidRDefault="002B3C46" w:rsidP="00B80221">
            <w:pPr>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A701B0">
            <w:pPr>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A701B0">
            <w:pPr>
              <w:rPr>
                <w:rFonts w:ascii="Arial" w:hAnsi="Arial" w:cs="Arial"/>
                <w:b/>
              </w:rPr>
            </w:pPr>
          </w:p>
          <w:p w:rsidR="002B3C46" w:rsidRDefault="00894FCB" w:rsidP="00A701B0">
            <w:pPr>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A701B0">
            <w:pPr>
              <w:rPr>
                <w:rFonts w:ascii="Arial" w:hAnsi="Arial" w:cs="Arial"/>
                <w:b/>
              </w:rPr>
            </w:pPr>
          </w:p>
          <w:p w:rsidR="002B3C46" w:rsidRDefault="002B3C46" w:rsidP="00A701B0">
            <w:pPr>
              <w:rPr>
                <w:rFonts w:ascii="Arial" w:hAnsi="Arial" w:cs="Arial"/>
                <w:b/>
              </w:rPr>
            </w:pPr>
          </w:p>
          <w:p w:rsidR="002B3C46" w:rsidRDefault="002B3C46" w:rsidP="00A701B0">
            <w:pPr>
              <w:rPr>
                <w:rFonts w:ascii="Arial" w:hAnsi="Arial" w:cs="Arial"/>
                <w:b/>
              </w:rPr>
            </w:pPr>
          </w:p>
          <w:p w:rsidR="007C7561" w:rsidRDefault="007C7561" w:rsidP="00A701B0">
            <w:pPr>
              <w:rPr>
                <w:rFonts w:ascii="Arial" w:hAnsi="Arial" w:cs="Arial"/>
                <w:b/>
              </w:rPr>
            </w:pPr>
          </w:p>
          <w:p w:rsidR="007C7561" w:rsidRDefault="007C7561" w:rsidP="00A701B0">
            <w:pPr>
              <w:rPr>
                <w:rFonts w:ascii="Arial" w:hAnsi="Arial" w:cs="Arial"/>
                <w:b/>
              </w:rPr>
            </w:pPr>
          </w:p>
          <w:p w:rsidR="002B3C46" w:rsidRDefault="005959BB" w:rsidP="00A701B0">
            <w:pPr>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p>
          <w:p w:rsidR="002B3C46" w:rsidRPr="00E11777" w:rsidRDefault="002B3C46" w:rsidP="00C35452">
            <w:pPr>
              <w:rPr>
                <w:rFonts w:ascii="Arial" w:hAnsi="Arial" w:cs="Arial"/>
                <w:b/>
              </w:rPr>
            </w:pPr>
          </w:p>
        </w:tc>
      </w:tr>
      <w:tr w:rsidR="002B3C46" w:rsidTr="002B3C46">
        <w:tc>
          <w:tcPr>
            <w:tcW w:w="10682" w:type="dxa"/>
            <w:gridSpan w:val="2"/>
            <w:shd w:val="clear" w:color="auto" w:fill="C00000"/>
          </w:tcPr>
          <w:p w:rsidR="002B3C46" w:rsidRDefault="002B3C46" w:rsidP="00AC0A37">
            <w:pPr>
              <w:jc w:val="center"/>
              <w:rPr>
                <w:rFonts w:ascii="Arial" w:hAnsi="Arial" w:cs="Arial"/>
                <w:b/>
              </w:rPr>
            </w:pPr>
          </w:p>
        </w:tc>
      </w:tr>
      <w:tr w:rsidR="00AC0A37" w:rsidTr="007A51E6">
        <w:tc>
          <w:tcPr>
            <w:tcW w:w="5211" w:type="dxa"/>
          </w:tcPr>
          <w:p w:rsidR="00AC0A37" w:rsidRPr="008176B2" w:rsidRDefault="00AC0A37" w:rsidP="00AC0A37">
            <w:pPr>
              <w:jc w:val="center"/>
              <w:rPr>
                <w:rFonts w:ascii="Arial" w:hAnsi="Arial" w:cs="Arial"/>
                <w:b/>
                <w:sz w:val="16"/>
                <w:szCs w:val="16"/>
              </w:rPr>
            </w:pPr>
          </w:p>
          <w:p w:rsidR="00AC0A37" w:rsidRPr="009E7358" w:rsidRDefault="00AC0A37" w:rsidP="00AC0A37">
            <w:pPr>
              <w:jc w:val="center"/>
              <w:rPr>
                <w:rFonts w:ascii="Arial" w:hAnsi="Arial" w:cs="Arial"/>
                <w:b/>
              </w:rPr>
            </w:pPr>
            <w:r w:rsidRPr="009E7358">
              <w:rPr>
                <w:rFonts w:ascii="Arial" w:hAnsi="Arial" w:cs="Arial"/>
                <w:b/>
              </w:rPr>
              <w:t>Reference 1</w:t>
            </w:r>
          </w:p>
          <w:p w:rsidR="00AC0A37" w:rsidRPr="008176B2" w:rsidRDefault="00AC0A37" w:rsidP="00B80221">
            <w:pPr>
              <w:rPr>
                <w:rFonts w:ascii="Arial" w:hAnsi="Arial" w:cs="Arial"/>
                <w:sz w:val="16"/>
                <w:szCs w:val="16"/>
              </w:rPr>
            </w:pPr>
          </w:p>
        </w:tc>
        <w:tc>
          <w:tcPr>
            <w:tcW w:w="5471" w:type="dxa"/>
          </w:tcPr>
          <w:p w:rsidR="00AC0A37" w:rsidRPr="008176B2" w:rsidRDefault="00AC0A37" w:rsidP="00AC0A37">
            <w:pPr>
              <w:jc w:val="center"/>
              <w:rPr>
                <w:rFonts w:ascii="Arial" w:hAnsi="Arial" w:cs="Arial"/>
                <w:b/>
                <w:sz w:val="16"/>
                <w:szCs w:val="16"/>
              </w:rPr>
            </w:pPr>
          </w:p>
          <w:p w:rsidR="00AC0A37" w:rsidRPr="009E7358" w:rsidRDefault="00AC0A37" w:rsidP="00AC0A37">
            <w:pPr>
              <w:jc w:val="center"/>
              <w:rPr>
                <w:rFonts w:ascii="Arial" w:hAnsi="Arial" w:cs="Arial"/>
                <w:b/>
              </w:rPr>
            </w:pPr>
            <w:r w:rsidRPr="009E7358">
              <w:rPr>
                <w:rFonts w:ascii="Arial" w:hAnsi="Arial" w:cs="Arial"/>
                <w:b/>
              </w:rPr>
              <w:t>Reference 2</w:t>
            </w:r>
          </w:p>
          <w:p w:rsidR="00AC0A37" w:rsidRPr="008176B2" w:rsidRDefault="00AC0A37" w:rsidP="00B80221">
            <w:pPr>
              <w:rPr>
                <w:rFonts w:ascii="Arial" w:hAnsi="Arial" w:cs="Arial"/>
                <w:sz w:val="16"/>
                <w:szCs w:val="16"/>
              </w:rPr>
            </w:pPr>
          </w:p>
        </w:tc>
      </w:tr>
      <w:tr w:rsidR="00D716FB" w:rsidTr="008D1B52">
        <w:trPr>
          <w:trHeight w:val="608"/>
        </w:trPr>
        <w:tc>
          <w:tcPr>
            <w:tcW w:w="5211" w:type="dxa"/>
          </w:tcPr>
          <w:p w:rsidR="00BE0BA6" w:rsidRPr="008176B2" w:rsidRDefault="00BE0BA6" w:rsidP="00B80221">
            <w:pPr>
              <w:rPr>
                <w:rFonts w:ascii="Arial" w:hAnsi="Arial" w:cs="Arial"/>
                <w:sz w:val="16"/>
                <w:szCs w:val="16"/>
              </w:rPr>
            </w:pPr>
          </w:p>
          <w:p w:rsidR="009E7358" w:rsidRDefault="009E7358" w:rsidP="009E7358">
            <w:pPr>
              <w:rPr>
                <w:rFonts w:ascii="Arial" w:hAnsi="Arial" w:cs="Arial"/>
              </w:rPr>
            </w:pPr>
            <w:r>
              <w:rPr>
                <w:rFonts w:ascii="Arial" w:hAnsi="Arial" w:cs="Arial"/>
              </w:rPr>
              <w:t>Name:</w:t>
            </w:r>
          </w:p>
          <w:p w:rsidR="009E7358" w:rsidRPr="008176B2" w:rsidRDefault="009E7358" w:rsidP="00B80221">
            <w:pPr>
              <w:rPr>
                <w:rFonts w:ascii="Arial" w:hAnsi="Arial" w:cs="Arial"/>
                <w:sz w:val="16"/>
                <w:szCs w:val="16"/>
              </w:rPr>
            </w:pPr>
          </w:p>
        </w:tc>
        <w:tc>
          <w:tcPr>
            <w:tcW w:w="5471" w:type="dxa"/>
          </w:tcPr>
          <w:p w:rsidR="00D716FB" w:rsidRPr="008176B2" w:rsidRDefault="00D716FB" w:rsidP="00B80221">
            <w:pPr>
              <w:rPr>
                <w:rFonts w:ascii="Arial" w:hAnsi="Arial" w:cs="Arial"/>
                <w:sz w:val="16"/>
                <w:szCs w:val="16"/>
              </w:rPr>
            </w:pPr>
          </w:p>
          <w:p w:rsidR="00BE0BA6" w:rsidRDefault="00BE0BA6" w:rsidP="00B80221">
            <w:pPr>
              <w:rPr>
                <w:rFonts w:ascii="Arial" w:hAnsi="Arial" w:cs="Arial"/>
              </w:rPr>
            </w:pPr>
            <w:r>
              <w:rPr>
                <w:rFonts w:ascii="Arial" w:hAnsi="Arial" w:cs="Arial"/>
              </w:rPr>
              <w:t>Name:</w:t>
            </w:r>
          </w:p>
          <w:p w:rsidR="00854AD1" w:rsidRPr="008176B2" w:rsidRDefault="00854AD1" w:rsidP="00B80221">
            <w:pPr>
              <w:rPr>
                <w:rFonts w:ascii="Arial" w:hAnsi="Arial" w:cs="Arial"/>
                <w:sz w:val="16"/>
                <w:szCs w:val="16"/>
              </w:rPr>
            </w:pPr>
          </w:p>
        </w:tc>
      </w:tr>
      <w:tr w:rsidR="008D1B52" w:rsidTr="008D1B52">
        <w:trPr>
          <w:trHeight w:val="432"/>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Position:</w:t>
            </w: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Position:</w:t>
            </w:r>
          </w:p>
          <w:p w:rsidR="008D1B52" w:rsidRPr="008176B2" w:rsidRDefault="008D1B52" w:rsidP="00B80221">
            <w:pPr>
              <w:rPr>
                <w:rFonts w:ascii="Arial" w:hAnsi="Arial" w:cs="Arial"/>
                <w:sz w:val="16"/>
                <w:szCs w:val="16"/>
              </w:rPr>
            </w:pPr>
          </w:p>
        </w:tc>
      </w:tr>
      <w:tr w:rsidR="008D1B52" w:rsidTr="008D1B52">
        <w:trPr>
          <w:trHeight w:val="864"/>
        </w:trPr>
        <w:tc>
          <w:tcPr>
            <w:tcW w:w="5211" w:type="dxa"/>
          </w:tcPr>
          <w:p w:rsidR="008176B2" w:rsidRPr="008176B2" w:rsidRDefault="008176B2" w:rsidP="009E7358">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Organisation:</w:t>
            </w: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tc>
      </w:tr>
      <w:tr w:rsidR="008D1B52" w:rsidTr="008D1B52">
        <w:trPr>
          <w:trHeight w:val="896"/>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How long have you been known to this referee? (Month/Year)</w:t>
            </w:r>
          </w:p>
          <w:p w:rsidR="008D1B52" w:rsidRPr="008176B2" w:rsidRDefault="008D1B52" w:rsidP="009E7358">
            <w:pPr>
              <w:rPr>
                <w:rFonts w:ascii="Arial" w:hAnsi="Arial" w:cs="Arial"/>
                <w:sz w:val="16"/>
                <w:szCs w:val="16"/>
              </w:rPr>
            </w:pP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How long have you been known to this referee?</w:t>
            </w:r>
          </w:p>
          <w:p w:rsidR="008D1B52" w:rsidRPr="008176B2" w:rsidRDefault="008D1B52" w:rsidP="00B80221">
            <w:pPr>
              <w:rPr>
                <w:rFonts w:ascii="Arial" w:hAnsi="Arial" w:cs="Arial"/>
              </w:rPr>
            </w:pPr>
            <w:r w:rsidRPr="008176B2">
              <w:rPr>
                <w:rFonts w:ascii="Arial" w:hAnsi="Arial" w:cs="Arial"/>
              </w:rPr>
              <w:t>(Month/Year)</w:t>
            </w: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tc>
      </w:tr>
      <w:tr w:rsidR="008D1B52" w:rsidTr="008D1B52">
        <w:trPr>
          <w:trHeight w:val="1360"/>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Address:</w:t>
            </w:r>
          </w:p>
          <w:p w:rsidR="008D1B52" w:rsidRPr="008176B2" w:rsidRDefault="008D1B52" w:rsidP="009E7358">
            <w:pPr>
              <w:rPr>
                <w:rFonts w:ascii="Arial" w:hAnsi="Arial" w:cs="Arial"/>
                <w:sz w:val="16"/>
                <w:szCs w:val="16"/>
              </w:rPr>
            </w:pPr>
          </w:p>
          <w:p w:rsidR="008D1B52" w:rsidRPr="008176B2" w:rsidRDefault="008D1B52" w:rsidP="009E7358">
            <w:pPr>
              <w:rPr>
                <w:rFonts w:ascii="Arial" w:hAnsi="Arial" w:cs="Arial"/>
                <w:sz w:val="16"/>
                <w:szCs w:val="16"/>
              </w:rPr>
            </w:pPr>
          </w:p>
          <w:p w:rsidR="008D1B52" w:rsidRPr="008176B2" w:rsidRDefault="008D1B52" w:rsidP="009E7358">
            <w:pPr>
              <w:rPr>
                <w:rFonts w:ascii="Arial" w:hAnsi="Arial" w:cs="Arial"/>
                <w:sz w:val="16"/>
                <w:szCs w:val="16"/>
              </w:rPr>
            </w:pPr>
          </w:p>
          <w:p w:rsidR="008D1B52" w:rsidRPr="008176B2" w:rsidRDefault="008D1B52" w:rsidP="009E7358">
            <w:pPr>
              <w:rPr>
                <w:rFonts w:ascii="Arial" w:hAnsi="Arial" w:cs="Arial"/>
                <w:sz w:val="16"/>
                <w:szCs w:val="16"/>
              </w:rPr>
            </w:pP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Address:</w:t>
            </w: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p>
        </w:tc>
      </w:tr>
      <w:tr w:rsidR="008D1B52" w:rsidTr="008D1B52">
        <w:trPr>
          <w:trHeight w:val="448"/>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Postcode:</w:t>
            </w: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Postcode:</w:t>
            </w:r>
          </w:p>
          <w:p w:rsidR="008D1B52" w:rsidRPr="008176B2" w:rsidRDefault="008D1B52" w:rsidP="00B80221">
            <w:pPr>
              <w:rPr>
                <w:rFonts w:ascii="Arial" w:hAnsi="Arial" w:cs="Arial"/>
                <w:sz w:val="16"/>
                <w:szCs w:val="16"/>
              </w:rPr>
            </w:pPr>
          </w:p>
        </w:tc>
      </w:tr>
      <w:tr w:rsidR="008D1B52" w:rsidTr="008D1B52">
        <w:trPr>
          <w:trHeight w:val="416"/>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Contact Telephone:</w:t>
            </w: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Contact Telephone:</w:t>
            </w:r>
          </w:p>
          <w:p w:rsidR="008D1B52" w:rsidRPr="008176B2" w:rsidRDefault="008D1B52" w:rsidP="00B80221">
            <w:pPr>
              <w:rPr>
                <w:rFonts w:ascii="Arial" w:hAnsi="Arial" w:cs="Arial"/>
                <w:sz w:val="16"/>
                <w:szCs w:val="16"/>
              </w:rPr>
            </w:pPr>
          </w:p>
        </w:tc>
      </w:tr>
      <w:tr w:rsidR="008D1B52" w:rsidTr="008D1B52">
        <w:trPr>
          <w:trHeight w:val="624"/>
        </w:trPr>
        <w:tc>
          <w:tcPr>
            <w:tcW w:w="5211" w:type="dxa"/>
          </w:tcPr>
          <w:p w:rsidR="008176B2" w:rsidRPr="008176B2" w:rsidRDefault="008176B2" w:rsidP="009E7358">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Contact Email:</w:t>
            </w: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Contact Email:</w:t>
            </w:r>
          </w:p>
          <w:p w:rsidR="008D1B52" w:rsidRPr="008176B2" w:rsidRDefault="008D1B52" w:rsidP="00B80221">
            <w:pPr>
              <w:rPr>
                <w:rFonts w:ascii="Arial" w:hAnsi="Arial" w:cs="Arial"/>
                <w:sz w:val="16"/>
                <w:szCs w:val="16"/>
              </w:rPr>
            </w:pPr>
          </w:p>
        </w:tc>
      </w:tr>
      <w:tr w:rsidR="008D1B52" w:rsidTr="008176B2">
        <w:trPr>
          <w:trHeight w:val="1309"/>
        </w:trPr>
        <w:tc>
          <w:tcPr>
            <w:tcW w:w="5211" w:type="dxa"/>
          </w:tcPr>
          <w:p w:rsidR="008176B2" w:rsidRPr="008176B2" w:rsidRDefault="008176B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rPr>
              <w:t xml:space="preserve">May we contact before interview? </w:t>
            </w:r>
          </w:p>
          <w:p w:rsidR="008D1B52" w:rsidRPr="008176B2" w:rsidRDefault="008D1B52" w:rsidP="009E7358">
            <w:pPr>
              <w:rPr>
                <w:rFonts w:ascii="Arial" w:hAnsi="Arial" w:cs="Arial"/>
                <w:sz w:val="16"/>
                <w:szCs w:val="16"/>
              </w:rPr>
            </w:pPr>
          </w:p>
          <w:p w:rsidR="008D1B52" w:rsidRPr="008176B2" w:rsidRDefault="008D1B52" w:rsidP="009E7358">
            <w:pPr>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B80221">
            <w:pPr>
              <w:rPr>
                <w:rFonts w:ascii="Arial" w:hAnsi="Arial" w:cs="Arial"/>
                <w:sz w:val="16"/>
                <w:szCs w:val="16"/>
              </w:rPr>
            </w:pPr>
          </w:p>
        </w:tc>
        <w:tc>
          <w:tcPr>
            <w:tcW w:w="5471" w:type="dxa"/>
          </w:tcPr>
          <w:p w:rsidR="008176B2" w:rsidRPr="008176B2" w:rsidRDefault="008176B2" w:rsidP="00B80221">
            <w:pPr>
              <w:rPr>
                <w:rFonts w:ascii="Arial" w:hAnsi="Arial" w:cs="Arial"/>
                <w:sz w:val="16"/>
                <w:szCs w:val="16"/>
              </w:rPr>
            </w:pPr>
          </w:p>
          <w:p w:rsidR="008D1B52" w:rsidRPr="008176B2" w:rsidRDefault="008D1B52" w:rsidP="00B80221">
            <w:pPr>
              <w:rPr>
                <w:rFonts w:ascii="Arial" w:hAnsi="Arial" w:cs="Arial"/>
              </w:rPr>
            </w:pPr>
            <w:r w:rsidRPr="008176B2">
              <w:rPr>
                <w:rFonts w:ascii="Arial" w:hAnsi="Arial" w:cs="Arial"/>
              </w:rPr>
              <w:t xml:space="preserve">May we contact before interview? </w:t>
            </w:r>
          </w:p>
          <w:p w:rsidR="008D1B52" w:rsidRPr="008176B2" w:rsidRDefault="008D1B52" w:rsidP="00B80221">
            <w:pPr>
              <w:rPr>
                <w:rFonts w:ascii="Arial" w:hAnsi="Arial" w:cs="Arial"/>
                <w:sz w:val="16"/>
                <w:szCs w:val="16"/>
              </w:rPr>
            </w:pPr>
          </w:p>
          <w:p w:rsidR="008D1B52" w:rsidRPr="008176B2" w:rsidRDefault="008D1B52" w:rsidP="00B80221">
            <w:pPr>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B80221">
            <w:pPr>
              <w:rPr>
                <w:rFonts w:ascii="Arial" w:hAnsi="Arial" w:cs="Arial"/>
                <w:sz w:val="16"/>
                <w:szCs w:val="16"/>
              </w:rPr>
            </w:pPr>
          </w:p>
        </w:tc>
      </w:tr>
    </w:tbl>
    <w:p w:rsidR="00253899" w:rsidRDefault="00253899" w:rsidP="00B80221">
      <w:pPr>
        <w:rPr>
          <w:rFonts w:ascii="Arial" w:hAnsi="Arial" w:cs="Arial"/>
        </w:rPr>
      </w:pPr>
    </w:p>
    <w:p w:rsidR="0046464F" w:rsidRDefault="0046464F" w:rsidP="00B80221">
      <w:pPr>
        <w:rPr>
          <w:rFonts w:ascii="Arial" w:hAnsi="Arial" w:cs="Arial"/>
        </w:rPr>
      </w:pPr>
      <w:r>
        <w:rPr>
          <w:rFonts w:ascii="Arial" w:hAnsi="Arial" w:cs="Arial"/>
        </w:rPr>
        <w:t>Declaration:</w:t>
      </w:r>
    </w:p>
    <w:p w:rsidR="0046464F" w:rsidRDefault="0046464F" w:rsidP="00B80221">
      <w:pPr>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B80221">
      <w:pPr>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B80221">
      <w:pPr>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B80221">
      <w:pPr>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B80221">
            <w:pPr>
              <w:rPr>
                <w:rFonts w:ascii="Arial" w:hAnsi="Arial" w:cs="Arial"/>
              </w:rPr>
            </w:pPr>
          </w:p>
          <w:p w:rsidR="00F14A89" w:rsidRDefault="00F14A89" w:rsidP="00B80221">
            <w:pPr>
              <w:rPr>
                <w:rFonts w:ascii="Arial" w:hAnsi="Arial" w:cs="Arial"/>
              </w:rPr>
            </w:pPr>
            <w:r>
              <w:rPr>
                <w:rFonts w:ascii="Arial" w:hAnsi="Arial" w:cs="Arial"/>
              </w:rPr>
              <w:t>Signature:</w:t>
            </w:r>
          </w:p>
          <w:p w:rsidR="00F14A89" w:rsidRDefault="00F14A89" w:rsidP="00B80221">
            <w:pPr>
              <w:rPr>
                <w:rFonts w:ascii="Arial" w:hAnsi="Arial" w:cs="Arial"/>
              </w:rPr>
            </w:pPr>
          </w:p>
        </w:tc>
        <w:tc>
          <w:tcPr>
            <w:tcW w:w="5341" w:type="dxa"/>
          </w:tcPr>
          <w:p w:rsidR="00217B7E" w:rsidRDefault="00217B7E" w:rsidP="00B80221">
            <w:pPr>
              <w:rPr>
                <w:rFonts w:ascii="Arial" w:hAnsi="Arial" w:cs="Arial"/>
              </w:rPr>
            </w:pPr>
          </w:p>
          <w:p w:rsidR="00F14A89" w:rsidRDefault="00F14A89" w:rsidP="00B80221">
            <w:pPr>
              <w:rPr>
                <w:rFonts w:ascii="Arial" w:hAnsi="Arial" w:cs="Arial"/>
              </w:rPr>
            </w:pPr>
            <w:r>
              <w:rPr>
                <w:rFonts w:ascii="Arial" w:hAnsi="Arial" w:cs="Arial"/>
              </w:rPr>
              <w:t>Date:</w:t>
            </w:r>
          </w:p>
        </w:tc>
      </w:tr>
    </w:tbl>
    <w:p w:rsidR="0084572E" w:rsidRPr="007A3CBF" w:rsidRDefault="0084572E" w:rsidP="00217B7E">
      <w:pPr>
        <w:jc w:val="center"/>
        <w:rPr>
          <w:rFonts w:ascii="Arial" w:hAnsi="Arial" w:cs="Arial"/>
          <w:b/>
        </w:rPr>
      </w:pPr>
      <w:r w:rsidRPr="007A3CBF">
        <w:rPr>
          <w:rFonts w:ascii="Arial" w:hAnsi="Arial" w:cs="Arial"/>
          <w:b/>
        </w:rPr>
        <w:lastRenderedPageBreak/>
        <w:t>Disclosure of Criminal Convictions</w:t>
      </w:r>
    </w:p>
    <w:p w:rsidR="0084572E" w:rsidRDefault="0084572E" w:rsidP="0084572E">
      <w:pPr>
        <w:jc w:val="center"/>
        <w:rPr>
          <w:rFonts w:ascii="Arial" w:hAnsi="Arial" w:cs="Arial"/>
        </w:rPr>
      </w:pPr>
    </w:p>
    <w:p w:rsidR="0084572E" w:rsidRDefault="0084572E" w:rsidP="0084572E">
      <w:pPr>
        <w:rPr>
          <w:rFonts w:ascii="Arial" w:hAnsi="Arial" w:cs="Arial"/>
        </w:rPr>
      </w:pPr>
      <w:r>
        <w:rPr>
          <w:rFonts w:ascii="Arial" w:hAnsi="Arial" w:cs="Arial"/>
        </w:rPr>
        <w:t xml:space="preserve">The position for which you are applying is covered by the Rehabilitation of Offenders Act 1974 (Exceptions) Order 1975 and 1986. This means that you are required by law to disclose </w:t>
      </w:r>
      <w:r w:rsidRPr="0084572E">
        <w:rPr>
          <w:rFonts w:ascii="Arial" w:hAnsi="Arial" w:cs="Arial"/>
          <w:b/>
        </w:rPr>
        <w:t>all</w:t>
      </w:r>
      <w:r>
        <w:rPr>
          <w:rFonts w:ascii="Arial" w:hAnsi="Arial" w:cs="Arial"/>
        </w:rPr>
        <w:t xml:space="preserve"> spent and unspent criminal convictions.</w:t>
      </w:r>
    </w:p>
    <w:p w:rsidR="0084572E" w:rsidRDefault="00F61525" w:rsidP="0084572E">
      <w:pPr>
        <w:rPr>
          <w:rFonts w:ascii="Arial" w:hAnsi="Arial" w:cs="Arial"/>
        </w:rPr>
      </w:pPr>
      <w:r>
        <w:rPr>
          <w:rFonts w:ascii="Arial" w:hAnsi="Arial" w:cs="Arial"/>
        </w:rPr>
        <w:t xml:space="preserve">As a registered body of DBS, </w:t>
      </w:r>
      <w:r w:rsidR="0084572E">
        <w:rPr>
          <w:rFonts w:ascii="Arial" w:hAnsi="Arial" w:cs="Arial"/>
        </w:rPr>
        <w:t xml:space="preserve">Coram adheres to the DBS Code of Practice. Please visit </w:t>
      </w:r>
      <w:hyperlink r:id="rId16" w:history="1">
        <w:r w:rsidR="0084572E" w:rsidRPr="00851D12">
          <w:rPr>
            <w:rStyle w:val="Hyperlink"/>
            <w:rFonts w:ascii="Arial" w:hAnsi="Arial" w:cs="Arial"/>
          </w:rPr>
          <w:t>https://www.gov.uk/government/organisations/disclosure-and-barring-service</w:t>
        </w:r>
      </w:hyperlink>
      <w:r w:rsidR="0084572E">
        <w:rPr>
          <w:rFonts w:ascii="Arial" w:hAnsi="Arial" w:cs="Arial"/>
        </w:rPr>
        <w:t xml:space="preserve"> for further information and guidance. All offers of employment are subject to receipt of a satisfactory DBS disclosure however this sheet will be detached before your application is considered and the Human Resources department will maintain the information confidentially. </w:t>
      </w:r>
    </w:p>
    <w:p w:rsidR="007A3CBF" w:rsidRDefault="007A3CBF" w:rsidP="0084572E">
      <w:pPr>
        <w:rPr>
          <w:rFonts w:ascii="Arial" w:hAnsi="Arial" w:cs="Arial"/>
        </w:rPr>
      </w:pPr>
    </w:p>
    <w:p w:rsidR="0084572E" w:rsidRPr="0084572E" w:rsidRDefault="0084572E" w:rsidP="0084572E">
      <w:pPr>
        <w:jc w:val="center"/>
        <w:rPr>
          <w:rFonts w:ascii="Arial" w:hAnsi="Arial" w:cs="Arial"/>
          <w:b/>
        </w:rPr>
      </w:pPr>
      <w:r w:rsidRPr="0084572E">
        <w:rPr>
          <w:rFonts w:ascii="Arial" w:hAnsi="Arial" w:cs="Arial"/>
          <w:b/>
        </w:rPr>
        <w:t>Where no convictions have been recorded against you, please write NONE across the boxes</w:t>
      </w:r>
    </w:p>
    <w:tbl>
      <w:tblPr>
        <w:tblStyle w:val="TableGrid"/>
        <w:tblW w:w="0" w:type="auto"/>
        <w:tblLook w:val="04A0" w:firstRow="1" w:lastRow="0" w:firstColumn="1" w:lastColumn="0" w:noHBand="0" w:noVBand="1"/>
      </w:tblPr>
      <w:tblGrid>
        <w:gridCol w:w="3560"/>
        <w:gridCol w:w="3561"/>
        <w:gridCol w:w="3561"/>
      </w:tblGrid>
      <w:tr w:rsidR="0084572E" w:rsidTr="0084572E">
        <w:tc>
          <w:tcPr>
            <w:tcW w:w="3560" w:type="dxa"/>
          </w:tcPr>
          <w:p w:rsidR="0084572E" w:rsidRPr="0084572E" w:rsidRDefault="0084572E" w:rsidP="0084572E">
            <w:pPr>
              <w:jc w:val="center"/>
              <w:rPr>
                <w:rFonts w:ascii="Arial" w:hAnsi="Arial" w:cs="Arial"/>
                <w:b/>
              </w:rPr>
            </w:pPr>
            <w:r w:rsidRPr="0084572E">
              <w:rPr>
                <w:rFonts w:ascii="Arial" w:hAnsi="Arial" w:cs="Arial"/>
                <w:b/>
              </w:rPr>
              <w:t>Offence</w:t>
            </w:r>
          </w:p>
        </w:tc>
        <w:tc>
          <w:tcPr>
            <w:tcW w:w="3561" w:type="dxa"/>
          </w:tcPr>
          <w:p w:rsidR="0084572E" w:rsidRPr="0084572E" w:rsidRDefault="0084572E" w:rsidP="0084572E">
            <w:pPr>
              <w:jc w:val="center"/>
              <w:rPr>
                <w:rFonts w:ascii="Arial" w:hAnsi="Arial" w:cs="Arial"/>
                <w:b/>
              </w:rPr>
            </w:pPr>
            <w:r w:rsidRPr="0084572E">
              <w:rPr>
                <w:rFonts w:ascii="Arial" w:hAnsi="Arial" w:cs="Arial"/>
                <w:b/>
              </w:rPr>
              <w:t>Date of Conviction</w:t>
            </w:r>
          </w:p>
        </w:tc>
        <w:tc>
          <w:tcPr>
            <w:tcW w:w="3561" w:type="dxa"/>
          </w:tcPr>
          <w:p w:rsidR="0084572E" w:rsidRPr="0084572E" w:rsidRDefault="0084572E" w:rsidP="0084572E">
            <w:pPr>
              <w:jc w:val="center"/>
              <w:rPr>
                <w:rFonts w:ascii="Arial" w:hAnsi="Arial" w:cs="Arial"/>
                <w:b/>
              </w:rPr>
            </w:pPr>
            <w:r w:rsidRPr="0084572E">
              <w:rPr>
                <w:rFonts w:ascii="Arial" w:hAnsi="Arial" w:cs="Arial"/>
                <w:b/>
              </w:rPr>
              <w:t>Sentence</w:t>
            </w:r>
          </w:p>
        </w:tc>
      </w:tr>
      <w:tr w:rsidR="0084572E" w:rsidTr="0084572E">
        <w:tc>
          <w:tcPr>
            <w:tcW w:w="3560" w:type="dxa"/>
          </w:tcPr>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84572E" w:rsidRDefault="0084572E" w:rsidP="0084572E">
            <w:pPr>
              <w:rPr>
                <w:rFonts w:ascii="Arial" w:hAnsi="Arial" w:cs="Arial"/>
              </w:rPr>
            </w:pPr>
          </w:p>
          <w:p w:rsidR="007A3CBF" w:rsidRDefault="007A3CBF" w:rsidP="0084572E">
            <w:pPr>
              <w:rPr>
                <w:rFonts w:ascii="Arial" w:hAnsi="Arial" w:cs="Arial"/>
              </w:rPr>
            </w:pPr>
          </w:p>
        </w:tc>
        <w:tc>
          <w:tcPr>
            <w:tcW w:w="3561" w:type="dxa"/>
          </w:tcPr>
          <w:p w:rsidR="0084572E" w:rsidRDefault="0084572E" w:rsidP="0084572E">
            <w:pPr>
              <w:rPr>
                <w:rFonts w:ascii="Arial" w:hAnsi="Arial" w:cs="Arial"/>
              </w:rPr>
            </w:pPr>
          </w:p>
        </w:tc>
        <w:tc>
          <w:tcPr>
            <w:tcW w:w="3561" w:type="dxa"/>
          </w:tcPr>
          <w:p w:rsidR="0084572E" w:rsidRDefault="0084572E" w:rsidP="0084572E">
            <w:pPr>
              <w:rPr>
                <w:rFonts w:ascii="Arial" w:hAnsi="Arial" w:cs="Arial"/>
              </w:rPr>
            </w:pPr>
          </w:p>
        </w:tc>
      </w:tr>
    </w:tbl>
    <w:p w:rsidR="007A3CBF" w:rsidRDefault="007A3CBF" w:rsidP="0084572E">
      <w:pPr>
        <w:rPr>
          <w:rFonts w:ascii="Arial" w:hAnsi="Arial" w:cs="Arial"/>
        </w:rPr>
      </w:pPr>
    </w:p>
    <w:p w:rsidR="0084572E" w:rsidRDefault="0084572E" w:rsidP="0084572E">
      <w:pPr>
        <w:rPr>
          <w:rFonts w:ascii="Arial" w:hAnsi="Arial" w:cs="Arial"/>
        </w:rPr>
      </w:pPr>
      <w:r>
        <w:rPr>
          <w:rFonts w:ascii="Arial" w:hAnsi="Arial" w:cs="Arial"/>
        </w:rPr>
        <w:t xml:space="preserve">If you are convicted later during </w:t>
      </w:r>
      <w:r w:rsidR="007A3CBF">
        <w:rPr>
          <w:rFonts w:ascii="Arial" w:hAnsi="Arial" w:cs="Arial"/>
        </w:rPr>
        <w:t>the application process, you must inform the Human Resources Department of the details.</w:t>
      </w:r>
    </w:p>
    <w:p w:rsidR="007A3CBF" w:rsidRDefault="007A3CBF" w:rsidP="0084572E">
      <w:pPr>
        <w:rPr>
          <w:rFonts w:ascii="Arial" w:hAnsi="Arial" w:cs="Arial"/>
        </w:rPr>
      </w:pPr>
      <w:r>
        <w:rPr>
          <w:rFonts w:ascii="Arial" w:hAnsi="Arial" w:cs="Arial"/>
        </w:rPr>
        <w:t xml:space="preserve">I certify that, to the best of my knowledge, the information that I have entered is factually correct and I understand that any false information may result in my application being removed from the </w:t>
      </w:r>
      <w:r w:rsidR="00F61525">
        <w:rPr>
          <w:rFonts w:ascii="Arial" w:hAnsi="Arial" w:cs="Arial"/>
        </w:rPr>
        <w:t>selection</w:t>
      </w:r>
      <w:r>
        <w:rPr>
          <w:rFonts w:ascii="Arial" w:hAnsi="Arial" w:cs="Arial"/>
        </w:rPr>
        <w:t xml:space="preserve"> process.</w:t>
      </w:r>
    </w:p>
    <w:p w:rsidR="007A3CBF" w:rsidRDefault="007A3CBF" w:rsidP="0084572E">
      <w:pPr>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7A3CBF" w:rsidTr="007A3CBF">
        <w:tc>
          <w:tcPr>
            <w:tcW w:w="3560" w:type="dxa"/>
          </w:tcPr>
          <w:p w:rsidR="007A3CBF" w:rsidRDefault="007A3CBF" w:rsidP="0084572E">
            <w:pPr>
              <w:rPr>
                <w:rFonts w:ascii="Arial" w:hAnsi="Arial" w:cs="Arial"/>
              </w:rPr>
            </w:pPr>
            <w:r>
              <w:rPr>
                <w:rFonts w:ascii="Arial" w:hAnsi="Arial" w:cs="Arial"/>
              </w:rPr>
              <w:t>Date:</w:t>
            </w:r>
          </w:p>
        </w:tc>
        <w:tc>
          <w:tcPr>
            <w:tcW w:w="3561" w:type="dxa"/>
          </w:tcPr>
          <w:p w:rsidR="007A3CBF" w:rsidRDefault="007A3CBF" w:rsidP="0084572E">
            <w:pPr>
              <w:rPr>
                <w:rFonts w:ascii="Arial" w:hAnsi="Arial" w:cs="Arial"/>
              </w:rPr>
            </w:pPr>
            <w:r>
              <w:rPr>
                <w:rFonts w:ascii="Arial" w:hAnsi="Arial" w:cs="Arial"/>
              </w:rPr>
              <w:t>Name:</w:t>
            </w:r>
          </w:p>
        </w:tc>
        <w:tc>
          <w:tcPr>
            <w:tcW w:w="3561" w:type="dxa"/>
          </w:tcPr>
          <w:p w:rsidR="007A3CBF" w:rsidRDefault="007A3CBF" w:rsidP="0084572E">
            <w:pPr>
              <w:rPr>
                <w:rFonts w:ascii="Arial" w:hAnsi="Arial" w:cs="Arial"/>
              </w:rPr>
            </w:pPr>
            <w:r>
              <w:rPr>
                <w:rFonts w:ascii="Arial" w:hAnsi="Arial" w:cs="Arial"/>
              </w:rPr>
              <w:t>Signature</w:t>
            </w:r>
          </w:p>
          <w:p w:rsidR="007A3CBF" w:rsidRDefault="007A3CBF" w:rsidP="0084572E">
            <w:pPr>
              <w:rPr>
                <w:rFonts w:ascii="Arial" w:hAnsi="Arial" w:cs="Arial"/>
              </w:rPr>
            </w:pPr>
          </w:p>
          <w:p w:rsidR="007A3CBF" w:rsidRDefault="007A3CBF" w:rsidP="0084572E">
            <w:pPr>
              <w:rPr>
                <w:rFonts w:ascii="Arial" w:hAnsi="Arial" w:cs="Arial"/>
              </w:rPr>
            </w:pPr>
          </w:p>
          <w:p w:rsidR="007A3CBF" w:rsidRDefault="007A3CBF" w:rsidP="0084572E">
            <w:pPr>
              <w:rPr>
                <w:rFonts w:ascii="Arial" w:hAnsi="Arial" w:cs="Arial"/>
              </w:rPr>
            </w:pPr>
          </w:p>
        </w:tc>
      </w:tr>
    </w:tbl>
    <w:p w:rsidR="007A3CBF" w:rsidRDefault="007A3CBF" w:rsidP="0084572E">
      <w:pPr>
        <w:rPr>
          <w:rFonts w:ascii="Arial" w:hAnsi="Arial" w:cs="Arial"/>
        </w:rPr>
      </w:pPr>
    </w:p>
    <w:p w:rsidR="007A3CBF" w:rsidRPr="007A3CBF" w:rsidRDefault="007A3CBF" w:rsidP="007A3CBF">
      <w:pPr>
        <w:jc w:val="center"/>
        <w:rPr>
          <w:rFonts w:ascii="Arial" w:hAnsi="Arial" w:cs="Arial"/>
          <w:b/>
        </w:rPr>
      </w:pPr>
      <w:r w:rsidRPr="007A3CBF">
        <w:rPr>
          <w:rFonts w:ascii="Arial" w:hAnsi="Arial" w:cs="Arial"/>
          <w:b/>
        </w:rPr>
        <w:t>Failure to complete this declaration will result in your application being withdrawn.</w:t>
      </w:r>
    </w:p>
    <w:sectPr w:rsidR="007A3CBF" w:rsidRPr="007A3CBF" w:rsidSect="00567A8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7B" w:rsidRDefault="00B87C7B" w:rsidP="00DF2EB0">
      <w:pPr>
        <w:spacing w:after="0" w:line="240" w:lineRule="auto"/>
      </w:pPr>
      <w:r>
        <w:separator/>
      </w:r>
    </w:p>
  </w:endnote>
  <w:endnote w:type="continuationSeparator" w:id="0">
    <w:p w:rsidR="00B87C7B" w:rsidRDefault="00B87C7B"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EndPr/>
    <w:sdtContent>
      <w:p w:rsidR="00B87C7B" w:rsidRDefault="00B87C7B">
        <w:pPr>
          <w:pStyle w:val="Footer"/>
          <w:jc w:val="center"/>
        </w:pPr>
        <w:r>
          <w:fldChar w:fldCharType="begin"/>
        </w:r>
        <w:r>
          <w:instrText xml:space="preserve"> PAGE   \* MERGEFORMAT </w:instrText>
        </w:r>
        <w:r>
          <w:fldChar w:fldCharType="separate"/>
        </w:r>
        <w:r w:rsidR="009E27A9">
          <w:rPr>
            <w:noProof/>
          </w:rPr>
          <w:t>2</w:t>
        </w:r>
        <w:r>
          <w:rPr>
            <w:noProof/>
          </w:rPr>
          <w:fldChar w:fldCharType="end"/>
        </w:r>
      </w:p>
    </w:sdtContent>
  </w:sdt>
  <w:p w:rsidR="00B87C7B" w:rsidRDefault="00B8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7B" w:rsidRPr="006C4345" w:rsidRDefault="00B87C7B" w:rsidP="00E772F4">
    <w:pPr>
      <w:tabs>
        <w:tab w:val="center" w:pos="4513"/>
        <w:tab w:val="right" w:pos="9026"/>
      </w:tabs>
      <w:spacing w:after="0" w:line="240" w:lineRule="auto"/>
      <w:jc w:val="center"/>
      <w:rPr>
        <w:rFonts w:ascii="Franklin Gothic Medium" w:eastAsia="Times New Roman" w:hAnsi="Franklin Gothic Medium" w:cs="Calibri"/>
        <w:sz w:val="18"/>
        <w:szCs w:val="12"/>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Pr="006C4345">
      <w:rPr>
        <w:rFonts w:ascii="Franklin Gothic Medium" w:eastAsia="Times New Roman" w:hAnsi="Franklin Gothic Medium" w:cs="Calibri"/>
        <w:sz w:val="18"/>
        <w:szCs w:val="12"/>
      </w:rPr>
      <w:t>Riverside Office Centre, Century House North, North Station Road,</w:t>
    </w:r>
  </w:p>
  <w:p w:rsidR="00B87C7B" w:rsidRPr="006C4345" w:rsidRDefault="00B87C7B" w:rsidP="00E772F4">
    <w:pPr>
      <w:tabs>
        <w:tab w:val="center" w:pos="4513"/>
        <w:tab w:val="right" w:pos="9026"/>
      </w:tabs>
      <w:spacing w:after="0" w:line="240" w:lineRule="auto"/>
      <w:jc w:val="center"/>
      <w:rPr>
        <w:rFonts w:ascii="Franklin Gothic Medium" w:eastAsia="Times New Roman" w:hAnsi="Franklin Gothic Medium" w:cs="Calibri"/>
        <w:sz w:val="18"/>
        <w:szCs w:val="12"/>
        <w:u w:val="single"/>
      </w:rPr>
    </w:pPr>
    <w:r w:rsidRPr="006C4345">
      <w:rPr>
        <w:rFonts w:ascii="Franklin Gothic Medium" w:eastAsia="Times New Roman" w:hAnsi="Franklin Gothic Medium" w:cs="Calibri"/>
        <w:sz w:val="18"/>
        <w:szCs w:val="12"/>
      </w:rPr>
      <w:t xml:space="preserve"> Colchester, Essex, CO1 1RE</w:t>
    </w:r>
    <w:r>
      <w:rPr>
        <w:rFonts w:ascii="Franklin Gothic Medium" w:eastAsia="Times New Roman" w:hAnsi="Franklin Gothic Medium" w:cs="Calibri"/>
        <w:sz w:val="18"/>
        <w:szCs w:val="12"/>
      </w:rPr>
      <w:t>.  Email: info@coramclc.org.uk</w:t>
    </w:r>
  </w:p>
  <w:p w:rsidR="00B87C7B" w:rsidRDefault="00B87C7B"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p>
  <w:p w:rsidR="00B87C7B" w:rsidRPr="00602555" w:rsidRDefault="00B87C7B"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proofErr w:type="gramStart"/>
    <w:r>
      <w:rPr>
        <w:rFonts w:ascii="Franklin Gothic Medium" w:eastAsia="Times New Roman" w:hAnsi="Franklin Gothic Medium" w:cs="Calibri"/>
        <w:color w:val="221D18"/>
        <w:sz w:val="18"/>
        <w:szCs w:val="12"/>
      </w:rPr>
      <w:t xml:space="preserve">www.childrenslegalcentre.com  </w:t>
    </w:r>
    <w:proofErr w:type="gramEnd"/>
    <w:r w:rsidRPr="00495773">
      <w:rPr>
        <w:rFonts w:ascii="Franklin Gothic Medium" w:eastAsia="Times New Roman" w:hAnsi="Franklin Gothic Medium" w:cs="Calibri"/>
        <w:color w:val="221D18"/>
        <w:sz w:val="18"/>
        <w:szCs w:val="12"/>
      </w:rPr>
      <w:br/>
      <w:t>Registered charity no: 281222</w:t>
    </w:r>
  </w:p>
  <w:p w:rsidR="00B87C7B" w:rsidRDefault="00B8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7B" w:rsidRDefault="00B87C7B" w:rsidP="00DF2EB0">
      <w:pPr>
        <w:spacing w:after="0" w:line="240" w:lineRule="auto"/>
      </w:pPr>
      <w:r>
        <w:separator/>
      </w:r>
    </w:p>
  </w:footnote>
  <w:footnote w:type="continuationSeparator" w:id="0">
    <w:p w:rsidR="00B87C7B" w:rsidRDefault="00B87C7B"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7B" w:rsidRDefault="0048326D">
    <w:pPr>
      <w:pStyle w:val="Header"/>
    </w:pPr>
    <w:r w:rsidRPr="00E772F4">
      <w:rPr>
        <w:noProof/>
      </w:rPr>
      <w:drawing>
        <wp:anchor distT="0" distB="0" distL="114300" distR="114300" simplePos="0" relativeHeight="251661312" behindDoc="0" locked="0" layoutInCell="1" allowOverlap="1" wp14:anchorId="380145FF" wp14:editId="23E71E08">
          <wp:simplePos x="0" y="0"/>
          <wp:positionH relativeFrom="column">
            <wp:posOffset>1798320</wp:posOffset>
          </wp:positionH>
          <wp:positionV relativeFrom="page">
            <wp:posOffset>191135</wp:posOffset>
          </wp:positionV>
          <wp:extent cx="3293745" cy="1211580"/>
          <wp:effectExtent l="0" t="0" r="1905" b="762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93745" cy="1211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4E4"/>
    <w:multiLevelType w:val="hybridMultilevel"/>
    <w:tmpl w:val="E494AB04"/>
    <w:lvl w:ilvl="0" w:tplc="4A60D92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C1DA4"/>
    <w:multiLevelType w:val="hybridMultilevel"/>
    <w:tmpl w:val="CAB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F1557"/>
    <w:multiLevelType w:val="hybridMultilevel"/>
    <w:tmpl w:val="B5C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7F0E"/>
    <w:multiLevelType w:val="hybridMultilevel"/>
    <w:tmpl w:val="489CEB8C"/>
    <w:lvl w:ilvl="0" w:tplc="08090001">
      <w:start w:val="1"/>
      <w:numFmt w:val="bullet"/>
      <w:lvlText w:val=""/>
      <w:lvlJc w:val="left"/>
      <w:pPr>
        <w:ind w:left="756" w:hanging="360"/>
      </w:pPr>
      <w:rPr>
        <w:rFonts w:ascii="Symbol" w:hAnsi="Symbol" w:hint="default"/>
        <w:b/>
        <w:color w:val="auto"/>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0E157230"/>
    <w:multiLevelType w:val="hybridMultilevel"/>
    <w:tmpl w:val="4E9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3537987"/>
    <w:multiLevelType w:val="hybridMultilevel"/>
    <w:tmpl w:val="F224D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F62B8B"/>
    <w:multiLevelType w:val="hybridMultilevel"/>
    <w:tmpl w:val="D9F66E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9197B"/>
    <w:multiLevelType w:val="hybridMultilevel"/>
    <w:tmpl w:val="7D640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044C6B"/>
    <w:multiLevelType w:val="hybridMultilevel"/>
    <w:tmpl w:val="F5F41D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730337B"/>
    <w:multiLevelType w:val="hybridMultilevel"/>
    <w:tmpl w:val="734A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F5364"/>
    <w:multiLevelType w:val="hybridMultilevel"/>
    <w:tmpl w:val="BF6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A63E8"/>
    <w:multiLevelType w:val="hybridMultilevel"/>
    <w:tmpl w:val="7FF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C93"/>
    <w:multiLevelType w:val="hybridMultilevel"/>
    <w:tmpl w:val="783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A29DC"/>
    <w:multiLevelType w:val="hybridMultilevel"/>
    <w:tmpl w:val="0E8C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0630C"/>
    <w:multiLevelType w:val="hybridMultilevel"/>
    <w:tmpl w:val="06FA22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0E2072F"/>
    <w:multiLevelType w:val="hybridMultilevel"/>
    <w:tmpl w:val="70C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40909"/>
    <w:multiLevelType w:val="hybridMultilevel"/>
    <w:tmpl w:val="C68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5BD3"/>
    <w:multiLevelType w:val="hybridMultilevel"/>
    <w:tmpl w:val="105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B146E"/>
    <w:multiLevelType w:val="hybridMultilevel"/>
    <w:tmpl w:val="F96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24C3F"/>
    <w:multiLevelType w:val="hybridMultilevel"/>
    <w:tmpl w:val="9E2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3C03"/>
    <w:multiLevelType w:val="hybridMultilevel"/>
    <w:tmpl w:val="BA8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836178"/>
    <w:multiLevelType w:val="hybridMultilevel"/>
    <w:tmpl w:val="FC807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886AA2"/>
    <w:multiLevelType w:val="hybridMultilevel"/>
    <w:tmpl w:val="49E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114ED"/>
    <w:multiLevelType w:val="hybridMultilevel"/>
    <w:tmpl w:val="D4DE06E2"/>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83A36"/>
    <w:multiLevelType w:val="hybridMultilevel"/>
    <w:tmpl w:val="D278C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352480F"/>
    <w:multiLevelType w:val="hybridMultilevel"/>
    <w:tmpl w:val="47E81EAC"/>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92178"/>
    <w:multiLevelType w:val="hybridMultilevel"/>
    <w:tmpl w:val="784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B411F9"/>
    <w:multiLevelType w:val="hybridMultilevel"/>
    <w:tmpl w:val="3F0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E2BA0"/>
    <w:multiLevelType w:val="hybridMultilevel"/>
    <w:tmpl w:val="920082E8"/>
    <w:lvl w:ilvl="0" w:tplc="BEA8E1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CF6B9C"/>
    <w:multiLevelType w:val="hybridMultilevel"/>
    <w:tmpl w:val="B36E01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30B69AD"/>
    <w:multiLevelType w:val="hybridMultilevel"/>
    <w:tmpl w:val="A940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5173A"/>
    <w:multiLevelType w:val="hybridMultilevel"/>
    <w:tmpl w:val="6E40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0841EC"/>
    <w:multiLevelType w:val="hybridMultilevel"/>
    <w:tmpl w:val="84E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C581F"/>
    <w:multiLevelType w:val="hybridMultilevel"/>
    <w:tmpl w:val="E98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6D8148D2"/>
    <w:multiLevelType w:val="hybridMultilevel"/>
    <w:tmpl w:val="A77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A4DB9"/>
    <w:multiLevelType w:val="hybridMultilevel"/>
    <w:tmpl w:val="E2F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5"/>
  </w:num>
  <w:num w:numId="4">
    <w:abstractNumId w:val="20"/>
  </w:num>
  <w:num w:numId="5">
    <w:abstractNumId w:val="30"/>
  </w:num>
  <w:num w:numId="6">
    <w:abstractNumId w:val="12"/>
  </w:num>
  <w:num w:numId="7">
    <w:abstractNumId w:val="11"/>
  </w:num>
  <w:num w:numId="8">
    <w:abstractNumId w:val="33"/>
  </w:num>
  <w:num w:numId="9">
    <w:abstractNumId w:val="24"/>
  </w:num>
  <w:num w:numId="10">
    <w:abstractNumId w:val="28"/>
  </w:num>
  <w:num w:numId="11">
    <w:abstractNumId w:val="2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13"/>
  </w:num>
  <w:num w:numId="16">
    <w:abstractNumId w:val="18"/>
  </w:num>
  <w:num w:numId="17">
    <w:abstractNumId w:val="35"/>
  </w:num>
  <w:num w:numId="18">
    <w:abstractNumId w:val="4"/>
  </w:num>
  <w:num w:numId="19">
    <w:abstractNumId w:val="8"/>
  </w:num>
  <w:num w:numId="20">
    <w:abstractNumId w:val="31"/>
  </w:num>
  <w:num w:numId="21">
    <w:abstractNumId w:val="27"/>
  </w:num>
  <w:num w:numId="22">
    <w:abstractNumId w:val="25"/>
  </w:num>
  <w:num w:numId="23">
    <w:abstractNumId w:val="5"/>
  </w:num>
  <w:num w:numId="24">
    <w:abstractNumId w:val="2"/>
  </w:num>
  <w:num w:numId="25">
    <w:abstractNumId w:val="10"/>
  </w:num>
  <w:num w:numId="26">
    <w:abstractNumId w:val="32"/>
  </w:num>
  <w:num w:numId="27">
    <w:abstractNumId w:val="6"/>
  </w:num>
  <w:num w:numId="28">
    <w:abstractNumId w:val="37"/>
  </w:num>
  <w:num w:numId="29">
    <w:abstractNumId w:val="9"/>
  </w:num>
  <w:num w:numId="30">
    <w:abstractNumId w:val="0"/>
  </w:num>
  <w:num w:numId="31">
    <w:abstractNumId w:val="23"/>
  </w:num>
  <w:num w:numId="32">
    <w:abstractNumId w:val="29"/>
  </w:num>
  <w:num w:numId="33">
    <w:abstractNumId w:val="17"/>
  </w:num>
  <w:num w:numId="34">
    <w:abstractNumId w:val="14"/>
  </w:num>
  <w:num w:numId="35">
    <w:abstractNumId w:val="34"/>
  </w:num>
  <w:num w:numId="36">
    <w:abstractNumId w:val="19"/>
  </w:num>
  <w:num w:numId="37">
    <w:abstractNumId w:val="3"/>
  </w:num>
  <w:num w:numId="38">
    <w:abstractNumId w:val="7"/>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81B88"/>
    <w:rsid w:val="00196FC1"/>
    <w:rsid w:val="001A3C0A"/>
    <w:rsid w:val="001A7BDE"/>
    <w:rsid w:val="001B2C19"/>
    <w:rsid w:val="001B3E95"/>
    <w:rsid w:val="001B515D"/>
    <w:rsid w:val="001F3598"/>
    <w:rsid w:val="00213247"/>
    <w:rsid w:val="00217B32"/>
    <w:rsid w:val="00217B7E"/>
    <w:rsid w:val="00221E20"/>
    <w:rsid w:val="002472B7"/>
    <w:rsid w:val="00251B09"/>
    <w:rsid w:val="00253899"/>
    <w:rsid w:val="0025477C"/>
    <w:rsid w:val="002768DA"/>
    <w:rsid w:val="00290414"/>
    <w:rsid w:val="002A247B"/>
    <w:rsid w:val="002B28B0"/>
    <w:rsid w:val="002B30FF"/>
    <w:rsid w:val="002B3C46"/>
    <w:rsid w:val="002B4BF7"/>
    <w:rsid w:val="002B6161"/>
    <w:rsid w:val="002B7565"/>
    <w:rsid w:val="002B776D"/>
    <w:rsid w:val="002C3A1F"/>
    <w:rsid w:val="002E0154"/>
    <w:rsid w:val="002E1AA5"/>
    <w:rsid w:val="002F0C79"/>
    <w:rsid w:val="00331C41"/>
    <w:rsid w:val="003326F5"/>
    <w:rsid w:val="00336276"/>
    <w:rsid w:val="00336A6F"/>
    <w:rsid w:val="003376F0"/>
    <w:rsid w:val="00350DA7"/>
    <w:rsid w:val="00356F67"/>
    <w:rsid w:val="00357416"/>
    <w:rsid w:val="00360418"/>
    <w:rsid w:val="003621E3"/>
    <w:rsid w:val="00363848"/>
    <w:rsid w:val="003669BB"/>
    <w:rsid w:val="003706A8"/>
    <w:rsid w:val="00380D82"/>
    <w:rsid w:val="00390239"/>
    <w:rsid w:val="0039046D"/>
    <w:rsid w:val="0039313B"/>
    <w:rsid w:val="003A7C13"/>
    <w:rsid w:val="003C11E4"/>
    <w:rsid w:val="003C78E8"/>
    <w:rsid w:val="003D1782"/>
    <w:rsid w:val="003D3610"/>
    <w:rsid w:val="003D432E"/>
    <w:rsid w:val="003E2FA5"/>
    <w:rsid w:val="003F00BE"/>
    <w:rsid w:val="00401E14"/>
    <w:rsid w:val="00405EFC"/>
    <w:rsid w:val="00424E46"/>
    <w:rsid w:val="004277BD"/>
    <w:rsid w:val="004314C2"/>
    <w:rsid w:val="00431BEA"/>
    <w:rsid w:val="00433011"/>
    <w:rsid w:val="00435D23"/>
    <w:rsid w:val="00441B12"/>
    <w:rsid w:val="00454261"/>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378DE"/>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12B83"/>
    <w:rsid w:val="009140F7"/>
    <w:rsid w:val="009308D4"/>
    <w:rsid w:val="00934BC6"/>
    <w:rsid w:val="00943CBF"/>
    <w:rsid w:val="009538E4"/>
    <w:rsid w:val="0096663A"/>
    <w:rsid w:val="00977EF4"/>
    <w:rsid w:val="00982C5E"/>
    <w:rsid w:val="00986818"/>
    <w:rsid w:val="009B610D"/>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44059"/>
    <w:rsid w:val="00A51516"/>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7477"/>
    <w:rsid w:val="00C60312"/>
    <w:rsid w:val="00C74EB4"/>
    <w:rsid w:val="00C76B1F"/>
    <w:rsid w:val="00C83AB9"/>
    <w:rsid w:val="00C83CFD"/>
    <w:rsid w:val="00C96611"/>
    <w:rsid w:val="00CA3B74"/>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5AB1"/>
    <w:rsid w:val="00D9242A"/>
    <w:rsid w:val="00D93B17"/>
    <w:rsid w:val="00D9525A"/>
    <w:rsid w:val="00D96C23"/>
    <w:rsid w:val="00D97218"/>
    <w:rsid w:val="00DA2A56"/>
    <w:rsid w:val="00DA4185"/>
    <w:rsid w:val="00DB37AA"/>
    <w:rsid w:val="00DC0822"/>
    <w:rsid w:val="00DC10D1"/>
    <w:rsid w:val="00DD2AFA"/>
    <w:rsid w:val="00DD587E"/>
    <w:rsid w:val="00DD6BD4"/>
    <w:rsid w:val="00DE0648"/>
    <w:rsid w:val="00DE4FA7"/>
    <w:rsid w:val="00DF1FFE"/>
    <w:rsid w:val="00DF2EB0"/>
    <w:rsid w:val="00DF3438"/>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coramclc.org.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lawadvic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S@coramclc.org.uk" TargetMode="External"/><Relationship Id="rId5" Type="http://schemas.openxmlformats.org/officeDocument/2006/relationships/webSettings" Target="webSettings.xml"/><Relationship Id="rId15" Type="http://schemas.openxmlformats.org/officeDocument/2006/relationships/hyperlink" Target="mailto:CLAS@coramclc.org.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1E26B.EACDA9E0" TargetMode="External"/><Relationship Id="rId14" Type="http://schemas.openxmlformats.org/officeDocument/2006/relationships/hyperlink" Target="mailto:CLAS@coramcl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8B000217</Template>
  <TotalTime>291</TotalTime>
  <Pages>13</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Kelly S. Reeve</cp:lastModifiedBy>
  <cp:revision>24</cp:revision>
  <cp:lastPrinted>2017-02-03T09:29:00Z</cp:lastPrinted>
  <dcterms:created xsi:type="dcterms:W3CDTF">2015-06-23T14:37:00Z</dcterms:created>
  <dcterms:modified xsi:type="dcterms:W3CDTF">2017-02-03T09:32:00Z</dcterms:modified>
</cp:coreProperties>
</file>